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17E43" w14:textId="77777777" w:rsidR="001405B7" w:rsidRDefault="001405B7" w:rsidP="00B04E02">
      <w:pPr>
        <w:pStyle w:val="NoSpacing"/>
        <w:ind w:left="990" w:right="1170"/>
        <w:jc w:val="center"/>
        <w:rPr>
          <w:rFonts w:cstheme="minorHAnsi"/>
          <w:sz w:val="24"/>
          <w:szCs w:val="24"/>
        </w:rPr>
      </w:pPr>
      <w:bookmarkStart w:id="0" w:name="_GoBack"/>
      <w:bookmarkEnd w:id="0"/>
    </w:p>
    <w:p w14:paraId="485560F5" w14:textId="1D9BCDC3" w:rsidR="00D136A1" w:rsidRPr="00A4581C" w:rsidRDefault="00AF2E88" w:rsidP="00B04E02">
      <w:pPr>
        <w:pStyle w:val="NoSpacing"/>
        <w:ind w:left="990" w:right="1170"/>
        <w:jc w:val="center"/>
        <w:rPr>
          <w:rFonts w:cstheme="minorHAnsi"/>
          <w:sz w:val="24"/>
          <w:szCs w:val="24"/>
        </w:rPr>
      </w:pPr>
      <w:r w:rsidRPr="00A4581C">
        <w:rPr>
          <w:rFonts w:cstheme="minorHAnsi"/>
          <w:noProof/>
          <w:sz w:val="24"/>
          <w:szCs w:val="24"/>
        </w:rPr>
        <w:drawing>
          <wp:inline distT="0" distB="0" distL="0" distR="0" wp14:anchorId="278810AC" wp14:editId="29F468C2">
            <wp:extent cx="1143000" cy="935812"/>
            <wp:effectExtent l="0" t="0" r="0" b="0"/>
            <wp:docPr id="2" name="Picture 2" descr="Hartn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nell Logo RGB-Hor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772" cy="936444"/>
                    </a:xfrm>
                    <a:prstGeom prst="rect">
                      <a:avLst/>
                    </a:prstGeom>
                    <a:noFill/>
                    <a:ln>
                      <a:noFill/>
                    </a:ln>
                  </pic:spPr>
                </pic:pic>
              </a:graphicData>
            </a:graphic>
          </wp:inline>
        </w:drawing>
      </w:r>
    </w:p>
    <w:p w14:paraId="0E75780A" w14:textId="77777777" w:rsidR="00D136A1" w:rsidRPr="00A4581C" w:rsidRDefault="00516CBA" w:rsidP="00B04E02">
      <w:pPr>
        <w:pStyle w:val="Title"/>
        <w:widowControl w:val="0"/>
        <w:ind w:left="1170" w:right="1170"/>
        <w:rPr>
          <w:rFonts w:asciiTheme="minorHAnsi" w:hAnsiTheme="minorHAnsi" w:cstheme="minorHAnsi"/>
          <w:b/>
          <w:bCs/>
          <w:color w:val="auto"/>
          <w:sz w:val="24"/>
          <w:szCs w:val="24"/>
        </w:rPr>
      </w:pPr>
      <w:r w:rsidRPr="00A4581C">
        <w:rPr>
          <w:rFonts w:asciiTheme="minorHAnsi" w:hAnsiTheme="minorHAnsi" w:cstheme="minorHAnsi"/>
          <w:b/>
          <w:bCs/>
          <w:color w:val="auto"/>
          <w:sz w:val="24"/>
          <w:szCs w:val="24"/>
        </w:rPr>
        <w:t>College</w:t>
      </w:r>
      <w:r w:rsidR="007121C6" w:rsidRPr="00A4581C">
        <w:rPr>
          <w:rFonts w:asciiTheme="minorHAnsi" w:hAnsiTheme="minorHAnsi" w:cstheme="minorHAnsi"/>
          <w:b/>
          <w:bCs/>
          <w:color w:val="auto"/>
          <w:sz w:val="24"/>
          <w:szCs w:val="24"/>
        </w:rPr>
        <w:t xml:space="preserve"> Planning Council</w:t>
      </w:r>
    </w:p>
    <w:p w14:paraId="4B8AD3BA" w14:textId="77777777" w:rsidR="00D136A1" w:rsidRPr="00A4581C" w:rsidRDefault="00D136A1" w:rsidP="00B04E02">
      <w:pPr>
        <w:pStyle w:val="Title"/>
        <w:widowControl w:val="0"/>
        <w:ind w:left="1170" w:right="1170"/>
        <w:rPr>
          <w:rFonts w:asciiTheme="minorHAnsi" w:hAnsiTheme="minorHAnsi" w:cstheme="minorHAnsi"/>
          <w:b/>
          <w:bCs/>
          <w:color w:val="auto"/>
          <w:sz w:val="24"/>
          <w:szCs w:val="24"/>
        </w:rPr>
      </w:pPr>
      <w:r w:rsidRPr="00A4581C">
        <w:rPr>
          <w:rFonts w:asciiTheme="minorHAnsi" w:hAnsiTheme="minorHAnsi" w:cstheme="minorHAnsi"/>
          <w:b/>
          <w:bCs/>
          <w:color w:val="auto"/>
          <w:sz w:val="24"/>
          <w:szCs w:val="24"/>
        </w:rPr>
        <w:t>Minutes</w:t>
      </w:r>
    </w:p>
    <w:p w14:paraId="27E953F9" w14:textId="61923C9C" w:rsidR="00D136A1" w:rsidRPr="00A4581C" w:rsidRDefault="00E505F4" w:rsidP="00B04E02">
      <w:pPr>
        <w:pStyle w:val="Heading1"/>
        <w:widowControl w:val="0"/>
        <w:ind w:left="1170" w:right="1170"/>
        <w:rPr>
          <w:rFonts w:asciiTheme="minorHAnsi" w:hAnsiTheme="minorHAnsi" w:cstheme="minorHAnsi"/>
          <w:bCs/>
          <w:color w:val="auto"/>
          <w:sz w:val="24"/>
        </w:rPr>
      </w:pPr>
      <w:r>
        <w:rPr>
          <w:rFonts w:asciiTheme="minorHAnsi" w:hAnsiTheme="minorHAnsi" w:cstheme="minorHAnsi"/>
          <w:bCs/>
          <w:color w:val="auto"/>
          <w:sz w:val="24"/>
        </w:rPr>
        <w:t>October 7</w:t>
      </w:r>
      <w:r w:rsidR="00F35053">
        <w:rPr>
          <w:rFonts w:asciiTheme="minorHAnsi" w:hAnsiTheme="minorHAnsi" w:cstheme="minorHAnsi"/>
          <w:bCs/>
          <w:color w:val="auto"/>
          <w:sz w:val="24"/>
        </w:rPr>
        <w:t>, 2020</w:t>
      </w:r>
      <w:r w:rsidR="004B53AE" w:rsidRPr="00A4581C">
        <w:rPr>
          <w:rFonts w:asciiTheme="minorHAnsi" w:hAnsiTheme="minorHAnsi" w:cstheme="minorHAnsi"/>
          <w:bCs/>
          <w:color w:val="auto"/>
          <w:sz w:val="24"/>
        </w:rPr>
        <w:t>,</w:t>
      </w:r>
      <w:r w:rsidR="00D136A1" w:rsidRPr="00A4581C">
        <w:rPr>
          <w:rFonts w:asciiTheme="minorHAnsi" w:hAnsiTheme="minorHAnsi" w:cstheme="minorHAnsi"/>
          <w:bCs/>
          <w:color w:val="auto"/>
          <w:sz w:val="24"/>
        </w:rPr>
        <w:t xml:space="preserve"> </w:t>
      </w:r>
      <w:r w:rsidR="00C57B77" w:rsidRPr="00A4581C">
        <w:rPr>
          <w:rFonts w:asciiTheme="minorHAnsi" w:hAnsiTheme="minorHAnsi" w:cstheme="minorHAnsi"/>
          <w:bCs/>
          <w:color w:val="auto"/>
          <w:sz w:val="24"/>
        </w:rPr>
        <w:t>3</w:t>
      </w:r>
      <w:r w:rsidR="007121C6" w:rsidRPr="00A4581C">
        <w:rPr>
          <w:rFonts w:asciiTheme="minorHAnsi" w:hAnsiTheme="minorHAnsi" w:cstheme="minorHAnsi"/>
          <w:bCs/>
          <w:color w:val="auto"/>
          <w:sz w:val="24"/>
        </w:rPr>
        <w:t>-</w:t>
      </w:r>
      <w:r w:rsidR="00B82357" w:rsidRPr="00A4581C">
        <w:rPr>
          <w:rFonts w:asciiTheme="minorHAnsi" w:hAnsiTheme="minorHAnsi" w:cstheme="minorHAnsi"/>
          <w:bCs/>
          <w:color w:val="auto"/>
          <w:sz w:val="24"/>
        </w:rPr>
        <w:t>5:00</w:t>
      </w:r>
      <w:r w:rsidR="007121C6" w:rsidRPr="00A4581C">
        <w:rPr>
          <w:rFonts w:asciiTheme="minorHAnsi" w:hAnsiTheme="minorHAnsi" w:cstheme="minorHAnsi"/>
          <w:bCs/>
          <w:color w:val="auto"/>
          <w:sz w:val="24"/>
        </w:rPr>
        <w:t xml:space="preserve"> p.m.</w:t>
      </w:r>
    </w:p>
    <w:p w14:paraId="3D474349" w14:textId="3A359220" w:rsidR="00D136A1" w:rsidRDefault="007121C6" w:rsidP="00B04E02">
      <w:pPr>
        <w:pStyle w:val="Heading1"/>
        <w:widowControl w:val="0"/>
        <w:ind w:left="1170" w:right="1170"/>
        <w:rPr>
          <w:rFonts w:asciiTheme="minorHAnsi" w:hAnsiTheme="minorHAnsi" w:cstheme="minorHAnsi"/>
          <w:bCs/>
          <w:color w:val="auto"/>
          <w:sz w:val="24"/>
        </w:rPr>
      </w:pPr>
      <w:r w:rsidRPr="00A4581C">
        <w:rPr>
          <w:rFonts w:asciiTheme="minorHAnsi" w:hAnsiTheme="minorHAnsi" w:cstheme="minorHAnsi"/>
          <w:bCs/>
          <w:color w:val="auto"/>
          <w:sz w:val="24"/>
        </w:rPr>
        <w:t>E-112</w:t>
      </w:r>
      <w:r w:rsidR="00BE6875">
        <w:rPr>
          <w:rFonts w:asciiTheme="minorHAnsi" w:hAnsiTheme="minorHAnsi" w:cstheme="minorHAnsi"/>
          <w:bCs/>
          <w:color w:val="auto"/>
          <w:sz w:val="24"/>
        </w:rPr>
        <w:t>/Via Zoom</w:t>
      </w:r>
    </w:p>
    <w:p w14:paraId="595CBBC5" w14:textId="77777777" w:rsidR="00D825E6" w:rsidRDefault="00D825E6" w:rsidP="00B04E02">
      <w:pPr>
        <w:pStyle w:val="Heading1"/>
        <w:widowControl w:val="0"/>
        <w:ind w:left="1170" w:right="1170"/>
        <w:rPr>
          <w:rFonts w:asciiTheme="minorHAnsi" w:hAnsiTheme="minorHAnsi" w:cstheme="minorHAnsi"/>
          <w:bCs/>
          <w:color w:val="auto"/>
          <w:sz w:val="24"/>
        </w:rPr>
      </w:pPr>
    </w:p>
    <w:p w14:paraId="71ED1A76" w14:textId="77777777" w:rsidR="00A75445" w:rsidRPr="00A4581C" w:rsidRDefault="00A75445" w:rsidP="00D61315">
      <w:pPr>
        <w:tabs>
          <w:tab w:val="left" w:pos="7740"/>
        </w:tabs>
        <w:ind w:left="1530" w:right="90"/>
        <w:rPr>
          <w:rFonts w:eastAsia="Tahoma" w:cstheme="minorHAnsi"/>
          <w:b/>
          <w:sz w:val="24"/>
          <w:szCs w:val="24"/>
        </w:rPr>
      </w:pPr>
      <w:r w:rsidRPr="00A4581C">
        <w:rPr>
          <w:rFonts w:eastAsia="Tahoma" w:cstheme="minorHAnsi"/>
          <w:b/>
          <w:sz w:val="24"/>
          <w:szCs w:val="24"/>
        </w:rPr>
        <w:t>MEMBERS</w:t>
      </w:r>
      <w:r w:rsidR="00B0592F" w:rsidRPr="00A4581C">
        <w:rPr>
          <w:rFonts w:eastAsia="Tahoma" w:cstheme="minorHAnsi"/>
          <w:b/>
          <w:sz w:val="24"/>
          <w:szCs w:val="24"/>
        </w:rPr>
        <w:tab/>
      </w:r>
    </w:p>
    <w:tbl>
      <w:tblPr>
        <w:tblW w:w="7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520"/>
        <w:gridCol w:w="1080"/>
        <w:gridCol w:w="1170"/>
      </w:tblGrid>
      <w:tr w:rsidR="007747D5" w:rsidRPr="00A4581C" w14:paraId="04C3FC45" w14:textId="77777777" w:rsidTr="00FE6B92">
        <w:trPr>
          <w:trHeight w:val="449"/>
          <w:jc w:val="center"/>
        </w:trPr>
        <w:tc>
          <w:tcPr>
            <w:tcW w:w="3055" w:type="dxa"/>
            <w:tcBorders>
              <w:top w:val="single" w:sz="4" w:space="0" w:color="auto"/>
              <w:left w:val="single" w:sz="4" w:space="0" w:color="auto"/>
              <w:bottom w:val="single" w:sz="4" w:space="0" w:color="auto"/>
              <w:right w:val="single" w:sz="4" w:space="0" w:color="auto"/>
            </w:tcBorders>
          </w:tcPr>
          <w:p w14:paraId="301D23FE" w14:textId="77777777" w:rsidR="002B73AC" w:rsidRPr="00A4581C" w:rsidRDefault="002B73AC" w:rsidP="00B04E02">
            <w:pPr>
              <w:tabs>
                <w:tab w:val="left" w:pos="6580"/>
              </w:tabs>
              <w:ind w:left="-23" w:right="90"/>
              <w:jc w:val="center"/>
              <w:rPr>
                <w:rFonts w:eastAsia="Tahoma" w:cstheme="minorHAnsi"/>
                <w:b/>
                <w:sz w:val="24"/>
                <w:szCs w:val="24"/>
              </w:rPr>
            </w:pPr>
            <w:r w:rsidRPr="00A4581C">
              <w:rPr>
                <w:rFonts w:eastAsia="Tahoma" w:cstheme="minorHAnsi"/>
                <w:b/>
                <w:sz w:val="24"/>
                <w:szCs w:val="24"/>
              </w:rPr>
              <w:t>Name</w:t>
            </w:r>
          </w:p>
        </w:tc>
        <w:tc>
          <w:tcPr>
            <w:tcW w:w="2520" w:type="dxa"/>
            <w:tcBorders>
              <w:top w:val="single" w:sz="4" w:space="0" w:color="auto"/>
              <w:left w:val="single" w:sz="4" w:space="0" w:color="auto"/>
              <w:bottom w:val="single" w:sz="4" w:space="0" w:color="auto"/>
              <w:right w:val="single" w:sz="4" w:space="0" w:color="auto"/>
            </w:tcBorders>
          </w:tcPr>
          <w:p w14:paraId="68FA9C51" w14:textId="77777777" w:rsidR="002B73AC" w:rsidRPr="00A4581C" w:rsidRDefault="002B73AC" w:rsidP="00B04E02">
            <w:pPr>
              <w:tabs>
                <w:tab w:val="left" w:pos="6580"/>
              </w:tabs>
              <w:ind w:left="-41" w:right="90"/>
              <w:jc w:val="center"/>
              <w:rPr>
                <w:rFonts w:eastAsia="Tahoma" w:cstheme="minorHAnsi"/>
                <w:b/>
                <w:sz w:val="24"/>
                <w:szCs w:val="24"/>
              </w:rPr>
            </w:pPr>
            <w:r w:rsidRPr="00A4581C">
              <w:rPr>
                <w:rFonts w:eastAsia="Tahoma" w:cstheme="minorHAnsi"/>
                <w:b/>
                <w:sz w:val="24"/>
                <w:szCs w:val="24"/>
              </w:rPr>
              <w:t>Representing</w:t>
            </w:r>
          </w:p>
        </w:tc>
        <w:tc>
          <w:tcPr>
            <w:tcW w:w="1080" w:type="dxa"/>
            <w:tcBorders>
              <w:top w:val="single" w:sz="4" w:space="0" w:color="auto"/>
              <w:left w:val="single" w:sz="4" w:space="0" w:color="auto"/>
              <w:bottom w:val="single" w:sz="4" w:space="0" w:color="auto"/>
              <w:right w:val="single" w:sz="4" w:space="0" w:color="auto"/>
            </w:tcBorders>
          </w:tcPr>
          <w:p w14:paraId="714BAF7B" w14:textId="77777777" w:rsidR="002B73AC" w:rsidRPr="00A4581C" w:rsidRDefault="002B73AC" w:rsidP="00B04E02">
            <w:pPr>
              <w:tabs>
                <w:tab w:val="left" w:pos="6580"/>
              </w:tabs>
              <w:ind w:left="-131" w:right="90"/>
              <w:jc w:val="center"/>
              <w:rPr>
                <w:rFonts w:eastAsia="Tahoma" w:cstheme="minorHAnsi"/>
                <w:b/>
                <w:sz w:val="24"/>
                <w:szCs w:val="24"/>
              </w:rPr>
            </w:pPr>
            <w:r w:rsidRPr="00A4581C">
              <w:rPr>
                <w:rFonts w:eastAsia="Tahoma" w:cstheme="minorHAnsi"/>
                <w:b/>
                <w:sz w:val="24"/>
                <w:szCs w:val="24"/>
              </w:rPr>
              <w:t>Present</w:t>
            </w:r>
          </w:p>
        </w:tc>
        <w:tc>
          <w:tcPr>
            <w:tcW w:w="1170" w:type="dxa"/>
            <w:tcBorders>
              <w:top w:val="single" w:sz="4" w:space="0" w:color="auto"/>
              <w:left w:val="single" w:sz="4" w:space="0" w:color="auto"/>
              <w:bottom w:val="single" w:sz="4" w:space="0" w:color="auto"/>
              <w:right w:val="single" w:sz="4" w:space="0" w:color="auto"/>
            </w:tcBorders>
          </w:tcPr>
          <w:p w14:paraId="7F97FCA3" w14:textId="77777777" w:rsidR="002B73AC" w:rsidRPr="00A4581C" w:rsidRDefault="002B73AC" w:rsidP="00B04E02">
            <w:pPr>
              <w:tabs>
                <w:tab w:val="left" w:pos="6580"/>
              </w:tabs>
              <w:ind w:left="0" w:right="90"/>
              <w:jc w:val="center"/>
              <w:rPr>
                <w:rFonts w:eastAsia="Tahoma" w:cstheme="minorHAnsi"/>
                <w:b/>
                <w:sz w:val="24"/>
                <w:szCs w:val="24"/>
              </w:rPr>
            </w:pPr>
            <w:r w:rsidRPr="00A4581C">
              <w:rPr>
                <w:rFonts w:eastAsia="Tahoma" w:cstheme="minorHAnsi"/>
                <w:b/>
                <w:sz w:val="24"/>
                <w:szCs w:val="24"/>
              </w:rPr>
              <w:t>Absent</w:t>
            </w:r>
          </w:p>
        </w:tc>
      </w:tr>
      <w:tr w:rsidR="007747D5" w:rsidRPr="00A4581C" w14:paraId="297D36E1" w14:textId="77777777" w:rsidTr="00FE6B92">
        <w:trPr>
          <w:trHeight w:val="350"/>
          <w:jc w:val="center"/>
        </w:trPr>
        <w:tc>
          <w:tcPr>
            <w:tcW w:w="3055" w:type="dxa"/>
            <w:tcBorders>
              <w:top w:val="single" w:sz="4" w:space="0" w:color="auto"/>
              <w:left w:val="single" w:sz="4" w:space="0" w:color="auto"/>
              <w:bottom w:val="single" w:sz="4" w:space="0" w:color="auto"/>
              <w:right w:val="single" w:sz="4" w:space="0" w:color="auto"/>
            </w:tcBorders>
          </w:tcPr>
          <w:p w14:paraId="6DB18AB3" w14:textId="6512CDD4" w:rsidR="002B73AC" w:rsidRPr="00A4581C" w:rsidRDefault="00F00F80" w:rsidP="00331CCC">
            <w:pPr>
              <w:pStyle w:val="ListParagraph"/>
              <w:numPr>
                <w:ilvl w:val="0"/>
                <w:numId w:val="1"/>
              </w:numPr>
              <w:tabs>
                <w:tab w:val="left" w:pos="6580"/>
              </w:tabs>
              <w:ind w:left="423" w:right="90" w:hanging="423"/>
              <w:rPr>
                <w:rFonts w:asciiTheme="minorHAnsi" w:eastAsia="Tahoma" w:hAnsiTheme="minorHAnsi" w:cstheme="minorHAnsi"/>
              </w:rPr>
            </w:pPr>
            <w:r>
              <w:rPr>
                <w:rFonts w:asciiTheme="minorHAnsi" w:eastAsia="Tahoma" w:hAnsiTheme="minorHAnsi" w:cstheme="minorHAnsi"/>
              </w:rPr>
              <w:t>Raul Rodríguez</w:t>
            </w:r>
          </w:p>
        </w:tc>
        <w:tc>
          <w:tcPr>
            <w:tcW w:w="2520" w:type="dxa"/>
            <w:tcBorders>
              <w:top w:val="single" w:sz="4" w:space="0" w:color="auto"/>
              <w:left w:val="single" w:sz="4" w:space="0" w:color="auto"/>
              <w:bottom w:val="single" w:sz="4" w:space="0" w:color="auto"/>
              <w:right w:val="single" w:sz="4" w:space="0" w:color="auto"/>
            </w:tcBorders>
          </w:tcPr>
          <w:p w14:paraId="4F22F89A" w14:textId="77777777" w:rsidR="002B73AC" w:rsidRPr="00A4581C" w:rsidRDefault="002B73AC" w:rsidP="00B04E02">
            <w:pPr>
              <w:tabs>
                <w:tab w:val="left" w:pos="6580"/>
              </w:tabs>
              <w:ind w:left="65" w:right="90"/>
              <w:rPr>
                <w:rFonts w:eastAsia="Tahoma" w:cstheme="minorHAnsi"/>
                <w:sz w:val="24"/>
                <w:szCs w:val="24"/>
              </w:rPr>
            </w:pPr>
            <w:r w:rsidRPr="00A4581C">
              <w:rPr>
                <w:rFonts w:eastAsia="Tahoma" w:cstheme="minorHAnsi"/>
                <w:sz w:val="24"/>
                <w:szCs w:val="24"/>
              </w:rPr>
              <w:t>Administration</w:t>
            </w:r>
          </w:p>
        </w:tc>
        <w:tc>
          <w:tcPr>
            <w:tcW w:w="1080" w:type="dxa"/>
            <w:tcBorders>
              <w:top w:val="single" w:sz="4" w:space="0" w:color="auto"/>
              <w:left w:val="single" w:sz="4" w:space="0" w:color="auto"/>
              <w:bottom w:val="single" w:sz="4" w:space="0" w:color="auto"/>
              <w:right w:val="single" w:sz="4" w:space="0" w:color="auto"/>
            </w:tcBorders>
          </w:tcPr>
          <w:p w14:paraId="0BA8044A" w14:textId="1EA1F50D" w:rsidR="002B73AC" w:rsidRPr="00A4581C" w:rsidRDefault="00C648F4" w:rsidP="00CA799E">
            <w:pPr>
              <w:tabs>
                <w:tab w:val="left" w:pos="6580"/>
              </w:tabs>
              <w:ind w:left="0" w:right="90"/>
              <w:jc w:val="center"/>
              <w:rPr>
                <w:rFonts w:eastAsia="Tahoma" w:cstheme="minorHAnsi"/>
                <w:sz w:val="24"/>
                <w:szCs w:val="24"/>
              </w:rPr>
            </w:pPr>
            <w:r>
              <w:rPr>
                <w:rFonts w:eastAsia="Tahoma" w:cstheme="minorHAnsi"/>
                <w:sz w:val="24"/>
                <w:szCs w:val="24"/>
              </w:rPr>
              <w:t>X</w:t>
            </w:r>
          </w:p>
        </w:tc>
        <w:tc>
          <w:tcPr>
            <w:tcW w:w="1170" w:type="dxa"/>
            <w:tcBorders>
              <w:top w:val="single" w:sz="4" w:space="0" w:color="auto"/>
              <w:left w:val="single" w:sz="4" w:space="0" w:color="auto"/>
              <w:bottom w:val="single" w:sz="4" w:space="0" w:color="auto"/>
              <w:right w:val="single" w:sz="4" w:space="0" w:color="auto"/>
            </w:tcBorders>
          </w:tcPr>
          <w:p w14:paraId="47B94447" w14:textId="77777777" w:rsidR="002B73AC" w:rsidRPr="00A4581C" w:rsidRDefault="002B73AC" w:rsidP="008E1BD2">
            <w:pPr>
              <w:tabs>
                <w:tab w:val="left" w:pos="6580"/>
              </w:tabs>
              <w:ind w:left="0" w:right="90"/>
              <w:jc w:val="center"/>
              <w:rPr>
                <w:rFonts w:eastAsia="Tahoma" w:cstheme="minorHAnsi"/>
                <w:sz w:val="24"/>
                <w:szCs w:val="24"/>
              </w:rPr>
            </w:pPr>
          </w:p>
        </w:tc>
      </w:tr>
      <w:tr w:rsidR="007747D5" w:rsidRPr="00A4581C" w14:paraId="60C82B6E" w14:textId="77777777" w:rsidTr="00FE6B92">
        <w:trPr>
          <w:trHeight w:val="288"/>
          <w:jc w:val="center"/>
        </w:trPr>
        <w:tc>
          <w:tcPr>
            <w:tcW w:w="3055" w:type="dxa"/>
            <w:tcBorders>
              <w:top w:val="single" w:sz="4" w:space="0" w:color="auto"/>
              <w:left w:val="single" w:sz="4" w:space="0" w:color="auto"/>
              <w:bottom w:val="single" w:sz="4" w:space="0" w:color="auto"/>
              <w:right w:val="single" w:sz="4" w:space="0" w:color="auto"/>
            </w:tcBorders>
          </w:tcPr>
          <w:p w14:paraId="43AF1C78" w14:textId="7A1E50CF" w:rsidR="002B73AC" w:rsidRPr="00A4581C" w:rsidRDefault="00F00F80" w:rsidP="00331CCC">
            <w:pPr>
              <w:pStyle w:val="ListParagraph"/>
              <w:numPr>
                <w:ilvl w:val="0"/>
                <w:numId w:val="1"/>
              </w:numPr>
              <w:tabs>
                <w:tab w:val="left" w:pos="6580"/>
              </w:tabs>
              <w:ind w:left="427" w:right="90" w:hanging="427"/>
              <w:rPr>
                <w:rFonts w:asciiTheme="minorHAnsi" w:eastAsia="Tahoma" w:hAnsiTheme="minorHAnsi" w:cstheme="minorHAnsi"/>
              </w:rPr>
            </w:pPr>
            <w:r>
              <w:rPr>
                <w:rFonts w:asciiTheme="minorHAnsi" w:eastAsia="Tahoma" w:hAnsiTheme="minorHAnsi" w:cstheme="minorHAnsi"/>
              </w:rPr>
              <w:t>Cheryl O’Donnell</w:t>
            </w:r>
          </w:p>
        </w:tc>
        <w:tc>
          <w:tcPr>
            <w:tcW w:w="2520" w:type="dxa"/>
            <w:tcBorders>
              <w:top w:val="single" w:sz="4" w:space="0" w:color="auto"/>
              <w:left w:val="single" w:sz="4" w:space="0" w:color="auto"/>
              <w:bottom w:val="single" w:sz="4" w:space="0" w:color="auto"/>
              <w:right w:val="single" w:sz="4" w:space="0" w:color="auto"/>
            </w:tcBorders>
          </w:tcPr>
          <w:p w14:paraId="2FE4136B" w14:textId="77777777" w:rsidR="002B73AC" w:rsidRPr="00A4581C" w:rsidRDefault="002B73AC" w:rsidP="00B04E02">
            <w:pPr>
              <w:tabs>
                <w:tab w:val="left" w:pos="6580"/>
              </w:tabs>
              <w:ind w:left="65" w:right="90"/>
              <w:rPr>
                <w:rFonts w:eastAsia="Tahoma" w:cstheme="minorHAnsi"/>
                <w:sz w:val="24"/>
                <w:szCs w:val="24"/>
              </w:rPr>
            </w:pPr>
            <w:r w:rsidRPr="00A4581C">
              <w:rPr>
                <w:rFonts w:eastAsia="Tahoma" w:cstheme="minorHAnsi"/>
                <w:sz w:val="24"/>
                <w:szCs w:val="24"/>
              </w:rPr>
              <w:t>Academic Senate</w:t>
            </w:r>
          </w:p>
        </w:tc>
        <w:tc>
          <w:tcPr>
            <w:tcW w:w="1080" w:type="dxa"/>
            <w:tcBorders>
              <w:top w:val="single" w:sz="4" w:space="0" w:color="auto"/>
              <w:left w:val="single" w:sz="4" w:space="0" w:color="auto"/>
              <w:bottom w:val="single" w:sz="4" w:space="0" w:color="auto"/>
              <w:right w:val="single" w:sz="4" w:space="0" w:color="auto"/>
            </w:tcBorders>
          </w:tcPr>
          <w:p w14:paraId="5BC9B1F5" w14:textId="0CBA4C06" w:rsidR="002B73AC" w:rsidRPr="00A4581C" w:rsidRDefault="00C648F4" w:rsidP="00CA799E">
            <w:pPr>
              <w:tabs>
                <w:tab w:val="left" w:pos="6580"/>
              </w:tabs>
              <w:ind w:left="0" w:right="90"/>
              <w:jc w:val="center"/>
              <w:rPr>
                <w:rFonts w:eastAsia="Tahoma" w:cstheme="minorHAnsi"/>
                <w:sz w:val="24"/>
                <w:szCs w:val="24"/>
              </w:rPr>
            </w:pPr>
            <w:r>
              <w:rPr>
                <w:rFonts w:eastAsia="Tahoma" w:cstheme="minorHAnsi"/>
                <w:sz w:val="24"/>
                <w:szCs w:val="24"/>
              </w:rPr>
              <w:t>X</w:t>
            </w:r>
          </w:p>
        </w:tc>
        <w:tc>
          <w:tcPr>
            <w:tcW w:w="1170" w:type="dxa"/>
            <w:tcBorders>
              <w:top w:val="single" w:sz="4" w:space="0" w:color="auto"/>
              <w:left w:val="single" w:sz="4" w:space="0" w:color="auto"/>
              <w:bottom w:val="single" w:sz="4" w:space="0" w:color="auto"/>
              <w:right w:val="single" w:sz="4" w:space="0" w:color="auto"/>
            </w:tcBorders>
          </w:tcPr>
          <w:p w14:paraId="63BCE5C9" w14:textId="00F45CB7" w:rsidR="002B73AC" w:rsidRPr="00A4581C" w:rsidRDefault="002B73AC" w:rsidP="008E1BD2">
            <w:pPr>
              <w:tabs>
                <w:tab w:val="left" w:pos="6580"/>
              </w:tabs>
              <w:ind w:left="0" w:right="90"/>
              <w:jc w:val="center"/>
              <w:rPr>
                <w:rFonts w:eastAsia="Tahoma" w:cstheme="minorHAnsi"/>
                <w:sz w:val="24"/>
                <w:szCs w:val="24"/>
              </w:rPr>
            </w:pPr>
          </w:p>
        </w:tc>
      </w:tr>
      <w:tr w:rsidR="007747D5" w:rsidRPr="00A4581C" w14:paraId="11E0967F" w14:textId="77777777" w:rsidTr="00FE6B92">
        <w:trPr>
          <w:trHeight w:val="288"/>
          <w:jc w:val="center"/>
        </w:trPr>
        <w:tc>
          <w:tcPr>
            <w:tcW w:w="3055" w:type="dxa"/>
            <w:tcBorders>
              <w:top w:val="single" w:sz="4" w:space="0" w:color="auto"/>
              <w:left w:val="single" w:sz="4" w:space="0" w:color="auto"/>
              <w:bottom w:val="single" w:sz="4" w:space="0" w:color="auto"/>
              <w:right w:val="single" w:sz="4" w:space="0" w:color="auto"/>
            </w:tcBorders>
          </w:tcPr>
          <w:p w14:paraId="7A370BE0" w14:textId="29D7F225" w:rsidR="002B73AC" w:rsidRPr="00A4581C" w:rsidRDefault="00E505F4" w:rsidP="00331CCC">
            <w:pPr>
              <w:pStyle w:val="ListParagraph"/>
              <w:numPr>
                <w:ilvl w:val="0"/>
                <w:numId w:val="1"/>
              </w:numPr>
              <w:tabs>
                <w:tab w:val="left" w:pos="6580"/>
              </w:tabs>
              <w:ind w:left="427" w:right="90" w:hanging="427"/>
              <w:rPr>
                <w:rFonts w:asciiTheme="minorHAnsi" w:eastAsia="Tahoma" w:hAnsiTheme="minorHAnsi" w:cstheme="minorHAnsi"/>
              </w:rPr>
            </w:pPr>
            <w:r>
              <w:rPr>
                <w:rFonts w:asciiTheme="minorHAnsi" w:eastAsia="Tahoma" w:hAnsiTheme="minorHAnsi" w:cstheme="minorHAnsi"/>
              </w:rPr>
              <w:t>Al Muñoz</w:t>
            </w:r>
          </w:p>
        </w:tc>
        <w:tc>
          <w:tcPr>
            <w:tcW w:w="2520" w:type="dxa"/>
            <w:tcBorders>
              <w:top w:val="single" w:sz="4" w:space="0" w:color="auto"/>
              <w:left w:val="single" w:sz="4" w:space="0" w:color="auto"/>
              <w:bottom w:val="single" w:sz="4" w:space="0" w:color="auto"/>
              <w:right w:val="single" w:sz="4" w:space="0" w:color="auto"/>
            </w:tcBorders>
          </w:tcPr>
          <w:p w14:paraId="2CCF8650" w14:textId="77777777" w:rsidR="002B73AC" w:rsidRPr="00A4581C" w:rsidRDefault="002B73AC" w:rsidP="00B04E02">
            <w:pPr>
              <w:tabs>
                <w:tab w:val="left" w:pos="6580"/>
              </w:tabs>
              <w:ind w:left="65" w:right="90"/>
              <w:rPr>
                <w:rFonts w:eastAsia="Tahoma" w:cstheme="minorHAnsi"/>
                <w:sz w:val="24"/>
                <w:szCs w:val="24"/>
              </w:rPr>
            </w:pPr>
            <w:r w:rsidRPr="00A4581C">
              <w:rPr>
                <w:rFonts w:eastAsia="Tahoma" w:cstheme="minorHAnsi"/>
                <w:sz w:val="24"/>
                <w:szCs w:val="24"/>
              </w:rPr>
              <w:t xml:space="preserve">Administration </w:t>
            </w:r>
          </w:p>
        </w:tc>
        <w:tc>
          <w:tcPr>
            <w:tcW w:w="1080" w:type="dxa"/>
            <w:tcBorders>
              <w:top w:val="single" w:sz="4" w:space="0" w:color="auto"/>
              <w:left w:val="single" w:sz="4" w:space="0" w:color="auto"/>
              <w:bottom w:val="single" w:sz="4" w:space="0" w:color="auto"/>
              <w:right w:val="single" w:sz="4" w:space="0" w:color="auto"/>
            </w:tcBorders>
          </w:tcPr>
          <w:p w14:paraId="3060814E" w14:textId="71F16CB9" w:rsidR="002B73AC" w:rsidRPr="00A4581C" w:rsidRDefault="00C648F4" w:rsidP="00CA799E">
            <w:pPr>
              <w:tabs>
                <w:tab w:val="left" w:pos="6580"/>
              </w:tabs>
              <w:ind w:left="0" w:right="90"/>
              <w:jc w:val="center"/>
              <w:rPr>
                <w:rFonts w:eastAsia="Tahoma" w:cstheme="minorHAnsi"/>
                <w:sz w:val="24"/>
                <w:szCs w:val="24"/>
              </w:rPr>
            </w:pPr>
            <w:r>
              <w:rPr>
                <w:rFonts w:eastAsia="Tahoma" w:cstheme="minorHAnsi"/>
                <w:sz w:val="24"/>
                <w:szCs w:val="24"/>
              </w:rPr>
              <w:t>X</w:t>
            </w:r>
          </w:p>
        </w:tc>
        <w:tc>
          <w:tcPr>
            <w:tcW w:w="1170" w:type="dxa"/>
            <w:tcBorders>
              <w:top w:val="single" w:sz="4" w:space="0" w:color="auto"/>
              <w:left w:val="single" w:sz="4" w:space="0" w:color="auto"/>
              <w:bottom w:val="single" w:sz="4" w:space="0" w:color="auto"/>
              <w:right w:val="single" w:sz="4" w:space="0" w:color="auto"/>
            </w:tcBorders>
          </w:tcPr>
          <w:p w14:paraId="014D69CD" w14:textId="62E2ED63" w:rsidR="002B73AC" w:rsidRPr="00A4581C" w:rsidRDefault="002B73AC" w:rsidP="008E1BD2">
            <w:pPr>
              <w:tabs>
                <w:tab w:val="left" w:pos="6580"/>
              </w:tabs>
              <w:ind w:left="0" w:right="90"/>
              <w:jc w:val="center"/>
              <w:rPr>
                <w:rFonts w:eastAsia="Tahoma" w:cstheme="minorHAnsi"/>
                <w:sz w:val="24"/>
                <w:szCs w:val="24"/>
              </w:rPr>
            </w:pPr>
          </w:p>
        </w:tc>
      </w:tr>
      <w:tr w:rsidR="007747D5" w:rsidRPr="00A4581C" w14:paraId="5A1C86F3" w14:textId="77777777" w:rsidTr="00FE6B92">
        <w:trPr>
          <w:trHeight w:val="341"/>
          <w:jc w:val="center"/>
        </w:trPr>
        <w:tc>
          <w:tcPr>
            <w:tcW w:w="3055" w:type="dxa"/>
            <w:tcBorders>
              <w:top w:val="single" w:sz="4" w:space="0" w:color="auto"/>
              <w:left w:val="single" w:sz="4" w:space="0" w:color="auto"/>
              <w:bottom w:val="single" w:sz="4" w:space="0" w:color="auto"/>
              <w:right w:val="single" w:sz="4" w:space="0" w:color="auto"/>
            </w:tcBorders>
          </w:tcPr>
          <w:p w14:paraId="6FFA4261" w14:textId="77777777" w:rsidR="002B73AC" w:rsidRPr="00A4581C" w:rsidRDefault="002B73AC" w:rsidP="00331CCC">
            <w:pPr>
              <w:pStyle w:val="ListParagraph"/>
              <w:numPr>
                <w:ilvl w:val="0"/>
                <w:numId w:val="1"/>
              </w:numPr>
              <w:tabs>
                <w:tab w:val="left" w:pos="6580"/>
              </w:tabs>
              <w:ind w:left="427" w:right="90" w:hanging="427"/>
              <w:rPr>
                <w:rFonts w:asciiTheme="minorHAnsi" w:eastAsia="Tahoma" w:hAnsiTheme="minorHAnsi" w:cstheme="minorHAnsi"/>
              </w:rPr>
            </w:pPr>
            <w:r w:rsidRPr="00A4581C">
              <w:rPr>
                <w:rFonts w:asciiTheme="minorHAnsi" w:eastAsia="Tahoma" w:hAnsiTheme="minorHAnsi" w:cstheme="minorHAnsi"/>
              </w:rPr>
              <w:t xml:space="preserve">Romero </w:t>
            </w:r>
            <w:proofErr w:type="spellStart"/>
            <w:r w:rsidRPr="00A4581C">
              <w:rPr>
                <w:rFonts w:asciiTheme="minorHAnsi" w:eastAsia="Tahoma" w:hAnsiTheme="minorHAnsi" w:cstheme="minorHAnsi"/>
              </w:rPr>
              <w:t>Jalomo</w:t>
            </w:r>
            <w:proofErr w:type="spellEnd"/>
          </w:p>
        </w:tc>
        <w:tc>
          <w:tcPr>
            <w:tcW w:w="2520" w:type="dxa"/>
            <w:tcBorders>
              <w:top w:val="single" w:sz="4" w:space="0" w:color="auto"/>
              <w:left w:val="single" w:sz="4" w:space="0" w:color="auto"/>
              <w:bottom w:val="single" w:sz="4" w:space="0" w:color="auto"/>
              <w:right w:val="single" w:sz="4" w:space="0" w:color="auto"/>
            </w:tcBorders>
          </w:tcPr>
          <w:p w14:paraId="6ED16A13" w14:textId="77777777" w:rsidR="002B73AC" w:rsidRPr="00A4581C" w:rsidRDefault="002B73AC" w:rsidP="00B04E02">
            <w:pPr>
              <w:tabs>
                <w:tab w:val="left" w:pos="6580"/>
              </w:tabs>
              <w:ind w:left="65" w:right="90"/>
              <w:rPr>
                <w:rFonts w:eastAsia="Tahoma" w:cstheme="minorHAnsi"/>
                <w:sz w:val="24"/>
                <w:szCs w:val="24"/>
              </w:rPr>
            </w:pPr>
            <w:r w:rsidRPr="00A4581C">
              <w:rPr>
                <w:rFonts w:eastAsia="Tahoma" w:cstheme="minorHAnsi"/>
                <w:sz w:val="24"/>
                <w:szCs w:val="24"/>
              </w:rPr>
              <w:t>Administration</w:t>
            </w:r>
          </w:p>
        </w:tc>
        <w:tc>
          <w:tcPr>
            <w:tcW w:w="1080" w:type="dxa"/>
            <w:tcBorders>
              <w:top w:val="single" w:sz="4" w:space="0" w:color="auto"/>
              <w:left w:val="single" w:sz="4" w:space="0" w:color="auto"/>
              <w:bottom w:val="single" w:sz="4" w:space="0" w:color="auto"/>
              <w:right w:val="single" w:sz="4" w:space="0" w:color="auto"/>
            </w:tcBorders>
          </w:tcPr>
          <w:p w14:paraId="72DF539C" w14:textId="3CC51CA1" w:rsidR="002B73AC" w:rsidRPr="00A4581C" w:rsidRDefault="00C648F4" w:rsidP="00CA799E">
            <w:pPr>
              <w:tabs>
                <w:tab w:val="left" w:pos="6580"/>
              </w:tabs>
              <w:ind w:left="0" w:right="90"/>
              <w:jc w:val="center"/>
              <w:rPr>
                <w:rFonts w:eastAsia="Tahoma" w:cstheme="minorHAnsi"/>
                <w:sz w:val="24"/>
                <w:szCs w:val="24"/>
              </w:rPr>
            </w:pPr>
            <w:r>
              <w:rPr>
                <w:rFonts w:eastAsia="Tahoma" w:cstheme="minorHAnsi"/>
                <w:sz w:val="24"/>
                <w:szCs w:val="24"/>
              </w:rPr>
              <w:t>X</w:t>
            </w:r>
          </w:p>
        </w:tc>
        <w:tc>
          <w:tcPr>
            <w:tcW w:w="1170" w:type="dxa"/>
            <w:tcBorders>
              <w:top w:val="single" w:sz="4" w:space="0" w:color="auto"/>
              <w:left w:val="single" w:sz="4" w:space="0" w:color="auto"/>
              <w:bottom w:val="single" w:sz="4" w:space="0" w:color="auto"/>
              <w:right w:val="single" w:sz="4" w:space="0" w:color="auto"/>
            </w:tcBorders>
          </w:tcPr>
          <w:p w14:paraId="7C97797C" w14:textId="36B9DFCF" w:rsidR="002B73AC" w:rsidRPr="00A4581C" w:rsidRDefault="002B73AC" w:rsidP="008E1BD2">
            <w:pPr>
              <w:tabs>
                <w:tab w:val="left" w:pos="6580"/>
              </w:tabs>
              <w:ind w:left="0" w:right="90"/>
              <w:jc w:val="center"/>
              <w:rPr>
                <w:rFonts w:eastAsia="Tahoma" w:cstheme="minorHAnsi"/>
                <w:sz w:val="24"/>
                <w:szCs w:val="24"/>
              </w:rPr>
            </w:pPr>
          </w:p>
        </w:tc>
      </w:tr>
      <w:tr w:rsidR="007747D5" w:rsidRPr="00A4581C" w14:paraId="0BDC49BE" w14:textId="77777777" w:rsidTr="00FE6B92">
        <w:trPr>
          <w:trHeight w:val="288"/>
          <w:jc w:val="center"/>
        </w:trPr>
        <w:tc>
          <w:tcPr>
            <w:tcW w:w="3055" w:type="dxa"/>
            <w:tcBorders>
              <w:top w:val="single" w:sz="4" w:space="0" w:color="auto"/>
              <w:left w:val="single" w:sz="4" w:space="0" w:color="auto"/>
              <w:bottom w:val="single" w:sz="4" w:space="0" w:color="auto"/>
              <w:right w:val="single" w:sz="4" w:space="0" w:color="auto"/>
            </w:tcBorders>
          </w:tcPr>
          <w:p w14:paraId="137210B1" w14:textId="77777777" w:rsidR="002B73AC" w:rsidRPr="00A4581C" w:rsidRDefault="003A462C" w:rsidP="00331CCC">
            <w:pPr>
              <w:pStyle w:val="ListParagraph"/>
              <w:numPr>
                <w:ilvl w:val="0"/>
                <w:numId w:val="1"/>
              </w:numPr>
              <w:tabs>
                <w:tab w:val="left" w:pos="6580"/>
              </w:tabs>
              <w:ind w:left="427" w:right="90" w:hanging="427"/>
              <w:rPr>
                <w:rFonts w:asciiTheme="minorHAnsi" w:eastAsia="Tahoma" w:hAnsiTheme="minorHAnsi" w:cstheme="minorHAnsi"/>
              </w:rPr>
            </w:pPr>
            <w:r w:rsidRPr="00A4581C">
              <w:rPr>
                <w:rFonts w:asciiTheme="minorHAnsi" w:eastAsia="Tahoma" w:hAnsiTheme="minorHAnsi" w:cstheme="minorHAnsi"/>
              </w:rPr>
              <w:t>Clint Cowden</w:t>
            </w:r>
          </w:p>
        </w:tc>
        <w:tc>
          <w:tcPr>
            <w:tcW w:w="2520" w:type="dxa"/>
            <w:tcBorders>
              <w:top w:val="single" w:sz="4" w:space="0" w:color="auto"/>
              <w:left w:val="single" w:sz="4" w:space="0" w:color="auto"/>
              <w:bottom w:val="single" w:sz="4" w:space="0" w:color="auto"/>
              <w:right w:val="single" w:sz="4" w:space="0" w:color="auto"/>
            </w:tcBorders>
          </w:tcPr>
          <w:p w14:paraId="19F705CF" w14:textId="77777777" w:rsidR="002B73AC" w:rsidRPr="00A4581C" w:rsidRDefault="002B73AC" w:rsidP="00B04E02">
            <w:pPr>
              <w:tabs>
                <w:tab w:val="left" w:pos="6580"/>
              </w:tabs>
              <w:ind w:left="65" w:right="90"/>
              <w:rPr>
                <w:rFonts w:eastAsia="Tahoma" w:cstheme="minorHAnsi"/>
                <w:sz w:val="24"/>
                <w:szCs w:val="24"/>
              </w:rPr>
            </w:pPr>
            <w:r w:rsidRPr="00A4581C">
              <w:rPr>
                <w:rFonts w:eastAsia="Tahoma" w:cstheme="minorHAnsi"/>
                <w:sz w:val="24"/>
                <w:szCs w:val="24"/>
              </w:rPr>
              <w:t>Administration</w:t>
            </w:r>
          </w:p>
        </w:tc>
        <w:tc>
          <w:tcPr>
            <w:tcW w:w="1080" w:type="dxa"/>
            <w:tcBorders>
              <w:top w:val="single" w:sz="4" w:space="0" w:color="auto"/>
              <w:left w:val="single" w:sz="4" w:space="0" w:color="auto"/>
              <w:bottom w:val="single" w:sz="4" w:space="0" w:color="auto"/>
              <w:right w:val="single" w:sz="4" w:space="0" w:color="auto"/>
            </w:tcBorders>
          </w:tcPr>
          <w:p w14:paraId="34A68FD2" w14:textId="5C2455BC" w:rsidR="002B73AC" w:rsidRPr="00A4581C" w:rsidRDefault="00C648F4" w:rsidP="00CA799E">
            <w:pPr>
              <w:tabs>
                <w:tab w:val="left" w:pos="6580"/>
              </w:tabs>
              <w:ind w:left="0" w:right="90"/>
              <w:jc w:val="center"/>
              <w:rPr>
                <w:rFonts w:eastAsia="Tahoma" w:cstheme="minorHAnsi"/>
                <w:sz w:val="24"/>
                <w:szCs w:val="24"/>
              </w:rPr>
            </w:pPr>
            <w:r>
              <w:rPr>
                <w:rFonts w:eastAsia="Tahoma" w:cstheme="minorHAnsi"/>
                <w:sz w:val="24"/>
                <w:szCs w:val="24"/>
              </w:rPr>
              <w:t>X</w:t>
            </w:r>
          </w:p>
        </w:tc>
        <w:tc>
          <w:tcPr>
            <w:tcW w:w="1170" w:type="dxa"/>
            <w:tcBorders>
              <w:top w:val="single" w:sz="4" w:space="0" w:color="auto"/>
              <w:left w:val="single" w:sz="4" w:space="0" w:color="auto"/>
              <w:bottom w:val="single" w:sz="4" w:space="0" w:color="auto"/>
              <w:right w:val="single" w:sz="4" w:space="0" w:color="auto"/>
            </w:tcBorders>
          </w:tcPr>
          <w:p w14:paraId="74E838E9" w14:textId="13CBD0CF" w:rsidR="002B73AC" w:rsidRPr="00A4581C" w:rsidRDefault="002B73AC" w:rsidP="008E1BD2">
            <w:pPr>
              <w:tabs>
                <w:tab w:val="left" w:pos="6580"/>
              </w:tabs>
              <w:ind w:left="0" w:right="90"/>
              <w:jc w:val="center"/>
              <w:rPr>
                <w:rFonts w:eastAsia="Tahoma" w:cstheme="minorHAnsi"/>
                <w:sz w:val="24"/>
                <w:szCs w:val="24"/>
              </w:rPr>
            </w:pPr>
          </w:p>
        </w:tc>
      </w:tr>
      <w:tr w:rsidR="007747D5" w:rsidRPr="00A4581C" w14:paraId="2D3C222A" w14:textId="77777777" w:rsidTr="00FE6B92">
        <w:trPr>
          <w:trHeight w:val="288"/>
          <w:jc w:val="center"/>
        </w:trPr>
        <w:tc>
          <w:tcPr>
            <w:tcW w:w="3055" w:type="dxa"/>
            <w:tcBorders>
              <w:top w:val="single" w:sz="4" w:space="0" w:color="auto"/>
              <w:left w:val="single" w:sz="4" w:space="0" w:color="auto"/>
              <w:bottom w:val="single" w:sz="4" w:space="0" w:color="auto"/>
              <w:right w:val="single" w:sz="4" w:space="0" w:color="auto"/>
            </w:tcBorders>
          </w:tcPr>
          <w:p w14:paraId="1D05C4AF" w14:textId="77777777" w:rsidR="002B73AC" w:rsidRPr="00A4581C" w:rsidRDefault="00433A77" w:rsidP="00331CCC">
            <w:pPr>
              <w:pStyle w:val="ListParagraph"/>
              <w:numPr>
                <w:ilvl w:val="0"/>
                <w:numId w:val="1"/>
              </w:numPr>
              <w:tabs>
                <w:tab w:val="left" w:pos="6580"/>
              </w:tabs>
              <w:ind w:left="427" w:right="90" w:hanging="427"/>
              <w:rPr>
                <w:rFonts w:asciiTheme="minorHAnsi" w:eastAsia="Tahoma" w:hAnsiTheme="minorHAnsi" w:cstheme="minorHAnsi"/>
              </w:rPr>
            </w:pPr>
            <w:proofErr w:type="spellStart"/>
            <w:r w:rsidRPr="00A4581C">
              <w:rPr>
                <w:rFonts w:asciiTheme="minorHAnsi" w:eastAsia="Tahoma" w:hAnsiTheme="minorHAnsi" w:cstheme="minorHAnsi"/>
              </w:rPr>
              <w:t>Cathryn</w:t>
            </w:r>
            <w:proofErr w:type="spellEnd"/>
            <w:r w:rsidRPr="00A4581C">
              <w:rPr>
                <w:rFonts w:asciiTheme="minorHAnsi" w:eastAsia="Tahoma" w:hAnsiTheme="minorHAnsi" w:cstheme="minorHAnsi"/>
              </w:rPr>
              <w:t xml:space="preserve"> Wilkinson</w:t>
            </w:r>
          </w:p>
        </w:tc>
        <w:tc>
          <w:tcPr>
            <w:tcW w:w="2520" w:type="dxa"/>
            <w:tcBorders>
              <w:top w:val="single" w:sz="4" w:space="0" w:color="auto"/>
              <w:left w:val="single" w:sz="4" w:space="0" w:color="auto"/>
              <w:bottom w:val="single" w:sz="4" w:space="0" w:color="auto"/>
              <w:right w:val="single" w:sz="4" w:space="0" w:color="auto"/>
            </w:tcBorders>
          </w:tcPr>
          <w:p w14:paraId="01572C12" w14:textId="77777777" w:rsidR="002B73AC" w:rsidRPr="00A4581C" w:rsidRDefault="002B73AC" w:rsidP="00B04E02">
            <w:pPr>
              <w:tabs>
                <w:tab w:val="left" w:pos="6580"/>
              </w:tabs>
              <w:ind w:left="65" w:right="90"/>
              <w:rPr>
                <w:rFonts w:eastAsia="Tahoma" w:cstheme="minorHAnsi"/>
                <w:sz w:val="24"/>
                <w:szCs w:val="24"/>
              </w:rPr>
            </w:pPr>
            <w:r w:rsidRPr="00A4581C">
              <w:rPr>
                <w:rFonts w:eastAsia="Tahoma" w:cstheme="minorHAnsi"/>
                <w:sz w:val="24"/>
                <w:szCs w:val="24"/>
              </w:rPr>
              <w:t>Administration</w:t>
            </w:r>
          </w:p>
        </w:tc>
        <w:tc>
          <w:tcPr>
            <w:tcW w:w="1080" w:type="dxa"/>
            <w:tcBorders>
              <w:top w:val="single" w:sz="4" w:space="0" w:color="auto"/>
              <w:left w:val="single" w:sz="4" w:space="0" w:color="auto"/>
              <w:bottom w:val="single" w:sz="4" w:space="0" w:color="auto"/>
              <w:right w:val="single" w:sz="4" w:space="0" w:color="auto"/>
            </w:tcBorders>
          </w:tcPr>
          <w:p w14:paraId="08424E63" w14:textId="2D260B0E" w:rsidR="002B73AC" w:rsidRPr="00A4581C" w:rsidRDefault="00C648F4" w:rsidP="00CA799E">
            <w:pPr>
              <w:tabs>
                <w:tab w:val="left" w:pos="6580"/>
              </w:tabs>
              <w:ind w:left="0" w:right="90"/>
              <w:jc w:val="center"/>
              <w:rPr>
                <w:rFonts w:eastAsia="Tahoma" w:cstheme="minorHAnsi"/>
                <w:sz w:val="24"/>
                <w:szCs w:val="24"/>
              </w:rPr>
            </w:pPr>
            <w:r>
              <w:rPr>
                <w:rFonts w:eastAsia="Tahoma" w:cstheme="minorHAnsi"/>
                <w:sz w:val="24"/>
                <w:szCs w:val="24"/>
              </w:rPr>
              <w:t>X</w:t>
            </w:r>
          </w:p>
        </w:tc>
        <w:tc>
          <w:tcPr>
            <w:tcW w:w="1170" w:type="dxa"/>
            <w:tcBorders>
              <w:top w:val="single" w:sz="4" w:space="0" w:color="auto"/>
              <w:left w:val="single" w:sz="4" w:space="0" w:color="auto"/>
              <w:bottom w:val="single" w:sz="4" w:space="0" w:color="auto"/>
              <w:right w:val="single" w:sz="4" w:space="0" w:color="auto"/>
            </w:tcBorders>
          </w:tcPr>
          <w:p w14:paraId="72C5E702" w14:textId="118DBA33" w:rsidR="002B73AC" w:rsidRPr="00A4581C" w:rsidRDefault="002B73AC" w:rsidP="008E1BD2">
            <w:pPr>
              <w:tabs>
                <w:tab w:val="left" w:pos="6580"/>
              </w:tabs>
              <w:ind w:left="0" w:right="90"/>
              <w:jc w:val="center"/>
              <w:rPr>
                <w:rFonts w:eastAsia="Tahoma" w:cstheme="minorHAnsi"/>
                <w:sz w:val="24"/>
                <w:szCs w:val="24"/>
              </w:rPr>
            </w:pPr>
          </w:p>
        </w:tc>
      </w:tr>
      <w:tr w:rsidR="007747D5" w:rsidRPr="00A4581C" w14:paraId="2765AEDB" w14:textId="77777777" w:rsidTr="00FE6B92">
        <w:trPr>
          <w:trHeight w:val="288"/>
          <w:jc w:val="center"/>
        </w:trPr>
        <w:tc>
          <w:tcPr>
            <w:tcW w:w="3055" w:type="dxa"/>
            <w:tcBorders>
              <w:top w:val="single" w:sz="4" w:space="0" w:color="auto"/>
              <w:left w:val="single" w:sz="4" w:space="0" w:color="auto"/>
              <w:bottom w:val="single" w:sz="4" w:space="0" w:color="auto"/>
              <w:right w:val="single" w:sz="4" w:space="0" w:color="auto"/>
            </w:tcBorders>
          </w:tcPr>
          <w:p w14:paraId="76F76CD0" w14:textId="77777777" w:rsidR="002B73AC" w:rsidRPr="00A4581C" w:rsidRDefault="002B73AC" w:rsidP="00331CCC">
            <w:pPr>
              <w:pStyle w:val="ListParagraph"/>
              <w:numPr>
                <w:ilvl w:val="0"/>
                <w:numId w:val="1"/>
              </w:numPr>
              <w:tabs>
                <w:tab w:val="left" w:pos="6580"/>
              </w:tabs>
              <w:ind w:left="427" w:right="90" w:hanging="427"/>
              <w:rPr>
                <w:rFonts w:asciiTheme="minorHAnsi" w:eastAsia="Tahoma" w:hAnsiTheme="minorHAnsi" w:cstheme="minorHAnsi"/>
              </w:rPr>
            </w:pPr>
            <w:r w:rsidRPr="00A4581C">
              <w:rPr>
                <w:rFonts w:asciiTheme="minorHAnsi" w:eastAsia="Tahoma" w:hAnsiTheme="minorHAnsi" w:cstheme="minorHAnsi"/>
              </w:rPr>
              <w:t xml:space="preserve">Brian </w:t>
            </w:r>
            <w:proofErr w:type="spellStart"/>
            <w:r w:rsidRPr="00A4581C">
              <w:rPr>
                <w:rFonts w:asciiTheme="minorHAnsi" w:eastAsia="Tahoma" w:hAnsiTheme="minorHAnsi" w:cstheme="minorHAnsi"/>
              </w:rPr>
              <w:t>Lofman</w:t>
            </w:r>
            <w:proofErr w:type="spellEnd"/>
          </w:p>
        </w:tc>
        <w:tc>
          <w:tcPr>
            <w:tcW w:w="2520" w:type="dxa"/>
            <w:tcBorders>
              <w:top w:val="single" w:sz="4" w:space="0" w:color="auto"/>
              <w:left w:val="single" w:sz="4" w:space="0" w:color="auto"/>
              <w:bottom w:val="single" w:sz="4" w:space="0" w:color="auto"/>
              <w:right w:val="single" w:sz="4" w:space="0" w:color="auto"/>
            </w:tcBorders>
          </w:tcPr>
          <w:p w14:paraId="0D165350" w14:textId="77777777" w:rsidR="002B73AC" w:rsidRPr="00A4581C" w:rsidRDefault="002B73AC" w:rsidP="00B04E02">
            <w:pPr>
              <w:tabs>
                <w:tab w:val="left" w:pos="6580"/>
              </w:tabs>
              <w:ind w:left="65" w:right="90"/>
              <w:rPr>
                <w:rFonts w:eastAsia="Tahoma" w:cstheme="minorHAnsi"/>
                <w:sz w:val="24"/>
                <w:szCs w:val="24"/>
              </w:rPr>
            </w:pPr>
            <w:r w:rsidRPr="00A4581C">
              <w:rPr>
                <w:rFonts w:eastAsia="Tahoma" w:cstheme="minorHAnsi"/>
                <w:sz w:val="24"/>
                <w:szCs w:val="24"/>
              </w:rPr>
              <w:t>Administration</w:t>
            </w:r>
          </w:p>
        </w:tc>
        <w:tc>
          <w:tcPr>
            <w:tcW w:w="1080" w:type="dxa"/>
            <w:tcBorders>
              <w:top w:val="single" w:sz="4" w:space="0" w:color="auto"/>
              <w:left w:val="single" w:sz="4" w:space="0" w:color="auto"/>
              <w:bottom w:val="single" w:sz="4" w:space="0" w:color="auto"/>
              <w:right w:val="single" w:sz="4" w:space="0" w:color="auto"/>
            </w:tcBorders>
          </w:tcPr>
          <w:p w14:paraId="2C86DF55" w14:textId="06627D79" w:rsidR="002B73AC" w:rsidRPr="00A4581C" w:rsidRDefault="00C648F4" w:rsidP="00CA799E">
            <w:pPr>
              <w:tabs>
                <w:tab w:val="left" w:pos="6580"/>
              </w:tabs>
              <w:ind w:left="0" w:right="90"/>
              <w:jc w:val="center"/>
              <w:rPr>
                <w:rFonts w:eastAsia="Tahoma" w:cstheme="minorHAnsi"/>
                <w:sz w:val="24"/>
                <w:szCs w:val="24"/>
              </w:rPr>
            </w:pPr>
            <w:r>
              <w:rPr>
                <w:rFonts w:eastAsia="Tahoma" w:cstheme="minorHAnsi"/>
                <w:sz w:val="24"/>
                <w:szCs w:val="24"/>
              </w:rPr>
              <w:t>X</w:t>
            </w:r>
          </w:p>
        </w:tc>
        <w:tc>
          <w:tcPr>
            <w:tcW w:w="1170" w:type="dxa"/>
            <w:tcBorders>
              <w:top w:val="single" w:sz="4" w:space="0" w:color="auto"/>
              <w:left w:val="single" w:sz="4" w:space="0" w:color="auto"/>
              <w:bottom w:val="single" w:sz="4" w:space="0" w:color="auto"/>
              <w:right w:val="single" w:sz="4" w:space="0" w:color="auto"/>
            </w:tcBorders>
          </w:tcPr>
          <w:p w14:paraId="4D328D5B" w14:textId="052D008F" w:rsidR="002B73AC" w:rsidRPr="00A4581C" w:rsidRDefault="002B73AC" w:rsidP="008E1BD2">
            <w:pPr>
              <w:tabs>
                <w:tab w:val="left" w:pos="6580"/>
              </w:tabs>
              <w:ind w:left="0" w:right="90"/>
              <w:jc w:val="center"/>
              <w:rPr>
                <w:rFonts w:eastAsia="Tahoma" w:cstheme="minorHAnsi"/>
                <w:sz w:val="24"/>
                <w:szCs w:val="24"/>
              </w:rPr>
            </w:pPr>
          </w:p>
        </w:tc>
      </w:tr>
      <w:tr w:rsidR="007747D5" w:rsidRPr="00A4581C" w14:paraId="7E542A06" w14:textId="77777777" w:rsidTr="00FE6B92">
        <w:trPr>
          <w:trHeight w:val="288"/>
          <w:jc w:val="center"/>
        </w:trPr>
        <w:tc>
          <w:tcPr>
            <w:tcW w:w="3055" w:type="dxa"/>
            <w:tcBorders>
              <w:top w:val="single" w:sz="4" w:space="0" w:color="auto"/>
              <w:left w:val="single" w:sz="4" w:space="0" w:color="auto"/>
              <w:bottom w:val="single" w:sz="4" w:space="0" w:color="auto"/>
              <w:right w:val="single" w:sz="4" w:space="0" w:color="auto"/>
            </w:tcBorders>
          </w:tcPr>
          <w:p w14:paraId="02F1D663" w14:textId="77777777" w:rsidR="002B73AC" w:rsidRPr="00A4581C" w:rsidRDefault="002B73AC" w:rsidP="00331CCC">
            <w:pPr>
              <w:pStyle w:val="ListParagraph"/>
              <w:numPr>
                <w:ilvl w:val="0"/>
                <w:numId w:val="1"/>
              </w:numPr>
              <w:tabs>
                <w:tab w:val="left" w:pos="6580"/>
              </w:tabs>
              <w:ind w:left="427" w:right="90" w:hanging="427"/>
              <w:rPr>
                <w:rFonts w:asciiTheme="minorHAnsi" w:eastAsia="Tahoma" w:hAnsiTheme="minorHAnsi" w:cstheme="minorHAnsi"/>
              </w:rPr>
            </w:pPr>
            <w:r w:rsidRPr="00A4581C">
              <w:rPr>
                <w:rFonts w:asciiTheme="minorHAnsi" w:eastAsia="Tahoma" w:hAnsiTheme="minorHAnsi" w:cstheme="minorHAnsi"/>
              </w:rPr>
              <w:t>Jackie Cruz</w:t>
            </w:r>
          </w:p>
        </w:tc>
        <w:tc>
          <w:tcPr>
            <w:tcW w:w="2520" w:type="dxa"/>
            <w:tcBorders>
              <w:top w:val="single" w:sz="4" w:space="0" w:color="auto"/>
              <w:left w:val="single" w:sz="4" w:space="0" w:color="auto"/>
              <w:bottom w:val="single" w:sz="4" w:space="0" w:color="auto"/>
              <w:right w:val="single" w:sz="4" w:space="0" w:color="auto"/>
            </w:tcBorders>
          </w:tcPr>
          <w:p w14:paraId="12BA4ABE" w14:textId="77777777" w:rsidR="002B73AC" w:rsidRPr="00A4581C" w:rsidRDefault="002B73AC" w:rsidP="00B04E02">
            <w:pPr>
              <w:tabs>
                <w:tab w:val="left" w:pos="6580"/>
              </w:tabs>
              <w:ind w:left="65" w:right="90"/>
              <w:rPr>
                <w:rFonts w:eastAsia="Tahoma" w:cstheme="minorHAnsi"/>
                <w:sz w:val="24"/>
                <w:szCs w:val="24"/>
              </w:rPr>
            </w:pPr>
            <w:r w:rsidRPr="00A4581C">
              <w:rPr>
                <w:rFonts w:eastAsia="Tahoma" w:cstheme="minorHAnsi"/>
                <w:sz w:val="24"/>
                <w:szCs w:val="24"/>
              </w:rPr>
              <w:t>Administration</w:t>
            </w:r>
          </w:p>
        </w:tc>
        <w:tc>
          <w:tcPr>
            <w:tcW w:w="1080" w:type="dxa"/>
            <w:tcBorders>
              <w:top w:val="single" w:sz="4" w:space="0" w:color="auto"/>
              <w:left w:val="single" w:sz="4" w:space="0" w:color="auto"/>
              <w:bottom w:val="single" w:sz="4" w:space="0" w:color="auto"/>
              <w:right w:val="single" w:sz="4" w:space="0" w:color="auto"/>
            </w:tcBorders>
          </w:tcPr>
          <w:p w14:paraId="0FD2060A" w14:textId="61CBB02F" w:rsidR="002B73AC" w:rsidRPr="00A4581C" w:rsidRDefault="002B73AC" w:rsidP="008E1BD2">
            <w:pPr>
              <w:tabs>
                <w:tab w:val="left" w:pos="6580"/>
              </w:tabs>
              <w:ind w:left="0" w:right="90"/>
              <w:jc w:val="center"/>
              <w:rPr>
                <w:rFonts w:eastAsia="Tahoma" w:cstheme="minorHAnsi"/>
                <w:sz w:val="24"/>
                <w:szCs w:val="24"/>
              </w:rPr>
            </w:pPr>
          </w:p>
        </w:tc>
        <w:tc>
          <w:tcPr>
            <w:tcW w:w="1170" w:type="dxa"/>
            <w:tcBorders>
              <w:top w:val="single" w:sz="4" w:space="0" w:color="auto"/>
              <w:left w:val="single" w:sz="4" w:space="0" w:color="auto"/>
              <w:bottom w:val="single" w:sz="4" w:space="0" w:color="auto"/>
              <w:right w:val="single" w:sz="4" w:space="0" w:color="auto"/>
            </w:tcBorders>
          </w:tcPr>
          <w:p w14:paraId="073E5BCB" w14:textId="6836479C" w:rsidR="002B73AC" w:rsidRPr="00A4581C" w:rsidRDefault="00C648F4" w:rsidP="008E1BD2">
            <w:pPr>
              <w:tabs>
                <w:tab w:val="left" w:pos="6580"/>
              </w:tabs>
              <w:ind w:left="0" w:right="90"/>
              <w:jc w:val="center"/>
              <w:rPr>
                <w:rFonts w:eastAsia="Tahoma" w:cstheme="minorHAnsi"/>
                <w:sz w:val="24"/>
                <w:szCs w:val="24"/>
              </w:rPr>
            </w:pPr>
            <w:r>
              <w:rPr>
                <w:rFonts w:eastAsia="Tahoma" w:cstheme="minorHAnsi"/>
                <w:sz w:val="24"/>
                <w:szCs w:val="24"/>
              </w:rPr>
              <w:t>X</w:t>
            </w:r>
          </w:p>
        </w:tc>
      </w:tr>
      <w:tr w:rsidR="007747D5" w:rsidRPr="00A4581C" w14:paraId="257B0350" w14:textId="77777777" w:rsidTr="00FE6B92">
        <w:trPr>
          <w:trHeight w:val="288"/>
          <w:jc w:val="center"/>
        </w:trPr>
        <w:tc>
          <w:tcPr>
            <w:tcW w:w="3055" w:type="dxa"/>
            <w:tcBorders>
              <w:top w:val="single" w:sz="4" w:space="0" w:color="auto"/>
              <w:left w:val="single" w:sz="4" w:space="0" w:color="auto"/>
              <w:bottom w:val="single" w:sz="4" w:space="0" w:color="auto"/>
              <w:right w:val="single" w:sz="4" w:space="0" w:color="auto"/>
            </w:tcBorders>
          </w:tcPr>
          <w:p w14:paraId="7DDD199E" w14:textId="77777777" w:rsidR="002247E3" w:rsidRPr="00A4581C" w:rsidRDefault="002247E3" w:rsidP="00331CCC">
            <w:pPr>
              <w:pStyle w:val="ListParagraph"/>
              <w:numPr>
                <w:ilvl w:val="0"/>
                <w:numId w:val="1"/>
              </w:numPr>
              <w:tabs>
                <w:tab w:val="left" w:pos="6580"/>
              </w:tabs>
              <w:ind w:left="427" w:right="90" w:hanging="427"/>
              <w:rPr>
                <w:rFonts w:asciiTheme="minorHAnsi" w:eastAsia="Tahoma" w:hAnsiTheme="minorHAnsi" w:cstheme="minorHAnsi"/>
              </w:rPr>
            </w:pPr>
            <w:r w:rsidRPr="00A4581C">
              <w:rPr>
                <w:rFonts w:asciiTheme="minorHAnsi" w:eastAsia="Tahoma" w:hAnsiTheme="minorHAnsi" w:cstheme="minorHAnsi"/>
              </w:rPr>
              <w:t xml:space="preserve">Mostafa </w:t>
            </w:r>
            <w:proofErr w:type="spellStart"/>
            <w:r w:rsidRPr="00A4581C">
              <w:rPr>
                <w:rFonts w:asciiTheme="minorHAnsi" w:eastAsia="Tahoma" w:hAnsiTheme="minorHAnsi" w:cstheme="minorHAnsi"/>
              </w:rPr>
              <w:t>Ghous</w:t>
            </w:r>
            <w:proofErr w:type="spellEnd"/>
          </w:p>
        </w:tc>
        <w:tc>
          <w:tcPr>
            <w:tcW w:w="2520" w:type="dxa"/>
            <w:tcBorders>
              <w:top w:val="single" w:sz="4" w:space="0" w:color="auto"/>
              <w:left w:val="single" w:sz="4" w:space="0" w:color="auto"/>
              <w:bottom w:val="single" w:sz="4" w:space="0" w:color="auto"/>
              <w:right w:val="single" w:sz="4" w:space="0" w:color="auto"/>
            </w:tcBorders>
          </w:tcPr>
          <w:p w14:paraId="262CC2E7" w14:textId="77777777" w:rsidR="002247E3" w:rsidRPr="00A4581C" w:rsidRDefault="002247E3" w:rsidP="00B04E02">
            <w:pPr>
              <w:tabs>
                <w:tab w:val="left" w:pos="6580"/>
              </w:tabs>
              <w:ind w:left="65" w:right="90"/>
              <w:rPr>
                <w:rFonts w:eastAsia="Tahoma" w:cstheme="minorHAnsi"/>
                <w:sz w:val="24"/>
                <w:szCs w:val="24"/>
              </w:rPr>
            </w:pPr>
            <w:r w:rsidRPr="00A4581C">
              <w:rPr>
                <w:rFonts w:eastAsia="Tahoma" w:cstheme="minorHAnsi"/>
                <w:sz w:val="24"/>
                <w:szCs w:val="24"/>
              </w:rPr>
              <w:t xml:space="preserve">Administration </w:t>
            </w:r>
          </w:p>
        </w:tc>
        <w:tc>
          <w:tcPr>
            <w:tcW w:w="1080" w:type="dxa"/>
            <w:tcBorders>
              <w:top w:val="single" w:sz="4" w:space="0" w:color="auto"/>
              <w:left w:val="single" w:sz="4" w:space="0" w:color="auto"/>
              <w:bottom w:val="single" w:sz="4" w:space="0" w:color="auto"/>
              <w:right w:val="single" w:sz="4" w:space="0" w:color="auto"/>
            </w:tcBorders>
          </w:tcPr>
          <w:p w14:paraId="1E3DDF2D" w14:textId="66BBF14A" w:rsidR="002247E3" w:rsidRPr="00A4581C" w:rsidRDefault="00C648F4" w:rsidP="008E1BD2">
            <w:pPr>
              <w:tabs>
                <w:tab w:val="left" w:pos="6580"/>
              </w:tabs>
              <w:ind w:left="0" w:right="90"/>
              <w:jc w:val="center"/>
              <w:rPr>
                <w:rFonts w:eastAsia="Tahoma" w:cstheme="minorHAnsi"/>
                <w:sz w:val="24"/>
                <w:szCs w:val="24"/>
              </w:rPr>
            </w:pPr>
            <w:r>
              <w:rPr>
                <w:rFonts w:eastAsia="Tahoma" w:cstheme="minorHAnsi"/>
                <w:sz w:val="24"/>
                <w:szCs w:val="24"/>
              </w:rPr>
              <w:t>X</w:t>
            </w:r>
          </w:p>
        </w:tc>
        <w:tc>
          <w:tcPr>
            <w:tcW w:w="1170" w:type="dxa"/>
            <w:tcBorders>
              <w:top w:val="single" w:sz="4" w:space="0" w:color="auto"/>
              <w:left w:val="single" w:sz="4" w:space="0" w:color="auto"/>
              <w:bottom w:val="single" w:sz="4" w:space="0" w:color="auto"/>
              <w:right w:val="single" w:sz="4" w:space="0" w:color="auto"/>
            </w:tcBorders>
          </w:tcPr>
          <w:p w14:paraId="46A79139" w14:textId="13785FFF" w:rsidR="002247E3" w:rsidRPr="00A4581C" w:rsidRDefault="002247E3" w:rsidP="008E1BD2">
            <w:pPr>
              <w:tabs>
                <w:tab w:val="left" w:pos="6580"/>
              </w:tabs>
              <w:ind w:left="0" w:right="90"/>
              <w:jc w:val="center"/>
              <w:rPr>
                <w:rFonts w:eastAsia="Tahoma" w:cstheme="minorHAnsi"/>
                <w:sz w:val="24"/>
                <w:szCs w:val="24"/>
              </w:rPr>
            </w:pPr>
          </w:p>
        </w:tc>
      </w:tr>
      <w:tr w:rsidR="007747D5" w:rsidRPr="00A4581C" w14:paraId="1CB6C549" w14:textId="77777777" w:rsidTr="00FE6B92">
        <w:trPr>
          <w:trHeight w:val="288"/>
          <w:jc w:val="center"/>
        </w:trPr>
        <w:tc>
          <w:tcPr>
            <w:tcW w:w="3055" w:type="dxa"/>
            <w:tcBorders>
              <w:top w:val="single" w:sz="4" w:space="0" w:color="auto"/>
              <w:left w:val="single" w:sz="4" w:space="0" w:color="auto"/>
              <w:bottom w:val="single" w:sz="4" w:space="0" w:color="auto"/>
              <w:right w:val="single" w:sz="4" w:space="0" w:color="auto"/>
            </w:tcBorders>
            <w:shd w:val="clear" w:color="auto" w:fill="auto"/>
          </w:tcPr>
          <w:p w14:paraId="7B3AD21A" w14:textId="77777777" w:rsidR="002247E3" w:rsidRPr="00A4581C" w:rsidRDefault="002247E3" w:rsidP="00331CCC">
            <w:pPr>
              <w:pStyle w:val="ListParagraph"/>
              <w:numPr>
                <w:ilvl w:val="0"/>
                <w:numId w:val="1"/>
              </w:numPr>
              <w:tabs>
                <w:tab w:val="left" w:pos="6580"/>
              </w:tabs>
              <w:ind w:left="427" w:right="90" w:hanging="427"/>
              <w:rPr>
                <w:rFonts w:asciiTheme="minorHAnsi" w:eastAsia="Tahoma" w:hAnsiTheme="minorHAnsi" w:cstheme="minorHAnsi"/>
              </w:rPr>
            </w:pPr>
            <w:r w:rsidRPr="00A4581C">
              <w:rPr>
                <w:rFonts w:asciiTheme="minorHAnsi" w:eastAsia="Tahoma" w:hAnsiTheme="minorHAnsi" w:cstheme="minorHAnsi"/>
              </w:rPr>
              <w:t>Herbert Cortez</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A9B1893" w14:textId="5EA7E79D" w:rsidR="002247E3" w:rsidRPr="00A4581C" w:rsidRDefault="002247E3" w:rsidP="00B04E02">
            <w:pPr>
              <w:tabs>
                <w:tab w:val="left" w:pos="6580"/>
              </w:tabs>
              <w:ind w:left="65" w:right="90"/>
              <w:rPr>
                <w:rFonts w:eastAsia="Tahoma" w:cstheme="minorHAnsi"/>
                <w:sz w:val="24"/>
                <w:szCs w:val="24"/>
              </w:rPr>
            </w:pPr>
            <w:r w:rsidRPr="00A4581C">
              <w:rPr>
                <w:rFonts w:eastAsia="Tahoma" w:cstheme="minorHAnsi"/>
                <w:sz w:val="24"/>
                <w:szCs w:val="24"/>
              </w:rPr>
              <w:t>CSEA</w:t>
            </w:r>
            <w:r w:rsidR="00F00F80">
              <w:rPr>
                <w:rFonts w:eastAsia="Tahoma" w:cstheme="minorHAnsi"/>
                <w:sz w:val="24"/>
                <w:szCs w:val="24"/>
              </w:rPr>
              <w:t xml:space="preserve"> President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B0A6CE2" w14:textId="22C137A5" w:rsidR="002247E3" w:rsidRPr="00A4581C" w:rsidRDefault="002247E3" w:rsidP="008E1BD2">
            <w:pPr>
              <w:tabs>
                <w:tab w:val="left" w:pos="6580"/>
              </w:tabs>
              <w:ind w:left="0" w:right="90"/>
              <w:jc w:val="center"/>
              <w:rPr>
                <w:rFonts w:eastAsia="Tahoma" w:cstheme="minorHAnsi"/>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FFFDC1" w14:textId="649DAC09" w:rsidR="002247E3" w:rsidRPr="00A4581C" w:rsidRDefault="00C648F4" w:rsidP="008E1BD2">
            <w:pPr>
              <w:tabs>
                <w:tab w:val="left" w:pos="6580"/>
              </w:tabs>
              <w:ind w:left="0" w:right="90"/>
              <w:jc w:val="center"/>
              <w:rPr>
                <w:rFonts w:eastAsia="Tahoma" w:cstheme="minorHAnsi"/>
                <w:sz w:val="24"/>
                <w:szCs w:val="24"/>
              </w:rPr>
            </w:pPr>
            <w:r>
              <w:rPr>
                <w:rFonts w:eastAsia="Tahoma" w:cstheme="minorHAnsi"/>
                <w:sz w:val="24"/>
                <w:szCs w:val="24"/>
              </w:rPr>
              <w:t>X</w:t>
            </w:r>
          </w:p>
        </w:tc>
      </w:tr>
      <w:tr w:rsidR="007747D5" w:rsidRPr="00A4581C" w14:paraId="3FD8FF04" w14:textId="77777777" w:rsidTr="00FE6B92">
        <w:trPr>
          <w:trHeight w:val="288"/>
          <w:jc w:val="center"/>
        </w:trPr>
        <w:tc>
          <w:tcPr>
            <w:tcW w:w="3055" w:type="dxa"/>
            <w:tcBorders>
              <w:top w:val="single" w:sz="4" w:space="0" w:color="auto"/>
              <w:left w:val="single" w:sz="4" w:space="0" w:color="auto"/>
              <w:bottom w:val="single" w:sz="4" w:space="0" w:color="auto"/>
              <w:right w:val="single" w:sz="4" w:space="0" w:color="auto"/>
            </w:tcBorders>
          </w:tcPr>
          <w:p w14:paraId="2ABB31C6" w14:textId="6BF5FDA2" w:rsidR="002247E3" w:rsidRPr="00A4581C" w:rsidRDefault="00F00F80" w:rsidP="00331CCC">
            <w:pPr>
              <w:pStyle w:val="ListParagraph"/>
              <w:numPr>
                <w:ilvl w:val="0"/>
                <w:numId w:val="1"/>
              </w:numPr>
              <w:tabs>
                <w:tab w:val="left" w:pos="6580"/>
              </w:tabs>
              <w:ind w:left="427" w:right="90" w:hanging="427"/>
              <w:rPr>
                <w:rFonts w:asciiTheme="minorHAnsi" w:eastAsia="Tahoma" w:hAnsiTheme="minorHAnsi" w:cstheme="minorHAnsi"/>
              </w:rPr>
            </w:pPr>
            <w:r>
              <w:rPr>
                <w:rFonts w:asciiTheme="minorHAnsi" w:eastAsia="Tahoma" w:hAnsiTheme="minorHAnsi" w:cstheme="minorHAnsi"/>
              </w:rPr>
              <w:t xml:space="preserve">Delia </w:t>
            </w:r>
            <w:proofErr w:type="spellStart"/>
            <w:r>
              <w:rPr>
                <w:rFonts w:asciiTheme="minorHAnsi" w:eastAsia="Tahoma" w:hAnsiTheme="minorHAnsi" w:cstheme="minorHAnsi"/>
              </w:rPr>
              <w:t>Edeza</w:t>
            </w:r>
            <w:proofErr w:type="spellEnd"/>
          </w:p>
        </w:tc>
        <w:tc>
          <w:tcPr>
            <w:tcW w:w="2520" w:type="dxa"/>
            <w:tcBorders>
              <w:top w:val="single" w:sz="4" w:space="0" w:color="auto"/>
              <w:left w:val="single" w:sz="4" w:space="0" w:color="auto"/>
              <w:bottom w:val="single" w:sz="4" w:space="0" w:color="auto"/>
              <w:right w:val="single" w:sz="4" w:space="0" w:color="auto"/>
            </w:tcBorders>
          </w:tcPr>
          <w:p w14:paraId="6A7151DE" w14:textId="13BEEE1D" w:rsidR="002247E3" w:rsidRPr="00A4581C" w:rsidRDefault="00F00F80" w:rsidP="00B04E02">
            <w:pPr>
              <w:tabs>
                <w:tab w:val="left" w:pos="6580"/>
              </w:tabs>
              <w:ind w:left="65" w:right="90"/>
              <w:rPr>
                <w:rFonts w:eastAsia="Tahoma" w:cstheme="minorHAnsi"/>
                <w:sz w:val="24"/>
                <w:szCs w:val="24"/>
              </w:rPr>
            </w:pPr>
            <w:r>
              <w:rPr>
                <w:rFonts w:eastAsia="Tahoma" w:cstheme="minorHAnsi"/>
                <w:sz w:val="24"/>
                <w:szCs w:val="24"/>
              </w:rPr>
              <w:t>CSEA</w:t>
            </w:r>
          </w:p>
        </w:tc>
        <w:tc>
          <w:tcPr>
            <w:tcW w:w="1080" w:type="dxa"/>
            <w:tcBorders>
              <w:top w:val="single" w:sz="4" w:space="0" w:color="auto"/>
              <w:left w:val="single" w:sz="4" w:space="0" w:color="auto"/>
              <w:bottom w:val="single" w:sz="4" w:space="0" w:color="auto"/>
              <w:right w:val="single" w:sz="4" w:space="0" w:color="auto"/>
            </w:tcBorders>
          </w:tcPr>
          <w:p w14:paraId="185EA2CB" w14:textId="4FD1A3AF" w:rsidR="002247E3" w:rsidRPr="00A4581C" w:rsidRDefault="00C648F4" w:rsidP="008E1BD2">
            <w:pPr>
              <w:tabs>
                <w:tab w:val="left" w:pos="6580"/>
              </w:tabs>
              <w:ind w:left="0" w:right="90"/>
              <w:jc w:val="center"/>
              <w:rPr>
                <w:rFonts w:eastAsia="Tahoma" w:cstheme="minorHAnsi"/>
                <w:sz w:val="24"/>
                <w:szCs w:val="24"/>
              </w:rPr>
            </w:pPr>
            <w:r>
              <w:rPr>
                <w:rFonts w:eastAsia="Tahoma" w:cstheme="minorHAnsi"/>
                <w:sz w:val="24"/>
                <w:szCs w:val="24"/>
              </w:rPr>
              <w:t>X</w:t>
            </w:r>
          </w:p>
        </w:tc>
        <w:tc>
          <w:tcPr>
            <w:tcW w:w="1170" w:type="dxa"/>
            <w:tcBorders>
              <w:top w:val="single" w:sz="4" w:space="0" w:color="auto"/>
              <w:left w:val="single" w:sz="4" w:space="0" w:color="auto"/>
              <w:bottom w:val="single" w:sz="4" w:space="0" w:color="auto"/>
              <w:right w:val="single" w:sz="4" w:space="0" w:color="auto"/>
            </w:tcBorders>
          </w:tcPr>
          <w:p w14:paraId="019803DE" w14:textId="14F197B3" w:rsidR="002247E3" w:rsidRPr="00A4581C" w:rsidRDefault="002247E3" w:rsidP="008E1BD2">
            <w:pPr>
              <w:tabs>
                <w:tab w:val="left" w:pos="6580"/>
              </w:tabs>
              <w:ind w:left="0" w:right="90"/>
              <w:jc w:val="center"/>
              <w:rPr>
                <w:rFonts w:eastAsia="Tahoma" w:cstheme="minorHAnsi"/>
                <w:sz w:val="24"/>
                <w:szCs w:val="24"/>
              </w:rPr>
            </w:pPr>
          </w:p>
        </w:tc>
      </w:tr>
      <w:tr w:rsidR="007747D5" w:rsidRPr="00A4581C" w14:paraId="76567E0E" w14:textId="77777777" w:rsidTr="00FE6B92">
        <w:trPr>
          <w:trHeight w:val="288"/>
          <w:jc w:val="center"/>
        </w:trPr>
        <w:tc>
          <w:tcPr>
            <w:tcW w:w="3055" w:type="dxa"/>
            <w:tcBorders>
              <w:top w:val="single" w:sz="4" w:space="0" w:color="auto"/>
              <w:left w:val="single" w:sz="4" w:space="0" w:color="auto"/>
              <w:bottom w:val="single" w:sz="4" w:space="0" w:color="auto"/>
              <w:right w:val="single" w:sz="4" w:space="0" w:color="auto"/>
            </w:tcBorders>
          </w:tcPr>
          <w:p w14:paraId="02BC0C1B" w14:textId="17AB41EE" w:rsidR="002247E3" w:rsidRPr="00A4581C" w:rsidRDefault="00F00F80" w:rsidP="00331CCC">
            <w:pPr>
              <w:pStyle w:val="ListParagraph"/>
              <w:numPr>
                <w:ilvl w:val="0"/>
                <w:numId w:val="1"/>
              </w:numPr>
              <w:tabs>
                <w:tab w:val="left" w:pos="6580"/>
              </w:tabs>
              <w:ind w:left="427" w:right="90" w:hanging="427"/>
              <w:rPr>
                <w:rFonts w:asciiTheme="minorHAnsi" w:eastAsia="Tahoma" w:hAnsiTheme="minorHAnsi" w:cstheme="minorHAnsi"/>
              </w:rPr>
            </w:pPr>
            <w:r>
              <w:rPr>
                <w:rFonts w:asciiTheme="minorHAnsi" w:eastAsia="Tahoma" w:hAnsiTheme="minorHAnsi" w:cstheme="minorHAnsi"/>
              </w:rPr>
              <w:t>Fanny Salgado</w:t>
            </w:r>
          </w:p>
        </w:tc>
        <w:tc>
          <w:tcPr>
            <w:tcW w:w="2520" w:type="dxa"/>
            <w:tcBorders>
              <w:top w:val="single" w:sz="4" w:space="0" w:color="auto"/>
              <w:left w:val="single" w:sz="4" w:space="0" w:color="auto"/>
              <w:bottom w:val="single" w:sz="4" w:space="0" w:color="auto"/>
              <w:right w:val="single" w:sz="4" w:space="0" w:color="auto"/>
            </w:tcBorders>
          </w:tcPr>
          <w:p w14:paraId="032929F9" w14:textId="2F048DBE" w:rsidR="002247E3" w:rsidRPr="00A4581C" w:rsidRDefault="00F00F80" w:rsidP="00B04E02">
            <w:pPr>
              <w:tabs>
                <w:tab w:val="left" w:pos="6580"/>
              </w:tabs>
              <w:ind w:left="65" w:right="90"/>
              <w:rPr>
                <w:rFonts w:eastAsia="Tahoma" w:cstheme="minorHAnsi"/>
                <w:sz w:val="24"/>
                <w:szCs w:val="24"/>
              </w:rPr>
            </w:pPr>
            <w:r>
              <w:rPr>
                <w:rFonts w:eastAsia="Tahoma" w:cstheme="minorHAnsi"/>
                <w:sz w:val="24"/>
                <w:szCs w:val="24"/>
              </w:rPr>
              <w:t>CSEA</w:t>
            </w:r>
          </w:p>
        </w:tc>
        <w:tc>
          <w:tcPr>
            <w:tcW w:w="1080" w:type="dxa"/>
            <w:tcBorders>
              <w:top w:val="single" w:sz="4" w:space="0" w:color="auto"/>
              <w:left w:val="single" w:sz="4" w:space="0" w:color="auto"/>
              <w:bottom w:val="single" w:sz="4" w:space="0" w:color="auto"/>
              <w:right w:val="single" w:sz="4" w:space="0" w:color="auto"/>
            </w:tcBorders>
          </w:tcPr>
          <w:p w14:paraId="5D3BF7D8" w14:textId="18EE10FC" w:rsidR="002247E3" w:rsidRPr="00A4581C" w:rsidRDefault="002C41FD" w:rsidP="00B04E02">
            <w:pPr>
              <w:tabs>
                <w:tab w:val="left" w:pos="6580"/>
              </w:tabs>
              <w:ind w:left="0" w:right="90"/>
              <w:jc w:val="center"/>
              <w:rPr>
                <w:rFonts w:eastAsia="Tahoma" w:cstheme="minorHAnsi"/>
                <w:sz w:val="24"/>
                <w:szCs w:val="24"/>
              </w:rPr>
            </w:pPr>
            <w:r>
              <w:rPr>
                <w:rFonts w:eastAsia="Tahoma" w:cstheme="minorHAnsi"/>
                <w:sz w:val="24"/>
                <w:szCs w:val="24"/>
              </w:rPr>
              <w:t>X</w:t>
            </w:r>
          </w:p>
        </w:tc>
        <w:tc>
          <w:tcPr>
            <w:tcW w:w="1170" w:type="dxa"/>
            <w:tcBorders>
              <w:top w:val="single" w:sz="4" w:space="0" w:color="auto"/>
              <w:left w:val="single" w:sz="4" w:space="0" w:color="auto"/>
              <w:bottom w:val="single" w:sz="4" w:space="0" w:color="auto"/>
              <w:right w:val="single" w:sz="4" w:space="0" w:color="auto"/>
            </w:tcBorders>
          </w:tcPr>
          <w:p w14:paraId="60A007C2" w14:textId="0BB1715E" w:rsidR="002247E3" w:rsidRPr="00A4581C" w:rsidRDefault="002247E3" w:rsidP="00B04E02">
            <w:pPr>
              <w:tabs>
                <w:tab w:val="left" w:pos="6580"/>
              </w:tabs>
              <w:ind w:left="0" w:right="90"/>
              <w:jc w:val="center"/>
              <w:rPr>
                <w:rFonts w:eastAsia="Tahoma" w:cstheme="minorHAnsi"/>
                <w:sz w:val="24"/>
                <w:szCs w:val="24"/>
              </w:rPr>
            </w:pPr>
          </w:p>
        </w:tc>
      </w:tr>
      <w:tr w:rsidR="007747D5" w:rsidRPr="00A4581C" w14:paraId="7752B668" w14:textId="77777777" w:rsidTr="00FE6B92">
        <w:trPr>
          <w:trHeight w:val="288"/>
          <w:jc w:val="center"/>
        </w:trPr>
        <w:tc>
          <w:tcPr>
            <w:tcW w:w="3055" w:type="dxa"/>
            <w:tcBorders>
              <w:top w:val="single" w:sz="4" w:space="0" w:color="auto"/>
              <w:left w:val="single" w:sz="4" w:space="0" w:color="auto"/>
              <w:bottom w:val="single" w:sz="4" w:space="0" w:color="auto"/>
              <w:right w:val="single" w:sz="4" w:space="0" w:color="auto"/>
            </w:tcBorders>
          </w:tcPr>
          <w:p w14:paraId="6F2EE475" w14:textId="0DFAF1A8" w:rsidR="002247E3" w:rsidRPr="00A4581C" w:rsidRDefault="00F00F80" w:rsidP="00331CCC">
            <w:pPr>
              <w:pStyle w:val="ListParagraph"/>
              <w:numPr>
                <w:ilvl w:val="0"/>
                <w:numId w:val="1"/>
              </w:numPr>
              <w:tabs>
                <w:tab w:val="left" w:pos="6580"/>
              </w:tabs>
              <w:ind w:left="427" w:right="90" w:hanging="427"/>
              <w:rPr>
                <w:rFonts w:asciiTheme="minorHAnsi" w:eastAsia="Tahoma" w:hAnsiTheme="minorHAnsi" w:cstheme="minorHAnsi"/>
              </w:rPr>
            </w:pPr>
            <w:r>
              <w:rPr>
                <w:rFonts w:asciiTheme="minorHAnsi" w:eastAsia="Tahoma" w:hAnsiTheme="minorHAnsi" w:cstheme="minorHAnsi"/>
              </w:rPr>
              <w:t>Belen Gonzalez</w:t>
            </w:r>
          </w:p>
        </w:tc>
        <w:tc>
          <w:tcPr>
            <w:tcW w:w="2520" w:type="dxa"/>
            <w:tcBorders>
              <w:top w:val="single" w:sz="4" w:space="0" w:color="auto"/>
              <w:left w:val="single" w:sz="4" w:space="0" w:color="auto"/>
              <w:bottom w:val="single" w:sz="4" w:space="0" w:color="auto"/>
              <w:right w:val="single" w:sz="4" w:space="0" w:color="auto"/>
            </w:tcBorders>
          </w:tcPr>
          <w:p w14:paraId="74FF42A1" w14:textId="273C8D35" w:rsidR="002247E3" w:rsidRPr="00A4581C" w:rsidRDefault="00F00F80" w:rsidP="00F00F80">
            <w:pPr>
              <w:tabs>
                <w:tab w:val="left" w:pos="6580"/>
              </w:tabs>
              <w:ind w:left="65" w:right="90"/>
              <w:rPr>
                <w:rFonts w:eastAsia="Tahoma" w:cstheme="minorHAnsi"/>
                <w:sz w:val="24"/>
                <w:szCs w:val="24"/>
              </w:rPr>
            </w:pPr>
            <w:r>
              <w:rPr>
                <w:rFonts w:eastAsia="Tahoma" w:cstheme="minorHAnsi"/>
                <w:sz w:val="24"/>
                <w:szCs w:val="24"/>
              </w:rPr>
              <w:t>CSEA</w:t>
            </w:r>
            <w:r w:rsidRPr="00A4581C">
              <w:rPr>
                <w:rFonts w:eastAsia="Tahoma" w:cstheme="minorHAnsi"/>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14:paraId="7FAC0A81" w14:textId="4B385C2D" w:rsidR="002247E3" w:rsidRPr="00A4581C" w:rsidRDefault="002247E3" w:rsidP="00B04E02">
            <w:pPr>
              <w:tabs>
                <w:tab w:val="left" w:pos="6580"/>
              </w:tabs>
              <w:ind w:left="0" w:right="90"/>
              <w:jc w:val="center"/>
              <w:rPr>
                <w:rFonts w:eastAsia="Tahoma" w:cstheme="minorHAnsi"/>
                <w:sz w:val="24"/>
                <w:szCs w:val="24"/>
              </w:rPr>
            </w:pPr>
          </w:p>
        </w:tc>
        <w:tc>
          <w:tcPr>
            <w:tcW w:w="1170" w:type="dxa"/>
            <w:tcBorders>
              <w:top w:val="single" w:sz="4" w:space="0" w:color="auto"/>
              <w:left w:val="single" w:sz="4" w:space="0" w:color="auto"/>
              <w:bottom w:val="single" w:sz="4" w:space="0" w:color="auto"/>
              <w:right w:val="single" w:sz="4" w:space="0" w:color="auto"/>
            </w:tcBorders>
          </w:tcPr>
          <w:p w14:paraId="061BE5FC" w14:textId="4F86A76F" w:rsidR="002247E3" w:rsidRPr="00A4581C" w:rsidRDefault="00C648F4" w:rsidP="00B04E02">
            <w:pPr>
              <w:tabs>
                <w:tab w:val="left" w:pos="6580"/>
              </w:tabs>
              <w:ind w:left="0" w:right="90"/>
              <w:jc w:val="center"/>
              <w:rPr>
                <w:rFonts w:eastAsia="Tahoma" w:cstheme="minorHAnsi"/>
                <w:sz w:val="24"/>
                <w:szCs w:val="24"/>
              </w:rPr>
            </w:pPr>
            <w:r>
              <w:rPr>
                <w:rFonts w:eastAsia="Tahoma" w:cstheme="minorHAnsi"/>
                <w:sz w:val="24"/>
                <w:szCs w:val="24"/>
              </w:rPr>
              <w:t>X</w:t>
            </w:r>
          </w:p>
        </w:tc>
      </w:tr>
      <w:tr w:rsidR="007747D5" w:rsidRPr="00A4581C" w14:paraId="15A4B914" w14:textId="77777777" w:rsidTr="00FE6B92">
        <w:trPr>
          <w:trHeight w:val="288"/>
          <w:jc w:val="center"/>
        </w:trPr>
        <w:tc>
          <w:tcPr>
            <w:tcW w:w="3055" w:type="dxa"/>
            <w:tcBorders>
              <w:top w:val="single" w:sz="4" w:space="0" w:color="auto"/>
              <w:left w:val="single" w:sz="4" w:space="0" w:color="auto"/>
              <w:bottom w:val="single" w:sz="4" w:space="0" w:color="auto"/>
              <w:right w:val="single" w:sz="4" w:space="0" w:color="auto"/>
            </w:tcBorders>
          </w:tcPr>
          <w:p w14:paraId="3B2CA706" w14:textId="713DFF4D" w:rsidR="002247E3" w:rsidRPr="00A4581C" w:rsidRDefault="00F00F80" w:rsidP="00331CCC">
            <w:pPr>
              <w:pStyle w:val="ListParagraph"/>
              <w:numPr>
                <w:ilvl w:val="0"/>
                <w:numId w:val="1"/>
              </w:numPr>
              <w:tabs>
                <w:tab w:val="left" w:pos="6580"/>
              </w:tabs>
              <w:ind w:left="427" w:right="90" w:hanging="427"/>
              <w:rPr>
                <w:rFonts w:asciiTheme="minorHAnsi" w:eastAsia="Tahoma" w:hAnsiTheme="minorHAnsi" w:cstheme="minorHAnsi"/>
              </w:rPr>
            </w:pPr>
            <w:r>
              <w:rPr>
                <w:rFonts w:asciiTheme="minorHAnsi" w:eastAsia="Tahoma" w:hAnsiTheme="minorHAnsi" w:cstheme="minorHAnsi"/>
              </w:rPr>
              <w:t>Guy Hanna</w:t>
            </w:r>
          </w:p>
        </w:tc>
        <w:tc>
          <w:tcPr>
            <w:tcW w:w="2520" w:type="dxa"/>
            <w:tcBorders>
              <w:top w:val="single" w:sz="4" w:space="0" w:color="auto"/>
              <w:left w:val="single" w:sz="4" w:space="0" w:color="auto"/>
              <w:bottom w:val="single" w:sz="4" w:space="0" w:color="auto"/>
              <w:right w:val="single" w:sz="4" w:space="0" w:color="auto"/>
            </w:tcBorders>
          </w:tcPr>
          <w:p w14:paraId="3B1052BE" w14:textId="777F29F2" w:rsidR="002247E3" w:rsidRPr="00A4581C" w:rsidRDefault="00F00F80" w:rsidP="00B04E02">
            <w:pPr>
              <w:tabs>
                <w:tab w:val="left" w:pos="6580"/>
              </w:tabs>
              <w:ind w:left="65" w:right="90"/>
              <w:rPr>
                <w:rFonts w:eastAsia="Tahoma" w:cstheme="minorHAnsi"/>
                <w:sz w:val="24"/>
                <w:szCs w:val="24"/>
              </w:rPr>
            </w:pPr>
            <w:r>
              <w:rPr>
                <w:rFonts w:eastAsia="Tahoma" w:cstheme="minorHAnsi"/>
                <w:sz w:val="24"/>
                <w:szCs w:val="24"/>
              </w:rPr>
              <w:t>CSEA (Alternate)</w:t>
            </w:r>
          </w:p>
        </w:tc>
        <w:tc>
          <w:tcPr>
            <w:tcW w:w="1080" w:type="dxa"/>
            <w:tcBorders>
              <w:top w:val="single" w:sz="4" w:space="0" w:color="auto"/>
              <w:left w:val="single" w:sz="4" w:space="0" w:color="auto"/>
              <w:bottom w:val="single" w:sz="4" w:space="0" w:color="auto"/>
              <w:right w:val="single" w:sz="4" w:space="0" w:color="auto"/>
            </w:tcBorders>
          </w:tcPr>
          <w:p w14:paraId="7C431A63" w14:textId="1DD43B98" w:rsidR="002247E3" w:rsidRPr="00A4581C" w:rsidRDefault="00C648F4" w:rsidP="00B04E02">
            <w:pPr>
              <w:tabs>
                <w:tab w:val="left" w:pos="6580"/>
              </w:tabs>
              <w:ind w:left="0" w:right="90"/>
              <w:jc w:val="center"/>
              <w:rPr>
                <w:rFonts w:eastAsia="Tahoma" w:cstheme="minorHAnsi"/>
                <w:sz w:val="24"/>
                <w:szCs w:val="24"/>
              </w:rPr>
            </w:pPr>
            <w:r>
              <w:rPr>
                <w:rFonts w:eastAsia="Tahoma" w:cstheme="minorHAnsi"/>
                <w:sz w:val="24"/>
                <w:szCs w:val="24"/>
              </w:rPr>
              <w:t>X</w:t>
            </w:r>
          </w:p>
        </w:tc>
        <w:tc>
          <w:tcPr>
            <w:tcW w:w="1170" w:type="dxa"/>
            <w:tcBorders>
              <w:top w:val="single" w:sz="4" w:space="0" w:color="auto"/>
              <w:left w:val="single" w:sz="4" w:space="0" w:color="auto"/>
              <w:bottom w:val="single" w:sz="4" w:space="0" w:color="auto"/>
              <w:right w:val="single" w:sz="4" w:space="0" w:color="auto"/>
            </w:tcBorders>
          </w:tcPr>
          <w:p w14:paraId="3558403A" w14:textId="4141A0D6" w:rsidR="002247E3" w:rsidRPr="00A4581C" w:rsidRDefault="002247E3" w:rsidP="00B04E02">
            <w:pPr>
              <w:tabs>
                <w:tab w:val="left" w:pos="6580"/>
              </w:tabs>
              <w:ind w:left="0" w:right="90"/>
              <w:jc w:val="center"/>
              <w:rPr>
                <w:rFonts w:eastAsia="Tahoma" w:cstheme="minorHAnsi"/>
                <w:sz w:val="24"/>
                <w:szCs w:val="24"/>
              </w:rPr>
            </w:pPr>
          </w:p>
        </w:tc>
      </w:tr>
      <w:tr w:rsidR="007747D5" w:rsidRPr="00A4581C" w14:paraId="1E8120DF" w14:textId="77777777" w:rsidTr="00FE6B92">
        <w:trPr>
          <w:trHeight w:val="288"/>
          <w:jc w:val="center"/>
        </w:trPr>
        <w:tc>
          <w:tcPr>
            <w:tcW w:w="3055" w:type="dxa"/>
            <w:tcBorders>
              <w:top w:val="single" w:sz="4" w:space="0" w:color="auto"/>
              <w:left w:val="single" w:sz="4" w:space="0" w:color="auto"/>
              <w:bottom w:val="single" w:sz="4" w:space="0" w:color="auto"/>
              <w:right w:val="single" w:sz="4" w:space="0" w:color="auto"/>
            </w:tcBorders>
            <w:shd w:val="clear" w:color="auto" w:fill="auto"/>
          </w:tcPr>
          <w:p w14:paraId="6B5CFD18" w14:textId="31AC96D4" w:rsidR="002247E3" w:rsidRPr="00A4581C" w:rsidRDefault="00F00F80" w:rsidP="00331CCC">
            <w:pPr>
              <w:pStyle w:val="ListParagraph"/>
              <w:numPr>
                <w:ilvl w:val="0"/>
                <w:numId w:val="1"/>
              </w:numPr>
              <w:tabs>
                <w:tab w:val="left" w:pos="6580"/>
              </w:tabs>
              <w:ind w:left="427" w:right="90" w:hanging="427"/>
              <w:rPr>
                <w:rFonts w:asciiTheme="minorHAnsi" w:eastAsia="Tahoma" w:hAnsiTheme="minorHAnsi" w:cstheme="minorHAnsi"/>
              </w:rPr>
            </w:pPr>
            <w:r>
              <w:rPr>
                <w:rFonts w:asciiTheme="minorHAnsi" w:eastAsia="Tahoma" w:hAnsiTheme="minorHAnsi" w:cstheme="minorHAnsi"/>
              </w:rPr>
              <w:t xml:space="preserve">Christine </w:t>
            </w:r>
            <w:proofErr w:type="spellStart"/>
            <w:r>
              <w:rPr>
                <w:rFonts w:asciiTheme="minorHAnsi" w:eastAsia="Tahoma" w:hAnsiTheme="minorHAnsi" w:cstheme="minorHAnsi"/>
              </w:rPr>
              <w:t>Svendsen</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96670D6" w14:textId="2815D39B" w:rsidR="002247E3" w:rsidRPr="00A4581C" w:rsidRDefault="00F00F80" w:rsidP="00B04E02">
            <w:pPr>
              <w:tabs>
                <w:tab w:val="left" w:pos="6580"/>
              </w:tabs>
              <w:ind w:left="65" w:right="90"/>
              <w:rPr>
                <w:rFonts w:eastAsia="Tahoma" w:cstheme="minorHAnsi"/>
                <w:sz w:val="24"/>
                <w:szCs w:val="24"/>
              </w:rPr>
            </w:pPr>
            <w:r>
              <w:rPr>
                <w:rFonts w:eastAsia="Tahoma" w:cstheme="minorHAnsi"/>
                <w:sz w:val="24"/>
                <w:szCs w:val="24"/>
              </w:rPr>
              <w:t>HCFA President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03A9F8" w14:textId="52C3CDC7" w:rsidR="002247E3" w:rsidRPr="00A4581C" w:rsidRDefault="00C648F4" w:rsidP="005806C8">
            <w:pPr>
              <w:tabs>
                <w:tab w:val="left" w:pos="6580"/>
              </w:tabs>
              <w:ind w:left="0" w:right="90"/>
              <w:jc w:val="center"/>
              <w:rPr>
                <w:rFonts w:eastAsia="Tahoma" w:cstheme="minorHAnsi"/>
                <w:sz w:val="24"/>
                <w:szCs w:val="24"/>
              </w:rPr>
            </w:pPr>
            <w:r>
              <w:rPr>
                <w:rFonts w:eastAsia="Tahoma" w:cstheme="minorHAnsi"/>
                <w:sz w:val="24"/>
                <w:szCs w:val="24"/>
              </w:rPr>
              <w:t>X</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99C5BF9" w14:textId="0DC40058" w:rsidR="002247E3" w:rsidRPr="00A4581C" w:rsidRDefault="002247E3" w:rsidP="00B04E02">
            <w:pPr>
              <w:tabs>
                <w:tab w:val="left" w:pos="6580"/>
              </w:tabs>
              <w:ind w:left="0" w:right="90"/>
              <w:jc w:val="center"/>
              <w:rPr>
                <w:rFonts w:eastAsia="Tahoma" w:cstheme="minorHAnsi"/>
                <w:sz w:val="24"/>
                <w:szCs w:val="24"/>
              </w:rPr>
            </w:pPr>
          </w:p>
        </w:tc>
      </w:tr>
      <w:tr w:rsidR="00BE6875" w:rsidRPr="00A4581C" w14:paraId="147321E7" w14:textId="77777777" w:rsidTr="00FE6B92">
        <w:trPr>
          <w:trHeight w:val="288"/>
          <w:jc w:val="center"/>
        </w:trPr>
        <w:tc>
          <w:tcPr>
            <w:tcW w:w="3055" w:type="dxa"/>
            <w:tcBorders>
              <w:top w:val="single" w:sz="4" w:space="0" w:color="auto"/>
              <w:left w:val="single" w:sz="4" w:space="0" w:color="auto"/>
              <w:bottom w:val="single" w:sz="4" w:space="0" w:color="auto"/>
              <w:right w:val="single" w:sz="4" w:space="0" w:color="auto"/>
            </w:tcBorders>
            <w:shd w:val="clear" w:color="auto" w:fill="FFFFFF" w:themeFill="background1"/>
          </w:tcPr>
          <w:p w14:paraId="62AF54F0" w14:textId="178FBC14" w:rsidR="00BE6875" w:rsidRPr="00A4581C" w:rsidRDefault="00F00F80" w:rsidP="00331CCC">
            <w:pPr>
              <w:pStyle w:val="ListParagraph"/>
              <w:numPr>
                <w:ilvl w:val="0"/>
                <w:numId w:val="1"/>
              </w:numPr>
              <w:tabs>
                <w:tab w:val="left" w:pos="6580"/>
              </w:tabs>
              <w:ind w:left="427" w:right="90" w:hanging="427"/>
              <w:rPr>
                <w:rFonts w:asciiTheme="minorHAnsi" w:eastAsia="Tahoma" w:hAnsiTheme="minorHAnsi" w:cstheme="minorHAnsi"/>
              </w:rPr>
            </w:pPr>
            <w:r>
              <w:rPr>
                <w:rFonts w:asciiTheme="minorHAnsi" w:eastAsia="Tahoma" w:hAnsiTheme="minorHAnsi" w:cstheme="minorHAnsi"/>
              </w:rPr>
              <w:t>Daniel Lopez</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7B5A5CE4" w14:textId="08060E1F" w:rsidR="00BE6875" w:rsidRPr="00A4581C" w:rsidRDefault="00F00F80" w:rsidP="00B04E02">
            <w:pPr>
              <w:tabs>
                <w:tab w:val="left" w:pos="6580"/>
              </w:tabs>
              <w:ind w:left="65" w:right="90"/>
              <w:rPr>
                <w:rFonts w:eastAsia="Tahoma" w:cstheme="minorHAnsi"/>
                <w:sz w:val="24"/>
                <w:szCs w:val="24"/>
              </w:rPr>
            </w:pPr>
            <w:r>
              <w:rPr>
                <w:rFonts w:eastAsia="Tahoma" w:cstheme="minorHAnsi"/>
                <w:sz w:val="24"/>
                <w:szCs w:val="24"/>
              </w:rPr>
              <w:t>Faculty</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4AA91A2" w14:textId="6C3BD610" w:rsidR="00BE6875" w:rsidRDefault="00C648F4" w:rsidP="00B04E02">
            <w:pPr>
              <w:tabs>
                <w:tab w:val="left" w:pos="6580"/>
              </w:tabs>
              <w:ind w:left="0" w:right="90"/>
              <w:jc w:val="center"/>
              <w:rPr>
                <w:rFonts w:eastAsia="Tahoma" w:cstheme="minorHAnsi"/>
                <w:sz w:val="24"/>
                <w:szCs w:val="24"/>
              </w:rPr>
            </w:pPr>
            <w:r>
              <w:rPr>
                <w:rFonts w:eastAsia="Tahoma" w:cstheme="minorHAnsi"/>
                <w:sz w:val="24"/>
                <w:szCs w:val="24"/>
              </w:rPr>
              <w:t>X</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EA1E8F7" w14:textId="334DF833" w:rsidR="00BE6875" w:rsidRPr="00A4581C" w:rsidRDefault="00BE6875" w:rsidP="00B04E02">
            <w:pPr>
              <w:tabs>
                <w:tab w:val="left" w:pos="6580"/>
              </w:tabs>
              <w:ind w:left="0" w:right="90"/>
              <w:jc w:val="center"/>
              <w:rPr>
                <w:rFonts w:eastAsia="Tahoma" w:cstheme="minorHAnsi"/>
                <w:sz w:val="24"/>
                <w:szCs w:val="24"/>
              </w:rPr>
            </w:pPr>
          </w:p>
        </w:tc>
      </w:tr>
      <w:tr w:rsidR="00BE6875" w:rsidRPr="00A4581C" w14:paraId="1BE21FEB" w14:textId="77777777" w:rsidTr="00FE6B92">
        <w:trPr>
          <w:trHeight w:val="288"/>
          <w:jc w:val="center"/>
        </w:trPr>
        <w:tc>
          <w:tcPr>
            <w:tcW w:w="3055" w:type="dxa"/>
            <w:tcBorders>
              <w:top w:val="single" w:sz="4" w:space="0" w:color="auto"/>
              <w:left w:val="single" w:sz="4" w:space="0" w:color="auto"/>
              <w:bottom w:val="single" w:sz="4" w:space="0" w:color="auto"/>
              <w:right w:val="single" w:sz="4" w:space="0" w:color="auto"/>
            </w:tcBorders>
            <w:shd w:val="clear" w:color="auto" w:fill="FFFFFF" w:themeFill="background1"/>
          </w:tcPr>
          <w:p w14:paraId="31B4F1DF" w14:textId="52497535" w:rsidR="00BE6875" w:rsidRPr="00A4581C" w:rsidRDefault="00FE6B92" w:rsidP="00331CCC">
            <w:pPr>
              <w:pStyle w:val="ListParagraph"/>
              <w:numPr>
                <w:ilvl w:val="0"/>
                <w:numId w:val="1"/>
              </w:numPr>
              <w:tabs>
                <w:tab w:val="left" w:pos="6580"/>
              </w:tabs>
              <w:ind w:left="427" w:right="90" w:hanging="427"/>
              <w:rPr>
                <w:rFonts w:asciiTheme="minorHAnsi" w:eastAsia="Tahoma" w:hAnsiTheme="minorHAnsi" w:cstheme="minorHAnsi"/>
              </w:rPr>
            </w:pPr>
            <w:r>
              <w:rPr>
                <w:rFonts w:asciiTheme="minorHAnsi" w:eastAsia="Tahoma" w:hAnsiTheme="minorHAnsi" w:cstheme="minorHAnsi"/>
              </w:rPr>
              <w:t>Chris Moss</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05AFB861" w14:textId="72B90B12" w:rsidR="00BE6875" w:rsidRPr="00A4581C" w:rsidRDefault="00F00F80" w:rsidP="00B04E02">
            <w:pPr>
              <w:tabs>
                <w:tab w:val="left" w:pos="6580"/>
              </w:tabs>
              <w:ind w:left="65" w:right="90"/>
              <w:rPr>
                <w:rFonts w:eastAsia="Tahoma" w:cstheme="minorHAnsi"/>
                <w:sz w:val="24"/>
                <w:szCs w:val="24"/>
              </w:rPr>
            </w:pPr>
            <w:r>
              <w:rPr>
                <w:rFonts w:eastAsia="Tahoma" w:cstheme="minorHAnsi"/>
                <w:sz w:val="24"/>
                <w:szCs w:val="24"/>
              </w:rPr>
              <w:t>Faculty</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14115D7" w14:textId="674D15B5" w:rsidR="00BE6875" w:rsidRDefault="00C648F4" w:rsidP="00B04E02">
            <w:pPr>
              <w:tabs>
                <w:tab w:val="left" w:pos="6580"/>
              </w:tabs>
              <w:ind w:left="0" w:right="90"/>
              <w:jc w:val="center"/>
              <w:rPr>
                <w:rFonts w:eastAsia="Tahoma" w:cstheme="minorHAnsi"/>
                <w:sz w:val="24"/>
                <w:szCs w:val="24"/>
              </w:rPr>
            </w:pPr>
            <w:r>
              <w:rPr>
                <w:rFonts w:eastAsia="Tahoma" w:cstheme="minorHAnsi"/>
                <w:sz w:val="24"/>
                <w:szCs w:val="24"/>
              </w:rPr>
              <w:t>X</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8EFA036" w14:textId="06625F5E" w:rsidR="00BE6875" w:rsidRPr="00A4581C" w:rsidRDefault="00BE6875" w:rsidP="00B04E02">
            <w:pPr>
              <w:tabs>
                <w:tab w:val="left" w:pos="6580"/>
              </w:tabs>
              <w:ind w:left="0" w:right="90"/>
              <w:jc w:val="center"/>
              <w:rPr>
                <w:rFonts w:eastAsia="Tahoma" w:cstheme="minorHAnsi"/>
                <w:sz w:val="24"/>
                <w:szCs w:val="24"/>
              </w:rPr>
            </w:pPr>
          </w:p>
        </w:tc>
      </w:tr>
      <w:tr w:rsidR="000F6094" w:rsidRPr="00A4581C" w14:paraId="11AD1A8D" w14:textId="77777777" w:rsidTr="00FE6B92">
        <w:trPr>
          <w:trHeight w:val="288"/>
          <w:jc w:val="center"/>
        </w:trPr>
        <w:tc>
          <w:tcPr>
            <w:tcW w:w="3055" w:type="dxa"/>
            <w:tcBorders>
              <w:top w:val="single" w:sz="4" w:space="0" w:color="auto"/>
              <w:left w:val="single" w:sz="4" w:space="0" w:color="auto"/>
              <w:bottom w:val="single" w:sz="4" w:space="0" w:color="auto"/>
              <w:right w:val="single" w:sz="4" w:space="0" w:color="auto"/>
            </w:tcBorders>
            <w:shd w:val="clear" w:color="auto" w:fill="FFFFFF" w:themeFill="background1"/>
          </w:tcPr>
          <w:p w14:paraId="63467490" w14:textId="2C072053" w:rsidR="000F6094" w:rsidRDefault="00FE6B92" w:rsidP="00331CCC">
            <w:pPr>
              <w:pStyle w:val="ListParagraph"/>
              <w:numPr>
                <w:ilvl w:val="0"/>
                <w:numId w:val="1"/>
              </w:numPr>
              <w:tabs>
                <w:tab w:val="left" w:pos="6580"/>
              </w:tabs>
              <w:ind w:left="427" w:right="90" w:hanging="427"/>
              <w:rPr>
                <w:rFonts w:asciiTheme="minorHAnsi" w:eastAsia="Tahoma" w:hAnsiTheme="minorHAnsi" w:cstheme="minorHAnsi"/>
              </w:rPr>
            </w:pPr>
            <w:r>
              <w:rPr>
                <w:rFonts w:asciiTheme="minorHAnsi" w:eastAsia="Tahoma" w:hAnsiTheme="minorHAnsi" w:cstheme="minorHAnsi"/>
              </w:rPr>
              <w:t xml:space="preserve">Miguel-Angel </w:t>
            </w:r>
            <w:proofErr w:type="spellStart"/>
            <w:r>
              <w:rPr>
                <w:rFonts w:asciiTheme="minorHAnsi" w:eastAsia="Tahoma" w:hAnsiTheme="minorHAnsi" w:cstheme="minorHAnsi"/>
              </w:rPr>
              <w:t>Manrique</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20F29C92" w14:textId="1E94D28C" w:rsidR="000F6094" w:rsidRDefault="00F00F80" w:rsidP="00B04E02">
            <w:pPr>
              <w:tabs>
                <w:tab w:val="left" w:pos="6580"/>
              </w:tabs>
              <w:ind w:left="65" w:right="90"/>
              <w:rPr>
                <w:rFonts w:eastAsia="Tahoma" w:cstheme="minorHAnsi"/>
                <w:sz w:val="24"/>
                <w:szCs w:val="24"/>
              </w:rPr>
            </w:pPr>
            <w:r>
              <w:rPr>
                <w:rFonts w:eastAsia="Tahoma" w:cstheme="minorHAnsi"/>
                <w:sz w:val="24"/>
                <w:szCs w:val="24"/>
              </w:rPr>
              <w:t>Faculty</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166D41DE" w14:textId="5D1EC655" w:rsidR="000F6094" w:rsidRDefault="00C648F4" w:rsidP="00B04E02">
            <w:pPr>
              <w:tabs>
                <w:tab w:val="left" w:pos="6580"/>
              </w:tabs>
              <w:ind w:left="0" w:right="90"/>
              <w:jc w:val="center"/>
              <w:rPr>
                <w:rFonts w:eastAsia="Tahoma" w:cstheme="minorHAnsi"/>
                <w:sz w:val="24"/>
                <w:szCs w:val="24"/>
              </w:rPr>
            </w:pPr>
            <w:r>
              <w:rPr>
                <w:rFonts w:eastAsia="Tahoma" w:cstheme="minorHAnsi"/>
                <w:sz w:val="24"/>
                <w:szCs w:val="24"/>
              </w:rPr>
              <w:t>X</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884974B" w14:textId="5D25DF18" w:rsidR="000F6094" w:rsidRPr="00A4581C" w:rsidRDefault="000F6094" w:rsidP="00B04E02">
            <w:pPr>
              <w:tabs>
                <w:tab w:val="left" w:pos="6580"/>
              </w:tabs>
              <w:ind w:left="0" w:right="90"/>
              <w:jc w:val="center"/>
              <w:rPr>
                <w:rFonts w:eastAsia="Tahoma" w:cstheme="minorHAnsi"/>
                <w:sz w:val="24"/>
                <w:szCs w:val="24"/>
              </w:rPr>
            </w:pPr>
          </w:p>
        </w:tc>
      </w:tr>
      <w:tr w:rsidR="000F6094" w:rsidRPr="00A4581C" w14:paraId="1F88B77E" w14:textId="77777777" w:rsidTr="00FE6B92">
        <w:trPr>
          <w:trHeight w:val="288"/>
          <w:jc w:val="center"/>
        </w:trPr>
        <w:tc>
          <w:tcPr>
            <w:tcW w:w="305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A4A25" w14:textId="2061AF72" w:rsidR="000F6094" w:rsidRDefault="00FE6B92" w:rsidP="00331CCC">
            <w:pPr>
              <w:pStyle w:val="ListParagraph"/>
              <w:numPr>
                <w:ilvl w:val="0"/>
                <w:numId w:val="1"/>
              </w:numPr>
              <w:tabs>
                <w:tab w:val="left" w:pos="6580"/>
              </w:tabs>
              <w:ind w:left="427" w:right="90" w:hanging="427"/>
              <w:rPr>
                <w:rFonts w:asciiTheme="minorHAnsi" w:eastAsia="Tahoma" w:hAnsiTheme="minorHAnsi" w:cstheme="minorHAnsi"/>
              </w:rPr>
            </w:pPr>
            <w:r>
              <w:rPr>
                <w:rFonts w:asciiTheme="minorHAnsi" w:eastAsia="Tahoma" w:hAnsiTheme="minorHAnsi" w:cstheme="minorHAnsi"/>
              </w:rPr>
              <w:t>David Beymer</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472B4422" w14:textId="6D7EDFAA" w:rsidR="000F6094" w:rsidRDefault="00F00F80" w:rsidP="00B04E02">
            <w:pPr>
              <w:tabs>
                <w:tab w:val="left" w:pos="6580"/>
              </w:tabs>
              <w:ind w:left="65" w:right="90"/>
              <w:rPr>
                <w:rFonts w:eastAsia="Tahoma" w:cstheme="minorHAnsi"/>
                <w:sz w:val="24"/>
                <w:szCs w:val="24"/>
              </w:rPr>
            </w:pPr>
            <w:r>
              <w:rPr>
                <w:rFonts w:eastAsia="Tahoma" w:cstheme="minorHAnsi"/>
                <w:sz w:val="24"/>
                <w:szCs w:val="24"/>
              </w:rPr>
              <w:t>Faculty</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61E1AC42" w14:textId="2BBB38CA" w:rsidR="000F6094" w:rsidRDefault="00C648F4" w:rsidP="00B04E02">
            <w:pPr>
              <w:tabs>
                <w:tab w:val="left" w:pos="6580"/>
              </w:tabs>
              <w:ind w:left="0" w:right="90"/>
              <w:jc w:val="center"/>
              <w:rPr>
                <w:rFonts w:eastAsia="Tahoma" w:cstheme="minorHAnsi"/>
                <w:sz w:val="24"/>
                <w:szCs w:val="24"/>
              </w:rPr>
            </w:pPr>
            <w:r>
              <w:rPr>
                <w:rFonts w:eastAsia="Tahoma" w:cstheme="minorHAnsi"/>
                <w:sz w:val="24"/>
                <w:szCs w:val="24"/>
              </w:rPr>
              <w:t>X</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99A4D00" w14:textId="6FF6E6AD" w:rsidR="000F6094" w:rsidRPr="00A4581C" w:rsidRDefault="000F6094" w:rsidP="00B04E02">
            <w:pPr>
              <w:tabs>
                <w:tab w:val="left" w:pos="6580"/>
              </w:tabs>
              <w:ind w:left="0" w:right="90"/>
              <w:jc w:val="center"/>
              <w:rPr>
                <w:rFonts w:eastAsia="Tahoma" w:cstheme="minorHAnsi"/>
                <w:sz w:val="24"/>
                <w:szCs w:val="24"/>
              </w:rPr>
            </w:pPr>
          </w:p>
        </w:tc>
      </w:tr>
      <w:tr w:rsidR="007747D5" w:rsidRPr="00A4581C" w14:paraId="0C865CAF" w14:textId="77777777" w:rsidTr="00FE6B92">
        <w:trPr>
          <w:trHeight w:val="288"/>
          <w:jc w:val="center"/>
        </w:trPr>
        <w:tc>
          <w:tcPr>
            <w:tcW w:w="3055" w:type="dxa"/>
            <w:tcBorders>
              <w:top w:val="single" w:sz="4" w:space="0" w:color="auto"/>
              <w:left w:val="single" w:sz="4" w:space="0" w:color="auto"/>
              <w:bottom w:val="single" w:sz="4" w:space="0" w:color="auto"/>
              <w:right w:val="single" w:sz="4" w:space="0" w:color="auto"/>
            </w:tcBorders>
            <w:shd w:val="clear" w:color="auto" w:fill="FFFFFF" w:themeFill="background1"/>
          </w:tcPr>
          <w:p w14:paraId="5AD6D471" w14:textId="5996EF5D" w:rsidR="003A462C" w:rsidRPr="00A4581C" w:rsidRDefault="00FE6B92" w:rsidP="00331CCC">
            <w:pPr>
              <w:pStyle w:val="ListParagraph"/>
              <w:numPr>
                <w:ilvl w:val="0"/>
                <w:numId w:val="1"/>
              </w:numPr>
              <w:tabs>
                <w:tab w:val="left" w:pos="423"/>
                <w:tab w:val="left" w:pos="6580"/>
              </w:tabs>
              <w:ind w:right="90" w:hanging="630"/>
              <w:rPr>
                <w:rFonts w:asciiTheme="minorHAnsi" w:eastAsia="Tahoma" w:hAnsiTheme="minorHAnsi" w:cstheme="minorHAnsi"/>
              </w:rPr>
            </w:pPr>
            <w:r>
              <w:rPr>
                <w:rFonts w:asciiTheme="minorHAnsi" w:eastAsia="Tahoma" w:hAnsiTheme="minorHAnsi" w:cstheme="minorHAnsi"/>
              </w:rPr>
              <w:t xml:space="preserve">Nancy </w:t>
            </w:r>
            <w:proofErr w:type="spellStart"/>
            <w:r>
              <w:rPr>
                <w:rFonts w:asciiTheme="minorHAnsi" w:eastAsia="Tahoma" w:hAnsiTheme="minorHAnsi" w:cstheme="minorHAnsi"/>
              </w:rPr>
              <w:t>Schur</w:t>
            </w:r>
            <w:proofErr w:type="spellEnd"/>
            <w:r>
              <w:rPr>
                <w:rFonts w:asciiTheme="minorHAnsi" w:eastAsia="Tahoma" w:hAnsiTheme="minorHAnsi" w:cstheme="minorHAnsi"/>
              </w:rPr>
              <w:t>-Beymer</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7EA0CD30" w14:textId="27302950" w:rsidR="003A462C" w:rsidRPr="00A4581C" w:rsidRDefault="00F00F80" w:rsidP="00B04E02">
            <w:pPr>
              <w:tabs>
                <w:tab w:val="left" w:pos="6580"/>
              </w:tabs>
              <w:ind w:left="65" w:right="90"/>
              <w:rPr>
                <w:rFonts w:eastAsia="Tahoma" w:cstheme="minorHAnsi"/>
                <w:sz w:val="24"/>
                <w:szCs w:val="24"/>
              </w:rPr>
            </w:pPr>
            <w:r>
              <w:rPr>
                <w:rFonts w:eastAsia="Tahoma" w:cstheme="minorHAnsi"/>
                <w:sz w:val="24"/>
                <w:szCs w:val="24"/>
              </w:rPr>
              <w:t>Faculty</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9EC97FB" w14:textId="2B903894" w:rsidR="003A462C" w:rsidRPr="00A4581C" w:rsidRDefault="00E75987" w:rsidP="00B04E02">
            <w:pPr>
              <w:tabs>
                <w:tab w:val="left" w:pos="6580"/>
              </w:tabs>
              <w:ind w:left="0" w:right="90"/>
              <w:jc w:val="center"/>
              <w:rPr>
                <w:rFonts w:eastAsia="Tahoma" w:cstheme="minorHAnsi"/>
                <w:sz w:val="24"/>
                <w:szCs w:val="24"/>
              </w:rPr>
            </w:pPr>
            <w:r>
              <w:rPr>
                <w:rFonts w:eastAsia="Tahoma" w:cstheme="minorHAnsi"/>
                <w:sz w:val="24"/>
                <w:szCs w:val="24"/>
              </w:rPr>
              <w:t>X</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048F679B" w14:textId="16654B19" w:rsidR="003A462C" w:rsidRPr="00A4581C" w:rsidRDefault="003A462C" w:rsidP="00B04E02">
            <w:pPr>
              <w:tabs>
                <w:tab w:val="left" w:pos="6580"/>
              </w:tabs>
              <w:ind w:left="0" w:right="90"/>
              <w:jc w:val="center"/>
              <w:rPr>
                <w:rFonts w:eastAsia="Tahoma" w:cstheme="minorHAnsi"/>
                <w:sz w:val="24"/>
                <w:szCs w:val="24"/>
              </w:rPr>
            </w:pPr>
          </w:p>
        </w:tc>
      </w:tr>
      <w:tr w:rsidR="007747D5" w:rsidRPr="00A4581C" w14:paraId="35535A39" w14:textId="77777777" w:rsidTr="00FE6B92">
        <w:trPr>
          <w:trHeight w:val="287"/>
          <w:jc w:val="center"/>
        </w:trPr>
        <w:tc>
          <w:tcPr>
            <w:tcW w:w="3055" w:type="dxa"/>
            <w:tcBorders>
              <w:top w:val="single" w:sz="4" w:space="0" w:color="auto"/>
              <w:left w:val="single" w:sz="4" w:space="0" w:color="auto"/>
              <w:bottom w:val="single" w:sz="4" w:space="0" w:color="auto"/>
              <w:right w:val="single" w:sz="4" w:space="0" w:color="auto"/>
            </w:tcBorders>
            <w:shd w:val="clear" w:color="auto" w:fill="FFFFFF" w:themeFill="background1"/>
          </w:tcPr>
          <w:p w14:paraId="199E61F8" w14:textId="778536A7" w:rsidR="003A462C" w:rsidRPr="00A4581C" w:rsidRDefault="00FE6B92" w:rsidP="00331CCC">
            <w:pPr>
              <w:pStyle w:val="ListParagraph"/>
              <w:numPr>
                <w:ilvl w:val="0"/>
                <w:numId w:val="1"/>
              </w:numPr>
              <w:tabs>
                <w:tab w:val="left" w:pos="441"/>
                <w:tab w:val="left" w:pos="6580"/>
              </w:tabs>
              <w:ind w:right="90" w:hanging="657"/>
              <w:rPr>
                <w:rFonts w:asciiTheme="minorHAnsi" w:eastAsia="Tahoma" w:hAnsiTheme="minorHAnsi" w:cstheme="minorHAnsi"/>
              </w:rPr>
            </w:pPr>
            <w:r>
              <w:rPr>
                <w:rFonts w:asciiTheme="minorHAnsi" w:eastAsia="Tahoma" w:hAnsiTheme="minorHAnsi" w:cstheme="minorHAnsi"/>
              </w:rPr>
              <w:t>Carol Kimbrough</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6C212A01" w14:textId="2D2E885D" w:rsidR="003A462C" w:rsidRPr="00A4581C" w:rsidRDefault="00F00F80" w:rsidP="00B04E02">
            <w:pPr>
              <w:tabs>
                <w:tab w:val="left" w:pos="6580"/>
              </w:tabs>
              <w:ind w:left="65" w:right="90"/>
              <w:rPr>
                <w:rFonts w:eastAsia="Tahoma" w:cstheme="minorHAnsi"/>
                <w:sz w:val="24"/>
                <w:szCs w:val="24"/>
              </w:rPr>
            </w:pPr>
            <w:r>
              <w:rPr>
                <w:rFonts w:eastAsia="Tahoma" w:cstheme="minorHAnsi"/>
                <w:sz w:val="24"/>
                <w:szCs w:val="24"/>
              </w:rPr>
              <w:t>PT Faculty</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F554A12" w14:textId="343BC93A" w:rsidR="003A462C" w:rsidRPr="00A4581C" w:rsidRDefault="00C648F4" w:rsidP="00B04E02">
            <w:pPr>
              <w:tabs>
                <w:tab w:val="left" w:pos="6580"/>
              </w:tabs>
              <w:ind w:left="0" w:right="90"/>
              <w:jc w:val="center"/>
              <w:rPr>
                <w:rFonts w:eastAsia="Tahoma" w:cstheme="minorHAnsi"/>
                <w:sz w:val="24"/>
                <w:szCs w:val="24"/>
              </w:rPr>
            </w:pPr>
            <w:r>
              <w:rPr>
                <w:rFonts w:eastAsia="Tahoma" w:cstheme="minorHAnsi"/>
                <w:sz w:val="24"/>
                <w:szCs w:val="24"/>
              </w:rPr>
              <w:t>X</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160768FC" w14:textId="77777777" w:rsidR="003A462C" w:rsidRPr="00A4581C" w:rsidRDefault="003A462C" w:rsidP="00B04E02">
            <w:pPr>
              <w:tabs>
                <w:tab w:val="left" w:pos="6580"/>
              </w:tabs>
              <w:ind w:left="0" w:right="90"/>
              <w:jc w:val="center"/>
              <w:rPr>
                <w:rFonts w:eastAsia="Tahoma" w:cstheme="minorHAnsi"/>
                <w:sz w:val="24"/>
                <w:szCs w:val="24"/>
              </w:rPr>
            </w:pPr>
          </w:p>
        </w:tc>
      </w:tr>
      <w:tr w:rsidR="007747D5" w:rsidRPr="00A4581C" w14:paraId="4E05AA07" w14:textId="77777777" w:rsidTr="008F5D13">
        <w:trPr>
          <w:trHeight w:val="288"/>
          <w:jc w:val="center"/>
        </w:trPr>
        <w:tc>
          <w:tcPr>
            <w:tcW w:w="3055" w:type="dxa"/>
            <w:tcBorders>
              <w:top w:val="single" w:sz="4" w:space="0" w:color="auto"/>
              <w:left w:val="single" w:sz="4" w:space="0" w:color="auto"/>
              <w:bottom w:val="single" w:sz="4" w:space="0" w:color="auto"/>
              <w:right w:val="single" w:sz="4" w:space="0" w:color="auto"/>
            </w:tcBorders>
            <w:shd w:val="clear" w:color="auto" w:fill="FFFFFF" w:themeFill="background1"/>
          </w:tcPr>
          <w:p w14:paraId="5BAEDB95" w14:textId="559483D6" w:rsidR="002247E3" w:rsidRPr="00A4581C" w:rsidRDefault="008F5D13" w:rsidP="00331CCC">
            <w:pPr>
              <w:pStyle w:val="ListParagraph"/>
              <w:numPr>
                <w:ilvl w:val="0"/>
                <w:numId w:val="1"/>
              </w:numPr>
              <w:tabs>
                <w:tab w:val="left" w:pos="6580"/>
              </w:tabs>
              <w:ind w:left="427" w:right="90" w:hanging="427"/>
              <w:rPr>
                <w:rFonts w:asciiTheme="minorHAnsi" w:eastAsia="Tahoma" w:hAnsiTheme="minorHAnsi" w:cstheme="minorHAnsi"/>
              </w:rPr>
            </w:pPr>
            <w:r>
              <w:rPr>
                <w:rFonts w:asciiTheme="minorHAnsi" w:eastAsia="Tahoma" w:hAnsiTheme="minorHAnsi" w:cstheme="minorHAnsi"/>
              </w:rPr>
              <w:t xml:space="preserve">Christopher </w:t>
            </w:r>
            <w:proofErr w:type="spellStart"/>
            <w:r>
              <w:rPr>
                <w:rFonts w:asciiTheme="minorHAnsi" w:eastAsia="Tahoma" w:hAnsiTheme="minorHAnsi" w:cstheme="minorHAnsi"/>
              </w:rPr>
              <w:t>Verdin</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5E2AC1FD" w14:textId="177B31EA" w:rsidR="002247E3" w:rsidRPr="00A4581C" w:rsidRDefault="008F5D13" w:rsidP="00B04E02">
            <w:pPr>
              <w:tabs>
                <w:tab w:val="left" w:pos="6580"/>
              </w:tabs>
              <w:ind w:left="65" w:right="90"/>
              <w:rPr>
                <w:rFonts w:eastAsia="Tahoma" w:cstheme="minorHAnsi"/>
                <w:sz w:val="24"/>
                <w:szCs w:val="24"/>
              </w:rPr>
            </w:pPr>
            <w:r>
              <w:rPr>
                <w:rFonts w:eastAsia="Tahoma" w:cstheme="minorHAnsi"/>
                <w:sz w:val="24"/>
                <w:szCs w:val="24"/>
              </w:rPr>
              <w:t>Associated Students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2960DF1A" w14:textId="085FB9C2" w:rsidR="002247E3" w:rsidRPr="00A4581C" w:rsidRDefault="00C648F4" w:rsidP="00B04E02">
            <w:pPr>
              <w:tabs>
                <w:tab w:val="left" w:pos="6580"/>
              </w:tabs>
              <w:ind w:left="0" w:right="90"/>
              <w:jc w:val="center"/>
              <w:rPr>
                <w:rFonts w:eastAsia="Tahoma" w:cstheme="minorHAnsi"/>
                <w:sz w:val="24"/>
                <w:szCs w:val="24"/>
              </w:rPr>
            </w:pPr>
            <w:r>
              <w:rPr>
                <w:rFonts w:eastAsia="Tahoma" w:cstheme="minorHAnsi"/>
                <w:sz w:val="24"/>
                <w:szCs w:val="24"/>
              </w:rPr>
              <w:t>X</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045BBA45" w14:textId="77777777" w:rsidR="002247E3" w:rsidRPr="00A4581C" w:rsidRDefault="002247E3" w:rsidP="00B04E02">
            <w:pPr>
              <w:tabs>
                <w:tab w:val="left" w:pos="6580"/>
              </w:tabs>
              <w:ind w:left="0" w:right="90"/>
              <w:jc w:val="center"/>
              <w:rPr>
                <w:rFonts w:eastAsia="Tahoma" w:cstheme="minorHAnsi"/>
                <w:sz w:val="24"/>
                <w:szCs w:val="24"/>
              </w:rPr>
            </w:pPr>
          </w:p>
        </w:tc>
      </w:tr>
      <w:tr w:rsidR="007747D5" w:rsidRPr="00A4581C" w14:paraId="50E500D9" w14:textId="77777777" w:rsidTr="00E505F4">
        <w:trPr>
          <w:trHeight w:val="288"/>
          <w:jc w:val="center"/>
        </w:trPr>
        <w:tc>
          <w:tcPr>
            <w:tcW w:w="3055" w:type="dxa"/>
            <w:tcBorders>
              <w:top w:val="single" w:sz="4" w:space="0" w:color="auto"/>
              <w:left w:val="single" w:sz="4" w:space="0" w:color="auto"/>
              <w:bottom w:val="single" w:sz="4" w:space="0" w:color="auto"/>
              <w:right w:val="single" w:sz="4" w:space="0" w:color="auto"/>
            </w:tcBorders>
            <w:shd w:val="clear" w:color="auto" w:fill="auto"/>
          </w:tcPr>
          <w:p w14:paraId="4A58BAE4" w14:textId="4ABDE325" w:rsidR="009B29E8" w:rsidRPr="00A4581C" w:rsidRDefault="00E505F4" w:rsidP="00331CCC">
            <w:pPr>
              <w:pStyle w:val="ListParagraph"/>
              <w:numPr>
                <w:ilvl w:val="0"/>
                <w:numId w:val="1"/>
              </w:numPr>
              <w:tabs>
                <w:tab w:val="left" w:pos="6580"/>
              </w:tabs>
              <w:ind w:left="427" w:right="90" w:hanging="427"/>
              <w:rPr>
                <w:rFonts w:asciiTheme="minorHAnsi" w:eastAsia="Tahoma" w:hAnsiTheme="minorHAnsi" w:cstheme="minorHAnsi"/>
              </w:rPr>
            </w:pPr>
            <w:r>
              <w:rPr>
                <w:rFonts w:asciiTheme="minorHAnsi" w:eastAsia="Tahoma" w:hAnsiTheme="minorHAnsi" w:cstheme="minorHAnsi"/>
              </w:rPr>
              <w:t>Dulce Mendez</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9068954" w14:textId="59A14C33" w:rsidR="009B29E8" w:rsidRPr="00A4581C" w:rsidRDefault="00F00F80" w:rsidP="00B04E02">
            <w:pPr>
              <w:tabs>
                <w:tab w:val="left" w:pos="6580"/>
              </w:tabs>
              <w:ind w:left="65" w:right="90"/>
              <w:rPr>
                <w:rFonts w:eastAsia="Tahoma" w:cstheme="minorHAnsi"/>
                <w:sz w:val="24"/>
                <w:szCs w:val="24"/>
              </w:rPr>
            </w:pPr>
            <w:r>
              <w:rPr>
                <w:rFonts w:eastAsia="Tahoma" w:cstheme="minorHAnsi"/>
                <w:sz w:val="24"/>
                <w:szCs w:val="24"/>
              </w:rPr>
              <w:t>Associated Students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CF46D1" w14:textId="0FE77E04" w:rsidR="009B29E8" w:rsidRPr="00A4581C" w:rsidRDefault="009B29E8" w:rsidP="00B04E02">
            <w:pPr>
              <w:tabs>
                <w:tab w:val="left" w:pos="6580"/>
              </w:tabs>
              <w:ind w:left="0" w:right="90"/>
              <w:jc w:val="center"/>
              <w:rPr>
                <w:rFonts w:eastAsia="Tahoma" w:cstheme="minorHAnsi"/>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CDC779A" w14:textId="345791AD" w:rsidR="009B29E8" w:rsidRPr="00A4581C" w:rsidRDefault="00C648F4" w:rsidP="00B04E02">
            <w:pPr>
              <w:tabs>
                <w:tab w:val="left" w:pos="6580"/>
              </w:tabs>
              <w:ind w:left="0" w:right="90"/>
              <w:jc w:val="center"/>
              <w:rPr>
                <w:rFonts w:eastAsia="Tahoma" w:cstheme="minorHAnsi"/>
                <w:sz w:val="24"/>
                <w:szCs w:val="24"/>
              </w:rPr>
            </w:pPr>
            <w:r>
              <w:rPr>
                <w:rFonts w:eastAsia="Tahoma" w:cstheme="minorHAnsi"/>
                <w:sz w:val="24"/>
                <w:szCs w:val="24"/>
              </w:rPr>
              <w:t>X</w:t>
            </w:r>
          </w:p>
        </w:tc>
      </w:tr>
      <w:tr w:rsidR="007747D5" w:rsidRPr="00A4581C" w14:paraId="102B05F5" w14:textId="77777777" w:rsidTr="00FE6B92">
        <w:trPr>
          <w:trHeight w:val="288"/>
          <w:jc w:val="center"/>
        </w:trPr>
        <w:tc>
          <w:tcPr>
            <w:tcW w:w="3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5E5D9E" w14:textId="77777777" w:rsidR="00B04E02" w:rsidRPr="00A4581C" w:rsidRDefault="00B04E02" w:rsidP="00331CCC">
            <w:pPr>
              <w:pStyle w:val="ListParagraph"/>
              <w:numPr>
                <w:ilvl w:val="0"/>
                <w:numId w:val="1"/>
              </w:numPr>
              <w:tabs>
                <w:tab w:val="left" w:pos="6580"/>
              </w:tabs>
              <w:ind w:left="427" w:right="90" w:hanging="427"/>
              <w:rPr>
                <w:rFonts w:asciiTheme="minorHAnsi" w:eastAsia="Tahoma" w:hAnsiTheme="minorHAnsi" w:cstheme="minorHAnsi"/>
              </w:rPr>
            </w:pPr>
            <w:r w:rsidRPr="00A4581C">
              <w:rPr>
                <w:rFonts w:asciiTheme="minorHAnsi" w:eastAsia="Tahoma" w:hAnsiTheme="minorHAnsi" w:cstheme="minorHAnsi"/>
              </w:rPr>
              <w:t>Vacant</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3A7FF7" w14:textId="2C6EE789" w:rsidR="00B04E02" w:rsidRPr="00A4581C" w:rsidRDefault="008F5D13" w:rsidP="00B04E02">
            <w:pPr>
              <w:tabs>
                <w:tab w:val="left" w:pos="6580"/>
              </w:tabs>
              <w:ind w:left="65" w:right="90"/>
              <w:rPr>
                <w:rFonts w:eastAsia="Tahoma" w:cstheme="minorHAnsi"/>
                <w:sz w:val="24"/>
                <w:szCs w:val="24"/>
              </w:rPr>
            </w:pPr>
            <w:r>
              <w:rPr>
                <w:rFonts w:eastAsia="Tahoma" w:cstheme="minorHAnsi"/>
                <w:sz w:val="24"/>
                <w:szCs w:val="24"/>
              </w:rPr>
              <w:t>L-39</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4C1374" w14:textId="77777777" w:rsidR="00B04E02" w:rsidRPr="00A4581C" w:rsidRDefault="00B04E02" w:rsidP="00B04E02">
            <w:pPr>
              <w:tabs>
                <w:tab w:val="left" w:pos="6580"/>
              </w:tabs>
              <w:ind w:left="0" w:right="90"/>
              <w:jc w:val="center"/>
              <w:rPr>
                <w:rFonts w:eastAsia="Tahoma" w:cstheme="minorHAnsi"/>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3121E" w14:textId="77777777" w:rsidR="00B04E02" w:rsidRPr="00A4581C" w:rsidRDefault="00B04E02" w:rsidP="00B04E02">
            <w:pPr>
              <w:tabs>
                <w:tab w:val="left" w:pos="6580"/>
              </w:tabs>
              <w:ind w:left="0" w:right="90"/>
              <w:jc w:val="center"/>
              <w:rPr>
                <w:rFonts w:eastAsia="Tahoma" w:cstheme="minorHAnsi"/>
                <w:sz w:val="24"/>
                <w:szCs w:val="24"/>
              </w:rPr>
            </w:pPr>
          </w:p>
        </w:tc>
      </w:tr>
    </w:tbl>
    <w:p w14:paraId="022F84E2" w14:textId="77777777" w:rsidR="00F22DFE" w:rsidRPr="00A4581C" w:rsidRDefault="00D56AC4" w:rsidP="00B04E02">
      <w:pPr>
        <w:widowControl/>
        <w:ind w:left="1530" w:right="90"/>
        <w:rPr>
          <w:rFonts w:eastAsia="Tahoma" w:cstheme="minorHAnsi"/>
          <w:b/>
          <w:sz w:val="24"/>
          <w:szCs w:val="24"/>
        </w:rPr>
      </w:pPr>
      <w:r w:rsidRPr="00A4581C">
        <w:rPr>
          <w:rFonts w:eastAsia="Tahoma" w:cstheme="minorHAnsi"/>
          <w:b/>
          <w:sz w:val="24"/>
          <w:szCs w:val="24"/>
        </w:rPr>
        <w:t>GUESTS</w:t>
      </w:r>
    </w:p>
    <w:tbl>
      <w:tblPr>
        <w:tblW w:w="7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4840"/>
      </w:tblGrid>
      <w:tr w:rsidR="007747D5" w:rsidRPr="00A4581C" w14:paraId="58C79702" w14:textId="77777777" w:rsidTr="00D2379F">
        <w:trPr>
          <w:trHeight w:val="288"/>
          <w:jc w:val="center"/>
        </w:trPr>
        <w:tc>
          <w:tcPr>
            <w:tcW w:w="2681" w:type="dxa"/>
            <w:shd w:val="clear" w:color="auto" w:fill="auto"/>
          </w:tcPr>
          <w:p w14:paraId="74099097" w14:textId="0A8F12A6" w:rsidR="0027550D" w:rsidRPr="00A4581C" w:rsidRDefault="0027550D" w:rsidP="006D335B">
            <w:pPr>
              <w:tabs>
                <w:tab w:val="left" w:pos="6580"/>
              </w:tabs>
              <w:ind w:left="0" w:right="90"/>
              <w:rPr>
                <w:rFonts w:eastAsia="Tahoma" w:cstheme="minorHAnsi"/>
                <w:sz w:val="24"/>
                <w:szCs w:val="24"/>
              </w:rPr>
            </w:pPr>
          </w:p>
        </w:tc>
        <w:tc>
          <w:tcPr>
            <w:tcW w:w="4840" w:type="dxa"/>
            <w:shd w:val="clear" w:color="auto" w:fill="auto"/>
          </w:tcPr>
          <w:p w14:paraId="2DFCDD6E" w14:textId="634C8B76" w:rsidR="0027550D" w:rsidRPr="00A4581C" w:rsidRDefault="0027550D" w:rsidP="00A653EE">
            <w:pPr>
              <w:tabs>
                <w:tab w:val="left" w:pos="6580"/>
              </w:tabs>
              <w:ind w:left="0" w:right="90"/>
              <w:rPr>
                <w:rFonts w:eastAsia="Tahoma" w:cstheme="minorHAnsi"/>
                <w:sz w:val="24"/>
                <w:szCs w:val="24"/>
              </w:rPr>
            </w:pPr>
          </w:p>
        </w:tc>
      </w:tr>
      <w:tr w:rsidR="00FE1AE8" w:rsidRPr="00A4581C" w14:paraId="4BFB88B9" w14:textId="77777777" w:rsidTr="00D2379F">
        <w:trPr>
          <w:trHeight w:val="288"/>
          <w:jc w:val="center"/>
        </w:trPr>
        <w:tc>
          <w:tcPr>
            <w:tcW w:w="2681" w:type="dxa"/>
            <w:shd w:val="clear" w:color="auto" w:fill="auto"/>
          </w:tcPr>
          <w:p w14:paraId="422337C8" w14:textId="66059F06" w:rsidR="00FE1AE8" w:rsidRDefault="00FE1AE8" w:rsidP="006D335B">
            <w:pPr>
              <w:tabs>
                <w:tab w:val="left" w:pos="6580"/>
              </w:tabs>
              <w:ind w:left="0" w:right="90"/>
              <w:rPr>
                <w:rFonts w:eastAsia="Tahoma" w:cstheme="minorHAnsi"/>
                <w:sz w:val="24"/>
                <w:szCs w:val="24"/>
              </w:rPr>
            </w:pPr>
          </w:p>
        </w:tc>
        <w:tc>
          <w:tcPr>
            <w:tcW w:w="4840" w:type="dxa"/>
            <w:shd w:val="clear" w:color="auto" w:fill="auto"/>
          </w:tcPr>
          <w:p w14:paraId="5C1FD357" w14:textId="2DCB298C" w:rsidR="00FE1AE8" w:rsidRPr="00A4581C" w:rsidRDefault="00FE1AE8" w:rsidP="00A653EE">
            <w:pPr>
              <w:tabs>
                <w:tab w:val="left" w:pos="6580"/>
              </w:tabs>
              <w:ind w:left="0" w:right="90"/>
              <w:rPr>
                <w:rFonts w:eastAsia="Tahoma" w:cstheme="minorHAnsi"/>
                <w:sz w:val="24"/>
                <w:szCs w:val="24"/>
              </w:rPr>
            </w:pPr>
          </w:p>
        </w:tc>
      </w:tr>
      <w:tr w:rsidR="00E7279F" w:rsidRPr="00A4581C" w14:paraId="560C3B14" w14:textId="77777777" w:rsidTr="00D2379F">
        <w:trPr>
          <w:trHeight w:val="288"/>
          <w:jc w:val="center"/>
        </w:trPr>
        <w:tc>
          <w:tcPr>
            <w:tcW w:w="2681" w:type="dxa"/>
            <w:shd w:val="clear" w:color="auto" w:fill="auto"/>
          </w:tcPr>
          <w:p w14:paraId="153E63DB" w14:textId="5C0E4057" w:rsidR="00E7279F" w:rsidRDefault="00E7279F" w:rsidP="006D335B">
            <w:pPr>
              <w:tabs>
                <w:tab w:val="left" w:pos="6580"/>
              </w:tabs>
              <w:ind w:left="0" w:right="90"/>
              <w:rPr>
                <w:rFonts w:eastAsia="Tahoma" w:cstheme="minorHAnsi"/>
                <w:sz w:val="24"/>
                <w:szCs w:val="24"/>
              </w:rPr>
            </w:pPr>
          </w:p>
        </w:tc>
        <w:tc>
          <w:tcPr>
            <w:tcW w:w="4840" w:type="dxa"/>
            <w:shd w:val="clear" w:color="auto" w:fill="auto"/>
          </w:tcPr>
          <w:p w14:paraId="158979A4" w14:textId="00B287BE" w:rsidR="00E7279F" w:rsidRDefault="00E7279F" w:rsidP="00A653EE">
            <w:pPr>
              <w:tabs>
                <w:tab w:val="left" w:pos="6580"/>
              </w:tabs>
              <w:ind w:left="0" w:right="90"/>
              <w:rPr>
                <w:rFonts w:eastAsia="Tahoma" w:cstheme="minorHAnsi"/>
                <w:sz w:val="24"/>
                <w:szCs w:val="24"/>
              </w:rPr>
            </w:pPr>
          </w:p>
        </w:tc>
      </w:tr>
    </w:tbl>
    <w:p w14:paraId="7BF8FD97" w14:textId="77777777" w:rsidR="00A00139" w:rsidRPr="00A4581C" w:rsidRDefault="00A00139" w:rsidP="00091068">
      <w:pPr>
        <w:tabs>
          <w:tab w:val="left" w:pos="7020"/>
        </w:tabs>
        <w:ind w:left="0" w:right="-450"/>
        <w:rPr>
          <w:rFonts w:eastAsia="Tahoma" w:cstheme="minorHAnsi"/>
          <w:b/>
          <w:position w:val="-1"/>
          <w:sz w:val="24"/>
          <w:szCs w:val="24"/>
        </w:rPr>
      </w:pPr>
    </w:p>
    <w:p w14:paraId="7D965D8F" w14:textId="1FCBED4C" w:rsidR="008524B5" w:rsidRPr="00A4581C" w:rsidRDefault="008524B5" w:rsidP="00091068">
      <w:pPr>
        <w:widowControl/>
        <w:tabs>
          <w:tab w:val="left" w:pos="0"/>
          <w:tab w:val="left" w:pos="450"/>
          <w:tab w:val="left" w:pos="8370"/>
          <w:tab w:val="left" w:pos="10080"/>
        </w:tabs>
        <w:ind w:left="0" w:right="187"/>
        <w:rPr>
          <w:rFonts w:eastAsia="Tahoma" w:cstheme="minorHAnsi"/>
          <w:b/>
          <w:position w:val="-1"/>
          <w:sz w:val="24"/>
          <w:szCs w:val="24"/>
        </w:rPr>
      </w:pPr>
      <w:r w:rsidRPr="00A4581C">
        <w:rPr>
          <w:rFonts w:eastAsia="Tahoma" w:cstheme="minorHAnsi"/>
          <w:b/>
          <w:position w:val="-1"/>
          <w:sz w:val="24"/>
          <w:szCs w:val="24"/>
        </w:rPr>
        <w:t>CALLED TO ORDER</w:t>
      </w:r>
      <w:r w:rsidR="00300FA3" w:rsidRPr="00A4581C">
        <w:rPr>
          <w:rFonts w:eastAsia="Tahoma" w:cstheme="minorHAnsi"/>
          <w:b/>
          <w:position w:val="-1"/>
          <w:sz w:val="24"/>
          <w:szCs w:val="24"/>
        </w:rPr>
        <w:t xml:space="preserve"> </w:t>
      </w:r>
    </w:p>
    <w:p w14:paraId="0C902E2A" w14:textId="02B3B9FF" w:rsidR="008524B5" w:rsidRDefault="000E79F7" w:rsidP="00091068">
      <w:pPr>
        <w:tabs>
          <w:tab w:val="left" w:pos="7920"/>
        </w:tabs>
        <w:ind w:left="0" w:right="-20"/>
        <w:rPr>
          <w:rFonts w:eastAsia="Tahoma" w:cstheme="minorHAnsi"/>
          <w:position w:val="-1"/>
          <w:sz w:val="24"/>
          <w:szCs w:val="24"/>
        </w:rPr>
      </w:pPr>
      <w:r>
        <w:rPr>
          <w:rFonts w:eastAsia="Tahoma" w:cstheme="minorHAnsi"/>
          <w:position w:val="-1"/>
          <w:sz w:val="24"/>
          <w:szCs w:val="24"/>
        </w:rPr>
        <w:t>The meeting called to order at</w:t>
      </w:r>
      <w:r w:rsidR="00B90E9A">
        <w:rPr>
          <w:rFonts w:eastAsia="Tahoma" w:cstheme="minorHAnsi"/>
          <w:position w:val="-1"/>
          <w:sz w:val="24"/>
          <w:szCs w:val="24"/>
        </w:rPr>
        <w:t xml:space="preserve"> </w:t>
      </w:r>
      <w:r w:rsidR="00C648F4">
        <w:rPr>
          <w:rFonts w:eastAsia="Tahoma" w:cstheme="minorHAnsi"/>
          <w:position w:val="-1"/>
          <w:sz w:val="24"/>
          <w:szCs w:val="24"/>
        </w:rPr>
        <w:t>3:02</w:t>
      </w:r>
      <w:r>
        <w:rPr>
          <w:rFonts w:eastAsia="Tahoma" w:cstheme="minorHAnsi"/>
          <w:position w:val="-1"/>
          <w:sz w:val="24"/>
          <w:szCs w:val="24"/>
        </w:rPr>
        <w:t xml:space="preserve"> </w:t>
      </w:r>
      <w:r w:rsidR="008524B5" w:rsidRPr="00A4581C">
        <w:rPr>
          <w:rFonts w:eastAsia="Tahoma" w:cstheme="minorHAnsi"/>
          <w:position w:val="-1"/>
          <w:sz w:val="24"/>
          <w:szCs w:val="24"/>
        </w:rPr>
        <w:t>p.m.</w:t>
      </w:r>
    </w:p>
    <w:p w14:paraId="05035330" w14:textId="148ABEDC" w:rsidR="00867B89" w:rsidRDefault="00867B89" w:rsidP="00091068">
      <w:pPr>
        <w:tabs>
          <w:tab w:val="left" w:pos="7020"/>
        </w:tabs>
        <w:ind w:left="0" w:right="1066"/>
        <w:rPr>
          <w:rFonts w:eastAsia="Tahoma" w:cstheme="minorHAnsi"/>
          <w:position w:val="-1"/>
          <w:sz w:val="24"/>
          <w:szCs w:val="24"/>
        </w:rPr>
      </w:pPr>
    </w:p>
    <w:p w14:paraId="29C8A855" w14:textId="5C7BF885" w:rsidR="00BB6A7C" w:rsidRDefault="00BB6A7C" w:rsidP="00091068">
      <w:pPr>
        <w:tabs>
          <w:tab w:val="left" w:pos="7020"/>
        </w:tabs>
        <w:ind w:left="0" w:right="1066"/>
        <w:rPr>
          <w:rFonts w:eastAsia="Tahoma" w:cstheme="minorHAnsi"/>
          <w:position w:val="-1"/>
          <w:sz w:val="24"/>
          <w:szCs w:val="24"/>
        </w:rPr>
      </w:pPr>
    </w:p>
    <w:p w14:paraId="1AF9FF7A" w14:textId="77777777" w:rsidR="00BB6A7C" w:rsidRPr="00A4581C" w:rsidRDefault="00BB6A7C" w:rsidP="00091068">
      <w:pPr>
        <w:tabs>
          <w:tab w:val="left" w:pos="7020"/>
        </w:tabs>
        <w:ind w:left="0" w:right="1066"/>
        <w:rPr>
          <w:rFonts w:eastAsia="Tahoma" w:cstheme="minorHAnsi"/>
          <w:position w:val="-1"/>
          <w:sz w:val="24"/>
          <w:szCs w:val="24"/>
        </w:rPr>
      </w:pPr>
    </w:p>
    <w:p w14:paraId="35E6B932" w14:textId="08214058" w:rsidR="004C3AED" w:rsidRPr="00D825E6" w:rsidRDefault="00851846" w:rsidP="00D825E6">
      <w:pPr>
        <w:pStyle w:val="ListParagraph"/>
        <w:numPr>
          <w:ilvl w:val="0"/>
          <w:numId w:val="3"/>
        </w:numPr>
        <w:tabs>
          <w:tab w:val="left" w:pos="7110"/>
        </w:tabs>
        <w:ind w:right="-20"/>
        <w:rPr>
          <w:rFonts w:asciiTheme="minorHAnsi" w:eastAsia="Tahoma" w:hAnsiTheme="minorHAnsi" w:cstheme="minorHAnsi"/>
          <w:b/>
        </w:rPr>
      </w:pPr>
      <w:r>
        <w:rPr>
          <w:rFonts w:asciiTheme="minorHAnsi" w:eastAsia="Tahoma" w:hAnsiTheme="minorHAnsi" w:cstheme="minorHAnsi"/>
          <w:b/>
        </w:rPr>
        <w:t xml:space="preserve">Approve </w:t>
      </w:r>
      <w:r w:rsidR="00E505F4">
        <w:rPr>
          <w:rFonts w:asciiTheme="minorHAnsi" w:eastAsia="Tahoma" w:hAnsiTheme="minorHAnsi" w:cstheme="minorHAnsi"/>
          <w:b/>
        </w:rPr>
        <w:t>October 7</w:t>
      </w:r>
      <w:r w:rsidR="00F00F80">
        <w:rPr>
          <w:rFonts w:asciiTheme="minorHAnsi" w:eastAsia="Tahoma" w:hAnsiTheme="minorHAnsi" w:cstheme="minorHAnsi"/>
          <w:b/>
        </w:rPr>
        <w:t>, 2020</w:t>
      </w:r>
      <w:r>
        <w:rPr>
          <w:rFonts w:asciiTheme="minorHAnsi" w:eastAsia="Tahoma" w:hAnsiTheme="minorHAnsi" w:cstheme="minorHAnsi"/>
          <w:b/>
        </w:rPr>
        <w:t xml:space="preserve"> Agenda</w:t>
      </w:r>
      <w:r>
        <w:rPr>
          <w:rFonts w:asciiTheme="minorHAnsi" w:eastAsia="Tahoma" w:hAnsiTheme="minorHAnsi" w:cstheme="minorHAnsi"/>
          <w:b/>
        </w:rPr>
        <w:tab/>
      </w:r>
      <w:r w:rsidR="00F00F80">
        <w:rPr>
          <w:rFonts w:asciiTheme="minorHAnsi" w:eastAsia="Tahoma" w:hAnsiTheme="minorHAnsi" w:cstheme="minorHAnsi"/>
          <w:b/>
        </w:rPr>
        <w:t>Raul Rodriguez/Cheryl O’Donnell</w:t>
      </w:r>
    </w:p>
    <w:p w14:paraId="4784C96B" w14:textId="53289283" w:rsidR="004C3AED" w:rsidRPr="00DF6832" w:rsidRDefault="00C648F4" w:rsidP="00851846">
      <w:pPr>
        <w:pStyle w:val="ListParagraph"/>
        <w:tabs>
          <w:tab w:val="left" w:pos="7920"/>
        </w:tabs>
        <w:ind w:left="460" w:right="-20"/>
        <w:rPr>
          <w:rFonts w:asciiTheme="minorHAnsi" w:eastAsia="Tahoma" w:hAnsiTheme="minorHAnsi" w:cstheme="minorHAnsi"/>
        </w:rPr>
      </w:pPr>
      <w:r w:rsidRPr="00DF6832">
        <w:rPr>
          <w:rFonts w:asciiTheme="minorHAnsi" w:eastAsia="Tahoma" w:hAnsiTheme="minorHAnsi" w:cstheme="minorHAnsi"/>
        </w:rPr>
        <w:t>MSC: Beymer/Kimbrough</w:t>
      </w:r>
      <w:r w:rsidR="00C402E6" w:rsidRPr="00DF6832">
        <w:rPr>
          <w:rFonts w:asciiTheme="minorHAnsi" w:eastAsia="Tahoma" w:hAnsiTheme="minorHAnsi" w:cstheme="minorHAnsi"/>
        </w:rPr>
        <w:t xml:space="preserve"> approve agenda. </w:t>
      </w:r>
    </w:p>
    <w:p w14:paraId="432B85E5" w14:textId="77777777" w:rsidR="00C648F4" w:rsidRDefault="00C648F4" w:rsidP="00851846">
      <w:pPr>
        <w:pStyle w:val="ListParagraph"/>
        <w:tabs>
          <w:tab w:val="left" w:pos="7920"/>
        </w:tabs>
        <w:ind w:left="460" w:right="-20"/>
        <w:rPr>
          <w:rFonts w:asciiTheme="minorHAnsi" w:eastAsia="Tahoma" w:hAnsiTheme="minorHAnsi" w:cstheme="minorHAnsi"/>
          <w:b/>
        </w:rPr>
      </w:pPr>
    </w:p>
    <w:p w14:paraId="1510A52E" w14:textId="2DB1892E" w:rsidR="003A56C3" w:rsidRPr="00D825E6" w:rsidRDefault="00F00F80" w:rsidP="00D825E6">
      <w:pPr>
        <w:pStyle w:val="ListParagraph"/>
        <w:numPr>
          <w:ilvl w:val="0"/>
          <w:numId w:val="3"/>
        </w:numPr>
        <w:tabs>
          <w:tab w:val="left" w:pos="7110"/>
        </w:tabs>
        <w:ind w:right="-20"/>
        <w:rPr>
          <w:rFonts w:asciiTheme="minorHAnsi" w:eastAsia="Tahoma" w:hAnsiTheme="minorHAnsi" w:cstheme="minorHAnsi"/>
          <w:b/>
        </w:rPr>
      </w:pPr>
      <w:r>
        <w:rPr>
          <w:rFonts w:asciiTheme="minorHAnsi" w:eastAsia="Tahoma" w:hAnsiTheme="minorHAnsi" w:cstheme="minorHAnsi"/>
          <w:b/>
        </w:rPr>
        <w:t xml:space="preserve">Approve </w:t>
      </w:r>
      <w:r w:rsidR="00E505F4">
        <w:rPr>
          <w:rFonts w:asciiTheme="minorHAnsi" w:eastAsia="Tahoma" w:hAnsiTheme="minorHAnsi" w:cstheme="minorHAnsi"/>
          <w:b/>
        </w:rPr>
        <w:t>Sept</w:t>
      </w:r>
      <w:r w:rsidR="00316BC5">
        <w:rPr>
          <w:rFonts w:asciiTheme="minorHAnsi" w:eastAsia="Tahoma" w:hAnsiTheme="minorHAnsi" w:cstheme="minorHAnsi"/>
          <w:b/>
        </w:rPr>
        <w:t xml:space="preserve"> 2</w:t>
      </w:r>
      <w:r w:rsidR="00AA7568" w:rsidRPr="00465D53">
        <w:rPr>
          <w:rFonts w:asciiTheme="minorHAnsi" w:eastAsia="Tahoma" w:hAnsiTheme="minorHAnsi" w:cstheme="minorHAnsi"/>
          <w:b/>
        </w:rPr>
        <w:t>, 2020</w:t>
      </w:r>
      <w:r w:rsidR="00E505F4">
        <w:rPr>
          <w:rFonts w:asciiTheme="minorHAnsi" w:eastAsia="Tahoma" w:hAnsiTheme="minorHAnsi" w:cstheme="minorHAnsi"/>
          <w:b/>
        </w:rPr>
        <w:t xml:space="preserve"> and Sept. 16, 2020 </w:t>
      </w:r>
      <w:r w:rsidR="00404083">
        <w:rPr>
          <w:rFonts w:asciiTheme="minorHAnsi" w:eastAsia="Tahoma" w:hAnsiTheme="minorHAnsi" w:cstheme="minorHAnsi"/>
          <w:b/>
        </w:rPr>
        <w:t>Minutes</w:t>
      </w:r>
      <w:r w:rsidR="00300FA3" w:rsidRPr="00465D53">
        <w:rPr>
          <w:rFonts w:asciiTheme="minorHAnsi" w:eastAsia="Tahoma" w:hAnsiTheme="minorHAnsi" w:cstheme="minorHAnsi"/>
          <w:b/>
        </w:rPr>
        <w:t xml:space="preserve"> (Action)</w:t>
      </w:r>
      <w:r w:rsidR="00930D8D" w:rsidRPr="00465D53">
        <w:rPr>
          <w:rFonts w:asciiTheme="minorHAnsi" w:eastAsia="Tahoma" w:hAnsiTheme="minorHAnsi" w:cstheme="minorHAnsi"/>
          <w:b/>
        </w:rPr>
        <w:tab/>
      </w:r>
      <w:r>
        <w:rPr>
          <w:rFonts w:asciiTheme="minorHAnsi" w:eastAsia="Tahoma" w:hAnsiTheme="minorHAnsi" w:cstheme="minorHAnsi"/>
          <w:b/>
        </w:rPr>
        <w:t>Raul Rodriguez/Cheryl O’Donnell</w:t>
      </w:r>
    </w:p>
    <w:p w14:paraId="6BE0570F" w14:textId="66E932B2" w:rsidR="003A56C3" w:rsidRPr="00DF6832" w:rsidRDefault="00C648F4" w:rsidP="00B77BE9">
      <w:pPr>
        <w:pStyle w:val="ListParagraph"/>
        <w:tabs>
          <w:tab w:val="left" w:pos="9000"/>
        </w:tabs>
        <w:ind w:left="460" w:right="-20"/>
        <w:rPr>
          <w:rFonts w:asciiTheme="minorHAnsi" w:eastAsia="Tahoma" w:hAnsiTheme="minorHAnsi" w:cstheme="minorHAnsi"/>
          <w:position w:val="-1"/>
        </w:rPr>
      </w:pPr>
      <w:r w:rsidRPr="00DF6832">
        <w:rPr>
          <w:rFonts w:asciiTheme="minorHAnsi" w:eastAsia="Tahoma" w:hAnsiTheme="minorHAnsi" w:cstheme="minorHAnsi"/>
          <w:position w:val="-1"/>
        </w:rPr>
        <w:t>MSC: Kimbrough/Beymer</w:t>
      </w:r>
      <w:r w:rsidR="00C402E6" w:rsidRPr="00DF6832">
        <w:rPr>
          <w:rFonts w:asciiTheme="minorHAnsi" w:eastAsia="Tahoma" w:hAnsiTheme="minorHAnsi" w:cstheme="minorHAnsi"/>
          <w:position w:val="-1"/>
        </w:rPr>
        <w:t xml:space="preserve"> to approve minutes as presented. </w:t>
      </w:r>
    </w:p>
    <w:p w14:paraId="29317C76" w14:textId="640EB410" w:rsidR="00C648F4" w:rsidRDefault="00C648F4" w:rsidP="00B77BE9">
      <w:pPr>
        <w:pStyle w:val="ListParagraph"/>
        <w:tabs>
          <w:tab w:val="left" w:pos="9000"/>
        </w:tabs>
        <w:ind w:left="460" w:right="-20"/>
        <w:rPr>
          <w:rFonts w:asciiTheme="minorHAnsi" w:eastAsia="Tahoma" w:hAnsiTheme="minorHAnsi" w:cstheme="minorHAnsi"/>
          <w:b/>
          <w:position w:val="-1"/>
        </w:rPr>
      </w:pPr>
    </w:p>
    <w:p w14:paraId="6BE13039" w14:textId="35137913" w:rsidR="00477EE2" w:rsidRDefault="00316BC5" w:rsidP="00C648F4">
      <w:pPr>
        <w:pStyle w:val="ListParagraph"/>
        <w:numPr>
          <w:ilvl w:val="0"/>
          <w:numId w:val="3"/>
        </w:numPr>
        <w:tabs>
          <w:tab w:val="left" w:pos="8730"/>
        </w:tabs>
        <w:ind w:right="-20"/>
        <w:rPr>
          <w:rFonts w:asciiTheme="minorHAnsi" w:eastAsia="Tahoma" w:hAnsiTheme="minorHAnsi" w:cstheme="minorHAnsi"/>
        </w:rPr>
      </w:pPr>
      <w:r w:rsidRPr="00A23FB6">
        <w:rPr>
          <w:rFonts w:asciiTheme="minorHAnsi" w:eastAsia="Tahoma" w:hAnsiTheme="minorHAnsi" w:cstheme="minorHAnsi"/>
          <w:b/>
        </w:rPr>
        <w:t xml:space="preserve">AP </w:t>
      </w:r>
      <w:r w:rsidR="00E505F4" w:rsidRPr="00A23FB6">
        <w:rPr>
          <w:rFonts w:asciiTheme="minorHAnsi" w:eastAsia="Tahoma" w:hAnsiTheme="minorHAnsi" w:cstheme="minorHAnsi"/>
          <w:b/>
        </w:rPr>
        <w:t>3050</w:t>
      </w:r>
      <w:r w:rsidRPr="00A23FB6">
        <w:rPr>
          <w:rFonts w:asciiTheme="minorHAnsi" w:eastAsia="Tahoma" w:hAnsiTheme="minorHAnsi" w:cstheme="minorHAnsi"/>
          <w:b/>
        </w:rPr>
        <w:t xml:space="preserve"> </w:t>
      </w:r>
      <w:r w:rsidR="003452F3">
        <w:rPr>
          <w:rFonts w:asciiTheme="minorHAnsi" w:eastAsia="Tahoma" w:hAnsiTheme="minorHAnsi" w:cstheme="minorHAnsi"/>
          <w:b/>
        </w:rPr>
        <w:t xml:space="preserve">Institutional Code of Ethics </w:t>
      </w:r>
      <w:r w:rsidRPr="00A23FB6">
        <w:rPr>
          <w:rFonts w:asciiTheme="minorHAnsi" w:eastAsia="Tahoma" w:hAnsiTheme="minorHAnsi" w:cstheme="minorHAnsi"/>
          <w:b/>
        </w:rPr>
        <w:t>(Action)</w:t>
      </w:r>
      <w:r w:rsidR="00477EE2" w:rsidRPr="00A23FB6">
        <w:rPr>
          <w:rFonts w:asciiTheme="minorHAnsi" w:eastAsia="Tahoma" w:hAnsiTheme="minorHAnsi" w:cstheme="minorHAnsi"/>
          <w:b/>
        </w:rPr>
        <w:tab/>
      </w:r>
      <w:r w:rsidR="00C648F4">
        <w:rPr>
          <w:rFonts w:asciiTheme="minorHAnsi" w:eastAsia="Tahoma" w:hAnsiTheme="minorHAnsi" w:cstheme="minorHAnsi"/>
          <w:b/>
        </w:rPr>
        <w:t>Cheryl O’Donnell</w:t>
      </w:r>
    </w:p>
    <w:p w14:paraId="72450F68" w14:textId="794EAC45" w:rsidR="002C41FD" w:rsidRDefault="00C648F4" w:rsidP="002C41FD">
      <w:pPr>
        <w:pStyle w:val="ListParagraph"/>
        <w:tabs>
          <w:tab w:val="left" w:pos="8910"/>
        </w:tabs>
        <w:ind w:left="460" w:right="-20"/>
        <w:rPr>
          <w:rFonts w:asciiTheme="minorHAnsi" w:eastAsia="Tahoma" w:hAnsiTheme="minorHAnsi" w:cstheme="minorHAnsi"/>
        </w:rPr>
      </w:pPr>
      <w:r>
        <w:rPr>
          <w:rFonts w:asciiTheme="minorHAnsi" w:eastAsia="Tahoma" w:hAnsiTheme="minorHAnsi" w:cstheme="minorHAnsi"/>
        </w:rPr>
        <w:t xml:space="preserve">MSC: </w:t>
      </w:r>
      <w:proofErr w:type="spellStart"/>
      <w:r w:rsidR="002C41FD">
        <w:rPr>
          <w:rFonts w:asciiTheme="minorHAnsi" w:eastAsia="Tahoma" w:hAnsiTheme="minorHAnsi" w:cstheme="minorHAnsi"/>
        </w:rPr>
        <w:t>Svendsen</w:t>
      </w:r>
      <w:proofErr w:type="spellEnd"/>
      <w:r w:rsidR="002C41FD">
        <w:rPr>
          <w:rFonts w:asciiTheme="minorHAnsi" w:eastAsia="Tahoma" w:hAnsiTheme="minorHAnsi" w:cstheme="minorHAnsi"/>
        </w:rPr>
        <w:t>/Beymer</w:t>
      </w:r>
      <w:r w:rsidR="003452F3">
        <w:rPr>
          <w:rFonts w:asciiTheme="minorHAnsi" w:eastAsia="Tahoma" w:hAnsiTheme="minorHAnsi" w:cstheme="minorHAnsi"/>
        </w:rPr>
        <w:t>, the Council moved</w:t>
      </w:r>
      <w:r w:rsidR="0098232A">
        <w:rPr>
          <w:rFonts w:asciiTheme="minorHAnsi" w:eastAsia="Tahoma" w:hAnsiTheme="minorHAnsi" w:cstheme="minorHAnsi"/>
        </w:rPr>
        <w:t xml:space="preserve"> t</w:t>
      </w:r>
      <w:r w:rsidR="00C402E6">
        <w:rPr>
          <w:rFonts w:asciiTheme="minorHAnsi" w:eastAsia="Tahoma" w:hAnsiTheme="minorHAnsi" w:cstheme="minorHAnsi"/>
        </w:rPr>
        <w:t>o recommend approval of AP 3050</w:t>
      </w:r>
      <w:r w:rsidR="003452F3">
        <w:rPr>
          <w:rFonts w:asciiTheme="minorHAnsi" w:eastAsia="Tahoma" w:hAnsiTheme="minorHAnsi" w:cstheme="minorHAnsi"/>
        </w:rPr>
        <w:t>, Institutional Code of Ethics</w:t>
      </w:r>
      <w:r w:rsidR="00C402E6">
        <w:rPr>
          <w:rFonts w:asciiTheme="minorHAnsi" w:eastAsia="Tahoma" w:hAnsiTheme="minorHAnsi" w:cstheme="minorHAnsi"/>
        </w:rPr>
        <w:t xml:space="preserve"> to </w:t>
      </w:r>
      <w:r w:rsidR="003452F3">
        <w:rPr>
          <w:rFonts w:asciiTheme="minorHAnsi" w:eastAsia="Tahoma" w:hAnsiTheme="minorHAnsi" w:cstheme="minorHAnsi"/>
        </w:rPr>
        <w:t xml:space="preserve">the </w:t>
      </w:r>
      <w:r w:rsidR="00C402E6">
        <w:rPr>
          <w:rFonts w:asciiTheme="minorHAnsi" w:eastAsia="Tahoma" w:hAnsiTheme="minorHAnsi" w:cstheme="minorHAnsi"/>
        </w:rPr>
        <w:t>superintendent/president.</w:t>
      </w:r>
    </w:p>
    <w:p w14:paraId="44D4FE85" w14:textId="38BE3F83" w:rsidR="00C402E6" w:rsidRDefault="00653925" w:rsidP="002C41FD">
      <w:pPr>
        <w:pStyle w:val="ListParagraph"/>
        <w:tabs>
          <w:tab w:val="left" w:pos="8910"/>
        </w:tabs>
        <w:ind w:left="460" w:right="-20"/>
        <w:rPr>
          <w:rFonts w:asciiTheme="minorHAnsi" w:eastAsia="Tahoma" w:hAnsiTheme="minorHAnsi" w:cstheme="minorHAnsi"/>
        </w:rPr>
      </w:pPr>
      <w:r>
        <w:rPr>
          <w:rFonts w:asciiTheme="minorHAnsi" w:eastAsia="Tahoma" w:hAnsiTheme="minorHAnsi" w:cstheme="minorHAnsi"/>
        </w:rPr>
        <w:t>Yes: 10</w:t>
      </w:r>
      <w:r w:rsidR="00DF6832">
        <w:rPr>
          <w:rFonts w:asciiTheme="minorHAnsi" w:eastAsia="Tahoma" w:hAnsiTheme="minorHAnsi" w:cstheme="minorHAnsi"/>
        </w:rPr>
        <w:t>/</w:t>
      </w:r>
      <w:r w:rsidRPr="00DF6832">
        <w:rPr>
          <w:rFonts w:asciiTheme="minorHAnsi" w:eastAsia="Tahoma" w:hAnsiTheme="minorHAnsi" w:cstheme="minorHAnsi"/>
        </w:rPr>
        <w:t>No: 5</w:t>
      </w:r>
      <w:r w:rsidR="00DF6832">
        <w:rPr>
          <w:rFonts w:asciiTheme="minorHAnsi" w:eastAsia="Tahoma" w:hAnsiTheme="minorHAnsi" w:cstheme="minorHAnsi"/>
        </w:rPr>
        <w:t>/</w:t>
      </w:r>
      <w:r>
        <w:rPr>
          <w:rFonts w:asciiTheme="minorHAnsi" w:eastAsia="Tahoma" w:hAnsiTheme="minorHAnsi" w:cstheme="minorHAnsi"/>
        </w:rPr>
        <w:t>Abstention: 3</w:t>
      </w:r>
    </w:p>
    <w:p w14:paraId="78D0E9C8" w14:textId="2BD3E4A6" w:rsidR="0098232A" w:rsidRDefault="0098232A" w:rsidP="002C41FD">
      <w:pPr>
        <w:pStyle w:val="ListParagraph"/>
        <w:tabs>
          <w:tab w:val="left" w:pos="8910"/>
        </w:tabs>
        <w:ind w:left="460" w:right="-20"/>
        <w:rPr>
          <w:rFonts w:asciiTheme="minorHAnsi" w:eastAsia="Tahoma" w:hAnsiTheme="minorHAnsi" w:cstheme="minorHAnsi"/>
        </w:rPr>
      </w:pPr>
    </w:p>
    <w:p w14:paraId="08EA4001" w14:textId="3DF03A98" w:rsidR="00C40CF9" w:rsidRDefault="00C40CF9" w:rsidP="00C648F4">
      <w:pPr>
        <w:pStyle w:val="ListParagraph"/>
        <w:tabs>
          <w:tab w:val="left" w:pos="8910"/>
        </w:tabs>
        <w:ind w:left="460" w:right="-20"/>
        <w:rPr>
          <w:rFonts w:asciiTheme="minorHAnsi" w:eastAsia="Tahoma" w:hAnsiTheme="minorHAnsi" w:cstheme="minorHAnsi"/>
        </w:rPr>
      </w:pPr>
      <w:r>
        <w:rPr>
          <w:rFonts w:asciiTheme="minorHAnsi" w:eastAsia="Tahoma" w:hAnsiTheme="minorHAnsi" w:cstheme="minorHAnsi"/>
        </w:rPr>
        <w:t xml:space="preserve">A brief history was given on why, and when a task force was formed to update AP 3050, as well as, how the team came up with the language. Because of the lack of routing slip and traveling through the usual channels the approval of AP 3050 has delayed. </w:t>
      </w:r>
    </w:p>
    <w:p w14:paraId="67545C98" w14:textId="02439AF6" w:rsidR="00C40CF9" w:rsidRDefault="00C40CF9" w:rsidP="00C648F4">
      <w:pPr>
        <w:pStyle w:val="ListParagraph"/>
        <w:tabs>
          <w:tab w:val="left" w:pos="8910"/>
        </w:tabs>
        <w:ind w:left="460" w:right="-20"/>
        <w:rPr>
          <w:rFonts w:asciiTheme="minorHAnsi" w:eastAsia="Tahoma" w:hAnsiTheme="minorHAnsi" w:cstheme="minorHAnsi"/>
        </w:rPr>
      </w:pPr>
    </w:p>
    <w:p w14:paraId="1B7C8B11" w14:textId="66AEA150" w:rsidR="00A7714E" w:rsidRDefault="00C40CF9" w:rsidP="00012A7C">
      <w:pPr>
        <w:pStyle w:val="ListParagraph"/>
        <w:tabs>
          <w:tab w:val="left" w:pos="8910"/>
        </w:tabs>
        <w:ind w:left="460" w:right="-20"/>
        <w:rPr>
          <w:rFonts w:asciiTheme="minorHAnsi" w:eastAsia="Tahoma" w:hAnsiTheme="minorHAnsi" w:cstheme="minorHAnsi"/>
        </w:rPr>
      </w:pPr>
      <w:r>
        <w:rPr>
          <w:rFonts w:asciiTheme="minorHAnsi" w:eastAsia="Tahoma" w:hAnsiTheme="minorHAnsi" w:cstheme="minorHAnsi"/>
        </w:rPr>
        <w:t xml:space="preserve">Discussion occurred on the language of the AP. Reason behind establishing an ethics committee would be to </w:t>
      </w:r>
      <w:r w:rsidR="00012A7C">
        <w:rPr>
          <w:rFonts w:asciiTheme="minorHAnsi" w:eastAsia="Tahoma" w:hAnsiTheme="minorHAnsi" w:cstheme="minorHAnsi"/>
        </w:rPr>
        <w:t>give the employee t</w:t>
      </w:r>
      <w:r w:rsidR="00DE675A">
        <w:rPr>
          <w:rFonts w:asciiTheme="minorHAnsi" w:eastAsia="Tahoma" w:hAnsiTheme="minorHAnsi" w:cstheme="minorHAnsi"/>
        </w:rPr>
        <w:t>he</w:t>
      </w:r>
      <w:r w:rsidR="00012A7C">
        <w:rPr>
          <w:rFonts w:asciiTheme="minorHAnsi" w:eastAsia="Tahoma" w:hAnsiTheme="minorHAnsi" w:cstheme="minorHAnsi"/>
        </w:rPr>
        <w:t xml:space="preserve"> option </w:t>
      </w:r>
      <w:r w:rsidR="00DE675A">
        <w:rPr>
          <w:rFonts w:asciiTheme="minorHAnsi" w:eastAsia="Tahoma" w:hAnsiTheme="minorHAnsi" w:cstheme="minorHAnsi"/>
        </w:rPr>
        <w:t xml:space="preserve">if </w:t>
      </w:r>
      <w:r w:rsidR="00012A7C">
        <w:rPr>
          <w:rFonts w:asciiTheme="minorHAnsi" w:eastAsia="Tahoma" w:hAnsiTheme="minorHAnsi" w:cstheme="minorHAnsi"/>
        </w:rPr>
        <w:t xml:space="preserve">they do not feel comfortable going to HR or the President’s Office. </w:t>
      </w:r>
    </w:p>
    <w:p w14:paraId="6B2D307B" w14:textId="6C9F8EA5" w:rsidR="00A7714E" w:rsidRDefault="00A7714E" w:rsidP="00C648F4">
      <w:pPr>
        <w:pStyle w:val="ListParagraph"/>
        <w:tabs>
          <w:tab w:val="left" w:pos="8910"/>
        </w:tabs>
        <w:ind w:left="460" w:right="-20"/>
        <w:rPr>
          <w:rFonts w:asciiTheme="minorHAnsi" w:eastAsia="Tahoma" w:hAnsiTheme="minorHAnsi" w:cstheme="minorHAnsi"/>
        </w:rPr>
      </w:pPr>
    </w:p>
    <w:p w14:paraId="693BAE2E" w14:textId="0E99E2C8" w:rsidR="00905931" w:rsidRDefault="00DE675A" w:rsidP="00C648F4">
      <w:pPr>
        <w:pStyle w:val="ListParagraph"/>
        <w:tabs>
          <w:tab w:val="left" w:pos="8910"/>
        </w:tabs>
        <w:ind w:left="460" w:right="-20"/>
        <w:rPr>
          <w:rFonts w:asciiTheme="minorHAnsi" w:eastAsia="Tahoma" w:hAnsiTheme="minorHAnsi" w:cstheme="minorHAnsi"/>
        </w:rPr>
      </w:pPr>
      <w:r>
        <w:rPr>
          <w:rFonts w:asciiTheme="minorHAnsi" w:eastAsia="Tahoma" w:hAnsiTheme="minorHAnsi" w:cstheme="minorHAnsi"/>
        </w:rPr>
        <w:t>Dr. Rodriguez acknowledged the concerns and reason for the language in AP 3050.</w:t>
      </w:r>
    </w:p>
    <w:p w14:paraId="25D47BB3" w14:textId="4819024A" w:rsidR="002C41FD" w:rsidRDefault="002C41FD" w:rsidP="00C648F4">
      <w:pPr>
        <w:pStyle w:val="ListParagraph"/>
        <w:tabs>
          <w:tab w:val="left" w:pos="8910"/>
        </w:tabs>
        <w:ind w:left="460" w:right="-20"/>
        <w:rPr>
          <w:rFonts w:asciiTheme="minorHAnsi" w:eastAsia="Tahoma" w:hAnsiTheme="minorHAnsi" w:cstheme="minorHAnsi"/>
        </w:rPr>
      </w:pPr>
      <w:r>
        <w:rPr>
          <w:rFonts w:asciiTheme="minorHAnsi" w:eastAsia="Tahoma" w:hAnsiTheme="minorHAnsi" w:cstheme="minorHAnsi"/>
        </w:rPr>
        <w:tab/>
        <w:t xml:space="preserve"> </w:t>
      </w:r>
    </w:p>
    <w:p w14:paraId="4F2D8F0D" w14:textId="77777777" w:rsidR="00A23FB6" w:rsidRPr="00A23FB6" w:rsidRDefault="00A23FB6" w:rsidP="00A23FB6">
      <w:pPr>
        <w:pStyle w:val="ListParagraph"/>
        <w:rPr>
          <w:rFonts w:asciiTheme="minorHAnsi" w:eastAsia="Tahoma" w:hAnsiTheme="minorHAnsi" w:cstheme="minorHAnsi"/>
        </w:rPr>
      </w:pPr>
    </w:p>
    <w:p w14:paraId="6128B4E6" w14:textId="6A894586" w:rsidR="00316BC5" w:rsidRPr="0098232A" w:rsidRDefault="00E505F4" w:rsidP="00C648F4">
      <w:pPr>
        <w:pStyle w:val="ListParagraph"/>
        <w:numPr>
          <w:ilvl w:val="0"/>
          <w:numId w:val="3"/>
        </w:numPr>
        <w:tabs>
          <w:tab w:val="left" w:pos="8730"/>
        </w:tabs>
        <w:ind w:right="-20"/>
        <w:rPr>
          <w:rFonts w:asciiTheme="minorHAnsi" w:eastAsia="Tahoma" w:hAnsiTheme="minorHAnsi" w:cstheme="minorHAnsi"/>
        </w:rPr>
      </w:pPr>
      <w:r w:rsidRPr="00A23FB6">
        <w:rPr>
          <w:rFonts w:asciiTheme="minorHAnsi" w:eastAsia="Tahoma" w:hAnsiTheme="minorHAnsi" w:cstheme="minorHAnsi"/>
          <w:b/>
        </w:rPr>
        <w:t xml:space="preserve">AP 4021 </w:t>
      </w:r>
      <w:r w:rsidR="003452F3">
        <w:rPr>
          <w:rFonts w:asciiTheme="minorHAnsi" w:eastAsia="Tahoma" w:hAnsiTheme="minorHAnsi" w:cstheme="minorHAnsi"/>
          <w:b/>
        </w:rPr>
        <w:t xml:space="preserve">Establishing, Revitalizing, or Discontinuing Academic Programs </w:t>
      </w:r>
      <w:r w:rsidRPr="00A23FB6">
        <w:rPr>
          <w:rFonts w:asciiTheme="minorHAnsi" w:eastAsia="Tahoma" w:hAnsiTheme="minorHAnsi" w:cstheme="minorHAnsi"/>
          <w:b/>
        </w:rPr>
        <w:t>(Action)</w:t>
      </w:r>
      <w:r w:rsidR="000A1118" w:rsidRPr="00A23FB6">
        <w:rPr>
          <w:rFonts w:asciiTheme="minorHAnsi" w:eastAsia="Tahoma" w:hAnsiTheme="minorHAnsi" w:cstheme="minorHAnsi"/>
          <w:b/>
        </w:rPr>
        <w:tab/>
      </w:r>
      <w:r w:rsidR="00C648F4">
        <w:rPr>
          <w:rFonts w:asciiTheme="minorHAnsi" w:eastAsia="Tahoma" w:hAnsiTheme="minorHAnsi" w:cstheme="minorHAnsi"/>
          <w:b/>
        </w:rPr>
        <w:t>Cheryl O’Donnell</w:t>
      </w:r>
    </w:p>
    <w:p w14:paraId="6E8F7BF9" w14:textId="3040B8D1" w:rsidR="0098232A" w:rsidRDefault="0098232A" w:rsidP="0098232A">
      <w:pPr>
        <w:pStyle w:val="ListParagraph"/>
        <w:tabs>
          <w:tab w:val="left" w:pos="8730"/>
        </w:tabs>
        <w:ind w:left="460" w:right="-20"/>
        <w:rPr>
          <w:rFonts w:asciiTheme="minorHAnsi" w:eastAsia="Tahoma" w:hAnsiTheme="minorHAnsi" w:cstheme="minorHAnsi"/>
        </w:rPr>
      </w:pPr>
      <w:r>
        <w:rPr>
          <w:rFonts w:asciiTheme="minorHAnsi" w:eastAsia="Tahoma" w:hAnsiTheme="minorHAnsi" w:cstheme="minorHAnsi"/>
        </w:rPr>
        <w:t xml:space="preserve">MSC: </w:t>
      </w:r>
      <w:r w:rsidR="00110005">
        <w:rPr>
          <w:rFonts w:asciiTheme="minorHAnsi" w:eastAsia="Tahoma" w:hAnsiTheme="minorHAnsi" w:cstheme="minorHAnsi"/>
        </w:rPr>
        <w:t>Kimbrough/</w:t>
      </w:r>
      <w:proofErr w:type="spellStart"/>
      <w:r w:rsidR="00110005">
        <w:rPr>
          <w:rFonts w:asciiTheme="minorHAnsi" w:eastAsia="Tahoma" w:hAnsiTheme="minorHAnsi" w:cstheme="minorHAnsi"/>
        </w:rPr>
        <w:t>Svendsen</w:t>
      </w:r>
      <w:proofErr w:type="spellEnd"/>
      <w:r w:rsidR="003452F3">
        <w:rPr>
          <w:rFonts w:asciiTheme="minorHAnsi" w:eastAsia="Tahoma" w:hAnsiTheme="minorHAnsi" w:cstheme="minorHAnsi"/>
        </w:rPr>
        <w:t>, the Council moved to recommend approval of AP 4021, Establishing, Revitalizing, or Discontinuing Academic Programs to the superintendent/president.</w:t>
      </w:r>
    </w:p>
    <w:p w14:paraId="0FFFB4EF" w14:textId="403B0695" w:rsidR="00E435A0" w:rsidRDefault="00E435A0" w:rsidP="0098232A">
      <w:pPr>
        <w:pStyle w:val="ListParagraph"/>
        <w:tabs>
          <w:tab w:val="left" w:pos="8730"/>
        </w:tabs>
        <w:ind w:left="460" w:right="-20"/>
        <w:rPr>
          <w:rFonts w:asciiTheme="minorHAnsi" w:eastAsia="Tahoma" w:hAnsiTheme="minorHAnsi" w:cstheme="minorHAnsi"/>
        </w:rPr>
      </w:pPr>
      <w:r>
        <w:rPr>
          <w:rFonts w:asciiTheme="minorHAnsi" w:eastAsia="Tahoma" w:hAnsiTheme="minorHAnsi" w:cstheme="minorHAnsi"/>
        </w:rPr>
        <w:t>Yes: 11</w:t>
      </w:r>
      <w:r w:rsidR="00DF6832">
        <w:rPr>
          <w:rFonts w:asciiTheme="minorHAnsi" w:eastAsia="Tahoma" w:hAnsiTheme="minorHAnsi" w:cstheme="minorHAnsi"/>
        </w:rPr>
        <w:t>/</w:t>
      </w:r>
      <w:r>
        <w:rPr>
          <w:rFonts w:asciiTheme="minorHAnsi" w:eastAsia="Tahoma" w:hAnsiTheme="minorHAnsi" w:cstheme="minorHAnsi"/>
        </w:rPr>
        <w:t>No: 3</w:t>
      </w:r>
      <w:r w:rsidR="00DF6832">
        <w:rPr>
          <w:rFonts w:asciiTheme="minorHAnsi" w:eastAsia="Tahoma" w:hAnsiTheme="minorHAnsi" w:cstheme="minorHAnsi"/>
        </w:rPr>
        <w:t>/</w:t>
      </w:r>
      <w:r>
        <w:rPr>
          <w:rFonts w:asciiTheme="minorHAnsi" w:eastAsia="Tahoma" w:hAnsiTheme="minorHAnsi" w:cstheme="minorHAnsi"/>
        </w:rPr>
        <w:t>Abstention: 4</w:t>
      </w:r>
    </w:p>
    <w:p w14:paraId="7E6ADFBD" w14:textId="5DB36CAB" w:rsidR="0098232A" w:rsidRDefault="0098232A" w:rsidP="0098232A">
      <w:pPr>
        <w:pStyle w:val="ListParagraph"/>
        <w:tabs>
          <w:tab w:val="left" w:pos="8730"/>
        </w:tabs>
        <w:ind w:left="460" w:right="-20"/>
        <w:rPr>
          <w:rFonts w:asciiTheme="minorHAnsi" w:eastAsia="Tahoma" w:hAnsiTheme="minorHAnsi" w:cstheme="minorHAnsi"/>
        </w:rPr>
      </w:pPr>
    </w:p>
    <w:p w14:paraId="5A92DF3F" w14:textId="0EC12E43" w:rsidR="00110005" w:rsidRDefault="00883C67" w:rsidP="0098232A">
      <w:pPr>
        <w:pStyle w:val="ListParagraph"/>
        <w:tabs>
          <w:tab w:val="left" w:pos="8730"/>
        </w:tabs>
        <w:ind w:left="460" w:right="-20"/>
        <w:rPr>
          <w:rFonts w:asciiTheme="minorHAnsi" w:eastAsia="Tahoma" w:hAnsiTheme="minorHAnsi" w:cstheme="minorHAnsi"/>
        </w:rPr>
      </w:pPr>
      <w:r>
        <w:rPr>
          <w:rFonts w:asciiTheme="minorHAnsi" w:eastAsia="Tahoma" w:hAnsiTheme="minorHAnsi" w:cstheme="minorHAnsi"/>
        </w:rPr>
        <w:t xml:space="preserve">At the previous meeting, Cheryl highlighted the </w:t>
      </w:r>
      <w:r w:rsidR="003452F3">
        <w:rPr>
          <w:rFonts w:asciiTheme="minorHAnsi" w:eastAsia="Tahoma" w:hAnsiTheme="minorHAnsi" w:cstheme="minorHAnsi"/>
        </w:rPr>
        <w:t>proposed</w:t>
      </w:r>
      <w:r w:rsidR="00110005">
        <w:rPr>
          <w:rFonts w:asciiTheme="minorHAnsi" w:eastAsia="Tahoma" w:hAnsiTheme="minorHAnsi" w:cstheme="minorHAnsi"/>
        </w:rPr>
        <w:t xml:space="preserve"> revision</w:t>
      </w:r>
      <w:r>
        <w:rPr>
          <w:rFonts w:asciiTheme="minorHAnsi" w:eastAsia="Tahoma" w:hAnsiTheme="minorHAnsi" w:cstheme="minorHAnsi"/>
        </w:rPr>
        <w:t xml:space="preserve">s to include: </w:t>
      </w:r>
      <w:r w:rsidR="00110005">
        <w:rPr>
          <w:rFonts w:asciiTheme="minorHAnsi" w:eastAsia="Tahoma" w:hAnsiTheme="minorHAnsi" w:cstheme="minorHAnsi"/>
        </w:rPr>
        <w:t xml:space="preserve"> </w:t>
      </w:r>
      <w:r>
        <w:rPr>
          <w:rFonts w:asciiTheme="minorHAnsi" w:eastAsia="Tahoma" w:hAnsiTheme="minorHAnsi" w:cstheme="minorHAnsi"/>
        </w:rPr>
        <w:t>including Academic Senate in the front end of the review/revitalization process, w</w:t>
      </w:r>
      <w:r w:rsidR="00110005">
        <w:rPr>
          <w:rFonts w:asciiTheme="minorHAnsi" w:eastAsia="Tahoma" w:hAnsiTheme="minorHAnsi" w:cstheme="minorHAnsi"/>
        </w:rPr>
        <w:t xml:space="preserve">ith </w:t>
      </w:r>
      <w:r>
        <w:rPr>
          <w:rFonts w:asciiTheme="minorHAnsi" w:eastAsia="Tahoma" w:hAnsiTheme="minorHAnsi" w:cstheme="minorHAnsi"/>
        </w:rPr>
        <w:t xml:space="preserve">language addition upon non-agreement between Academic Affairs Council and Academic Senate, AP 4021 now contains language on forming a committee to examine data and make recommendations. </w:t>
      </w:r>
    </w:p>
    <w:p w14:paraId="081D2C2B" w14:textId="39878B17" w:rsidR="003452F3" w:rsidRDefault="003452F3" w:rsidP="0098232A">
      <w:pPr>
        <w:pStyle w:val="ListParagraph"/>
        <w:tabs>
          <w:tab w:val="left" w:pos="8730"/>
        </w:tabs>
        <w:ind w:left="460" w:right="-20"/>
        <w:rPr>
          <w:rFonts w:asciiTheme="minorHAnsi" w:eastAsia="Tahoma" w:hAnsiTheme="minorHAnsi" w:cstheme="minorHAnsi"/>
        </w:rPr>
      </w:pPr>
    </w:p>
    <w:p w14:paraId="6E60BC72" w14:textId="72C282F4" w:rsidR="00110005" w:rsidRDefault="003452F3" w:rsidP="0098232A">
      <w:pPr>
        <w:pStyle w:val="ListParagraph"/>
        <w:tabs>
          <w:tab w:val="left" w:pos="8730"/>
        </w:tabs>
        <w:ind w:left="460" w:right="-20"/>
        <w:rPr>
          <w:rFonts w:asciiTheme="minorHAnsi" w:eastAsia="Tahoma" w:hAnsiTheme="minorHAnsi" w:cstheme="minorHAnsi"/>
        </w:rPr>
      </w:pPr>
      <w:r>
        <w:rPr>
          <w:rFonts w:asciiTheme="minorHAnsi" w:eastAsia="Tahoma" w:hAnsiTheme="minorHAnsi" w:cstheme="minorHAnsi"/>
        </w:rPr>
        <w:t>Discussion occurred on the subject, faculty expressed</w:t>
      </w:r>
      <w:r w:rsidR="00883C67">
        <w:rPr>
          <w:rFonts w:asciiTheme="minorHAnsi" w:eastAsia="Tahoma" w:hAnsiTheme="minorHAnsi" w:cstheme="minorHAnsi"/>
        </w:rPr>
        <w:t xml:space="preserve"> their concern </w:t>
      </w:r>
      <w:r w:rsidR="00DB1BB6">
        <w:rPr>
          <w:rFonts w:asciiTheme="minorHAnsi" w:eastAsia="Tahoma" w:hAnsiTheme="minorHAnsi" w:cstheme="minorHAnsi"/>
        </w:rPr>
        <w:t xml:space="preserve">of the 2018 revision, which removed Academic Senate from the initial approval process. </w:t>
      </w:r>
      <w:r w:rsidR="00123ECC">
        <w:rPr>
          <w:rFonts w:asciiTheme="minorHAnsi" w:eastAsia="Tahoma" w:hAnsiTheme="minorHAnsi" w:cstheme="minorHAnsi"/>
        </w:rPr>
        <w:t xml:space="preserve"> Cheryl noted the importance of having academic senate in the front end as they may look at factors differently than the academic affairs membership. Ultimately, it ends up in the same place, where faculty will be making a difficult decision that affects faculty. </w:t>
      </w:r>
      <w:r w:rsidR="00110005">
        <w:rPr>
          <w:rFonts w:asciiTheme="minorHAnsi" w:eastAsia="Tahoma" w:hAnsiTheme="minorHAnsi" w:cstheme="minorHAnsi"/>
        </w:rPr>
        <w:br/>
      </w:r>
    </w:p>
    <w:p w14:paraId="504B9366" w14:textId="675B5A4B" w:rsidR="00DB1BB6" w:rsidRDefault="00DB1BB6" w:rsidP="0098232A">
      <w:pPr>
        <w:pStyle w:val="ListParagraph"/>
        <w:tabs>
          <w:tab w:val="left" w:pos="8730"/>
        </w:tabs>
        <w:ind w:left="460" w:right="-20"/>
        <w:rPr>
          <w:rFonts w:asciiTheme="minorHAnsi" w:eastAsia="Tahoma" w:hAnsiTheme="minorHAnsi" w:cstheme="minorHAnsi"/>
        </w:rPr>
      </w:pPr>
      <w:r>
        <w:rPr>
          <w:rFonts w:asciiTheme="minorHAnsi" w:eastAsia="Tahoma" w:hAnsiTheme="minorHAnsi" w:cstheme="minorHAnsi"/>
        </w:rPr>
        <w:t xml:space="preserve">Dr. </w:t>
      </w:r>
      <w:r w:rsidR="00123ECC">
        <w:rPr>
          <w:rFonts w:asciiTheme="minorHAnsi" w:eastAsia="Tahoma" w:hAnsiTheme="minorHAnsi" w:cstheme="minorHAnsi"/>
        </w:rPr>
        <w:t>Rodriguez</w:t>
      </w:r>
      <w:r>
        <w:rPr>
          <w:rFonts w:asciiTheme="minorHAnsi" w:eastAsia="Tahoma" w:hAnsiTheme="minorHAnsi" w:cstheme="minorHAnsi"/>
        </w:rPr>
        <w:t xml:space="preserve"> reminded the council the role of the superintendent/president with AP’s, even if it’s a 1</w:t>
      </w:r>
      <w:r w:rsidR="00123ECC">
        <w:rPr>
          <w:rFonts w:asciiTheme="minorHAnsi" w:eastAsia="Tahoma" w:hAnsiTheme="minorHAnsi" w:cstheme="minorHAnsi"/>
        </w:rPr>
        <w:t xml:space="preserve">0+1 matter, faculty has primacy; however, it is the </w:t>
      </w:r>
      <w:r>
        <w:rPr>
          <w:rFonts w:asciiTheme="minorHAnsi" w:eastAsia="Tahoma" w:hAnsiTheme="minorHAnsi" w:cstheme="minorHAnsi"/>
        </w:rPr>
        <w:t xml:space="preserve">Superintendent/President </w:t>
      </w:r>
      <w:r w:rsidR="00123ECC">
        <w:rPr>
          <w:rFonts w:asciiTheme="minorHAnsi" w:eastAsia="Tahoma" w:hAnsiTheme="minorHAnsi" w:cstheme="minorHAnsi"/>
        </w:rPr>
        <w:t xml:space="preserve">whom </w:t>
      </w:r>
      <w:r>
        <w:rPr>
          <w:rFonts w:asciiTheme="minorHAnsi" w:eastAsia="Tahoma" w:hAnsiTheme="minorHAnsi" w:cstheme="minorHAnsi"/>
        </w:rPr>
        <w:t>has the final say on what his recommendation is</w:t>
      </w:r>
      <w:r w:rsidR="00123ECC">
        <w:rPr>
          <w:rFonts w:asciiTheme="minorHAnsi" w:eastAsia="Tahoma" w:hAnsiTheme="minorHAnsi" w:cstheme="minorHAnsi"/>
        </w:rPr>
        <w:t xml:space="preserve"> for the proposed AP. If it is</w:t>
      </w:r>
      <w:r>
        <w:rPr>
          <w:rFonts w:asciiTheme="minorHAnsi" w:eastAsia="Tahoma" w:hAnsiTheme="minorHAnsi" w:cstheme="minorHAnsi"/>
        </w:rPr>
        <w:t xml:space="preserve"> contrary to the recommendation</w:t>
      </w:r>
      <w:r w:rsidR="00123ECC">
        <w:rPr>
          <w:rFonts w:asciiTheme="minorHAnsi" w:eastAsia="Tahoma" w:hAnsiTheme="minorHAnsi" w:cstheme="minorHAnsi"/>
        </w:rPr>
        <w:t>s</w:t>
      </w:r>
      <w:r>
        <w:rPr>
          <w:rFonts w:asciiTheme="minorHAnsi" w:eastAsia="Tahoma" w:hAnsiTheme="minorHAnsi" w:cstheme="minorHAnsi"/>
        </w:rPr>
        <w:t xml:space="preserve">, </w:t>
      </w:r>
      <w:r w:rsidR="00123ECC">
        <w:rPr>
          <w:rFonts w:asciiTheme="minorHAnsi" w:eastAsia="Tahoma" w:hAnsiTheme="minorHAnsi" w:cstheme="minorHAnsi"/>
        </w:rPr>
        <w:t>the superintendent/president</w:t>
      </w:r>
      <w:r>
        <w:rPr>
          <w:rFonts w:asciiTheme="minorHAnsi" w:eastAsia="Tahoma" w:hAnsiTheme="minorHAnsi" w:cstheme="minorHAnsi"/>
        </w:rPr>
        <w:t xml:space="preserve"> </w:t>
      </w:r>
      <w:r w:rsidR="00123ECC">
        <w:rPr>
          <w:rFonts w:asciiTheme="minorHAnsi" w:eastAsia="Tahoma" w:hAnsiTheme="minorHAnsi" w:cstheme="minorHAnsi"/>
        </w:rPr>
        <w:t>will present</w:t>
      </w:r>
      <w:r>
        <w:rPr>
          <w:rFonts w:asciiTheme="minorHAnsi" w:eastAsia="Tahoma" w:hAnsiTheme="minorHAnsi" w:cstheme="minorHAnsi"/>
        </w:rPr>
        <w:t xml:space="preserve"> a statement on </w:t>
      </w:r>
      <w:r w:rsidR="00123ECC">
        <w:rPr>
          <w:rFonts w:asciiTheme="minorHAnsi" w:eastAsia="Tahoma" w:hAnsiTheme="minorHAnsi" w:cstheme="minorHAnsi"/>
        </w:rPr>
        <w:t xml:space="preserve">why the recommendations were not accepted. </w:t>
      </w:r>
    </w:p>
    <w:p w14:paraId="2C71ECA7" w14:textId="63F246EC" w:rsidR="00DB1BB6" w:rsidRDefault="00DB1BB6" w:rsidP="0098232A">
      <w:pPr>
        <w:pStyle w:val="ListParagraph"/>
        <w:tabs>
          <w:tab w:val="left" w:pos="8730"/>
        </w:tabs>
        <w:ind w:left="460" w:right="-20"/>
        <w:rPr>
          <w:rFonts w:asciiTheme="minorHAnsi" w:eastAsia="Tahoma" w:hAnsiTheme="minorHAnsi" w:cstheme="minorHAnsi"/>
        </w:rPr>
      </w:pPr>
    </w:p>
    <w:p w14:paraId="6097BC6D" w14:textId="77777777" w:rsidR="00DF6832" w:rsidRDefault="00DF6832" w:rsidP="0098232A">
      <w:pPr>
        <w:pStyle w:val="ListParagraph"/>
        <w:tabs>
          <w:tab w:val="left" w:pos="8730"/>
        </w:tabs>
        <w:ind w:left="460" w:right="-20"/>
        <w:rPr>
          <w:rFonts w:asciiTheme="minorHAnsi" w:eastAsia="Tahoma" w:hAnsiTheme="minorHAnsi" w:cstheme="minorHAnsi"/>
        </w:rPr>
      </w:pPr>
    </w:p>
    <w:p w14:paraId="5EE1E8B3" w14:textId="77777777" w:rsidR="00CD3BFF" w:rsidRPr="0098232A" w:rsidRDefault="00CD3BFF" w:rsidP="0098232A">
      <w:pPr>
        <w:tabs>
          <w:tab w:val="left" w:pos="7110"/>
        </w:tabs>
        <w:ind w:left="0" w:right="-20"/>
        <w:rPr>
          <w:rFonts w:eastAsia="Tahoma" w:cstheme="minorHAnsi"/>
        </w:rPr>
      </w:pPr>
    </w:p>
    <w:p w14:paraId="2E31BD5B" w14:textId="4CCB782F" w:rsidR="00851846" w:rsidRPr="00CF5A99" w:rsidRDefault="00A23FB6" w:rsidP="00A23FB6">
      <w:pPr>
        <w:pStyle w:val="ListParagraph"/>
        <w:numPr>
          <w:ilvl w:val="0"/>
          <w:numId w:val="3"/>
        </w:numPr>
        <w:tabs>
          <w:tab w:val="left" w:pos="8910"/>
        </w:tabs>
        <w:ind w:left="540" w:right="-20" w:hanging="440"/>
        <w:rPr>
          <w:rFonts w:asciiTheme="minorHAnsi" w:eastAsia="Tahoma" w:hAnsiTheme="minorHAnsi" w:cstheme="minorHAnsi"/>
        </w:rPr>
      </w:pPr>
      <w:r>
        <w:rPr>
          <w:rFonts w:asciiTheme="minorHAnsi" w:eastAsia="Tahoma" w:hAnsiTheme="minorHAnsi" w:cstheme="minorHAnsi"/>
          <w:b/>
        </w:rPr>
        <w:lastRenderedPageBreak/>
        <w:t>Consultation Council (Information)</w:t>
      </w:r>
      <w:r w:rsidR="00404083">
        <w:rPr>
          <w:rFonts w:asciiTheme="minorHAnsi" w:eastAsia="Tahoma" w:hAnsiTheme="minorHAnsi" w:cstheme="minorHAnsi"/>
          <w:b/>
        </w:rPr>
        <w:tab/>
        <w:t>Raul Rodriguez</w:t>
      </w:r>
    </w:p>
    <w:p w14:paraId="4AC7F755" w14:textId="5E3E09F8" w:rsidR="00F40BF5" w:rsidRPr="00DF6832" w:rsidRDefault="00F40BF5" w:rsidP="002E1BFC">
      <w:pPr>
        <w:pStyle w:val="ListParagraph"/>
        <w:tabs>
          <w:tab w:val="left" w:pos="7110"/>
        </w:tabs>
        <w:ind w:left="540" w:right="-20"/>
        <w:rPr>
          <w:rFonts w:asciiTheme="minorHAnsi" w:eastAsia="Tahoma" w:hAnsiTheme="minorHAnsi" w:cstheme="minorHAnsi"/>
        </w:rPr>
      </w:pPr>
      <w:r w:rsidRPr="00DF6832">
        <w:rPr>
          <w:rFonts w:asciiTheme="minorHAnsi" w:eastAsia="Tahoma" w:hAnsiTheme="minorHAnsi" w:cstheme="minorHAnsi"/>
        </w:rPr>
        <w:t xml:space="preserve">Dr. Rodriguez recommended forming a consultation council which includes all constituent group leaders to meet informally once a week and discuss topics, get proper information, and share concerns. </w:t>
      </w:r>
    </w:p>
    <w:p w14:paraId="0D5136BD" w14:textId="77777777" w:rsidR="00F40BF5" w:rsidRPr="00DF6832" w:rsidRDefault="00F40BF5" w:rsidP="002E1BFC">
      <w:pPr>
        <w:pStyle w:val="ListParagraph"/>
        <w:tabs>
          <w:tab w:val="left" w:pos="7110"/>
        </w:tabs>
        <w:ind w:left="540" w:right="-20"/>
        <w:rPr>
          <w:rFonts w:asciiTheme="minorHAnsi" w:eastAsia="Tahoma" w:hAnsiTheme="minorHAnsi" w:cstheme="minorHAnsi"/>
        </w:rPr>
      </w:pPr>
    </w:p>
    <w:p w14:paraId="3E5EC43D" w14:textId="1DC37A55" w:rsidR="00F40BF5" w:rsidRPr="00DF6832" w:rsidRDefault="00D12C63" w:rsidP="002E1BFC">
      <w:pPr>
        <w:pStyle w:val="ListParagraph"/>
        <w:tabs>
          <w:tab w:val="left" w:pos="7110"/>
        </w:tabs>
        <w:ind w:left="540" w:right="-20"/>
        <w:rPr>
          <w:rFonts w:asciiTheme="minorHAnsi" w:eastAsia="Tahoma" w:hAnsiTheme="minorHAnsi" w:cstheme="minorHAnsi"/>
        </w:rPr>
      </w:pPr>
      <w:r w:rsidRPr="00DF6832">
        <w:rPr>
          <w:rFonts w:asciiTheme="minorHAnsi" w:eastAsia="Tahoma" w:hAnsiTheme="minorHAnsi" w:cstheme="minorHAnsi"/>
        </w:rPr>
        <w:t>Cheryl</w:t>
      </w:r>
      <w:r w:rsidR="00F40BF5" w:rsidRPr="00DF6832">
        <w:rPr>
          <w:rFonts w:asciiTheme="minorHAnsi" w:eastAsia="Tahoma" w:hAnsiTheme="minorHAnsi" w:cstheme="minorHAnsi"/>
        </w:rPr>
        <w:t xml:space="preserve"> in agreement, spoke on the observation of having various leaders across campus and bringing them all together will strengthen relationships, communications, and building a healthier organization.  </w:t>
      </w:r>
    </w:p>
    <w:p w14:paraId="3F6E9E30" w14:textId="77777777" w:rsidR="00F40BF5" w:rsidRPr="00DF6832" w:rsidRDefault="00F40BF5" w:rsidP="002E1BFC">
      <w:pPr>
        <w:pStyle w:val="ListParagraph"/>
        <w:tabs>
          <w:tab w:val="left" w:pos="7110"/>
        </w:tabs>
        <w:ind w:left="540" w:right="-20"/>
        <w:rPr>
          <w:rFonts w:asciiTheme="minorHAnsi" w:eastAsia="Tahoma" w:hAnsiTheme="minorHAnsi" w:cstheme="minorHAnsi"/>
        </w:rPr>
      </w:pPr>
    </w:p>
    <w:p w14:paraId="65A5C142" w14:textId="669F0A7F" w:rsidR="00DF6832" w:rsidRPr="00DF6832" w:rsidRDefault="00DF6832" w:rsidP="002E1BFC">
      <w:pPr>
        <w:pStyle w:val="ListParagraph"/>
        <w:tabs>
          <w:tab w:val="left" w:pos="7110"/>
        </w:tabs>
        <w:ind w:left="540" w:right="-20"/>
        <w:rPr>
          <w:rFonts w:asciiTheme="minorHAnsi" w:eastAsia="Tahoma" w:hAnsiTheme="minorHAnsi" w:cstheme="minorHAnsi"/>
        </w:rPr>
      </w:pPr>
      <w:r w:rsidRPr="00DF6832">
        <w:rPr>
          <w:rFonts w:asciiTheme="minorHAnsi" w:eastAsia="Tahoma" w:hAnsiTheme="minorHAnsi" w:cstheme="minorHAnsi"/>
        </w:rPr>
        <w:t xml:space="preserve">Members of the council concurred to move forward with the idea. An informal meeting will be scheduled and invitations will be sent out the constituent group leaders. </w:t>
      </w:r>
    </w:p>
    <w:p w14:paraId="26CF659E" w14:textId="77777777" w:rsidR="00DF6832" w:rsidRDefault="00DF6832" w:rsidP="002E1BFC">
      <w:pPr>
        <w:pStyle w:val="ListParagraph"/>
        <w:tabs>
          <w:tab w:val="left" w:pos="7110"/>
        </w:tabs>
        <w:ind w:left="540" w:right="-20"/>
        <w:rPr>
          <w:rFonts w:eastAsia="Tahoma" w:cstheme="minorHAnsi"/>
        </w:rPr>
      </w:pPr>
    </w:p>
    <w:p w14:paraId="330DB00E" w14:textId="77777777" w:rsidR="00DF6832" w:rsidRDefault="00DF6832" w:rsidP="002E1BFC">
      <w:pPr>
        <w:pStyle w:val="ListParagraph"/>
        <w:tabs>
          <w:tab w:val="left" w:pos="7110"/>
        </w:tabs>
        <w:ind w:left="540" w:right="-20"/>
        <w:rPr>
          <w:rFonts w:eastAsia="Tahoma" w:cstheme="minorHAnsi"/>
        </w:rPr>
      </w:pPr>
    </w:p>
    <w:p w14:paraId="6B477519" w14:textId="36D1119C" w:rsidR="00F35053" w:rsidRDefault="00A23FB6" w:rsidP="00404083">
      <w:pPr>
        <w:pStyle w:val="ListParagraph"/>
        <w:numPr>
          <w:ilvl w:val="0"/>
          <w:numId w:val="3"/>
        </w:numPr>
        <w:tabs>
          <w:tab w:val="left" w:pos="7110"/>
        </w:tabs>
        <w:ind w:left="540" w:right="-20" w:hanging="440"/>
        <w:rPr>
          <w:rFonts w:asciiTheme="minorHAnsi" w:eastAsia="Tahoma" w:hAnsiTheme="minorHAnsi" w:cstheme="minorHAnsi"/>
          <w:b/>
        </w:rPr>
      </w:pPr>
      <w:r>
        <w:rPr>
          <w:rFonts w:asciiTheme="minorHAnsi" w:eastAsia="Tahoma" w:hAnsiTheme="minorHAnsi" w:cstheme="minorHAnsi"/>
          <w:b/>
        </w:rPr>
        <w:t xml:space="preserve">Call to Action (Discussion) </w:t>
      </w:r>
      <w:r w:rsidR="00F35053" w:rsidRPr="00F35053">
        <w:rPr>
          <w:rFonts w:asciiTheme="minorHAnsi" w:eastAsia="Tahoma" w:hAnsiTheme="minorHAnsi" w:cstheme="minorHAnsi"/>
          <w:b/>
        </w:rPr>
        <w:tab/>
      </w:r>
      <w:r w:rsidR="00404083">
        <w:rPr>
          <w:rFonts w:asciiTheme="minorHAnsi" w:eastAsia="Tahoma" w:hAnsiTheme="minorHAnsi" w:cstheme="minorHAnsi"/>
          <w:b/>
        </w:rPr>
        <w:t>Raul Rodriguez/Cheryl O’Donnell</w:t>
      </w:r>
    </w:p>
    <w:p w14:paraId="32801DC6" w14:textId="04F4AC0D" w:rsidR="00404083" w:rsidRPr="00057ECB" w:rsidRDefault="00DF6832" w:rsidP="00851846">
      <w:pPr>
        <w:pStyle w:val="ListParagraph"/>
        <w:tabs>
          <w:tab w:val="left" w:pos="8550"/>
        </w:tabs>
        <w:ind w:left="540" w:right="-20"/>
        <w:rPr>
          <w:rFonts w:asciiTheme="minorHAnsi" w:eastAsia="Tahoma" w:hAnsiTheme="minorHAnsi" w:cstheme="minorHAnsi"/>
        </w:rPr>
      </w:pPr>
      <w:r>
        <w:rPr>
          <w:rFonts w:asciiTheme="minorHAnsi" w:eastAsia="Tahoma" w:hAnsiTheme="minorHAnsi" w:cstheme="minorHAnsi"/>
        </w:rPr>
        <w:t xml:space="preserve">Item carried over </w:t>
      </w:r>
      <w:r w:rsidR="00057ECB">
        <w:rPr>
          <w:rFonts w:asciiTheme="minorHAnsi" w:eastAsia="Tahoma" w:hAnsiTheme="minorHAnsi" w:cstheme="minorHAnsi"/>
        </w:rPr>
        <w:t>to the next meeting.</w:t>
      </w:r>
    </w:p>
    <w:p w14:paraId="02DDF5F9" w14:textId="77777777" w:rsidR="00057ECB" w:rsidRDefault="00057ECB" w:rsidP="00851846">
      <w:pPr>
        <w:pStyle w:val="ListParagraph"/>
        <w:tabs>
          <w:tab w:val="left" w:pos="8550"/>
        </w:tabs>
        <w:ind w:left="540" w:right="-20"/>
        <w:rPr>
          <w:rFonts w:asciiTheme="minorHAnsi" w:eastAsia="Tahoma" w:hAnsiTheme="minorHAnsi" w:cstheme="minorHAnsi"/>
          <w:b/>
        </w:rPr>
      </w:pPr>
    </w:p>
    <w:p w14:paraId="6CAB32A4" w14:textId="216C8140" w:rsidR="00851846" w:rsidRDefault="00A23FB6" w:rsidP="00404083">
      <w:pPr>
        <w:pStyle w:val="ListParagraph"/>
        <w:numPr>
          <w:ilvl w:val="0"/>
          <w:numId w:val="3"/>
        </w:numPr>
        <w:tabs>
          <w:tab w:val="left" w:pos="8730"/>
        </w:tabs>
        <w:ind w:left="540" w:right="-20" w:hanging="440"/>
        <w:rPr>
          <w:rFonts w:asciiTheme="minorHAnsi" w:eastAsia="Tahoma" w:hAnsiTheme="minorHAnsi" w:cstheme="minorHAnsi"/>
          <w:b/>
        </w:rPr>
      </w:pPr>
      <w:r>
        <w:rPr>
          <w:rFonts w:asciiTheme="minorHAnsi" w:eastAsia="Tahoma" w:hAnsiTheme="minorHAnsi" w:cstheme="minorHAnsi"/>
          <w:b/>
        </w:rPr>
        <w:t>Zoom Etiquette (Discussion)</w:t>
      </w:r>
      <w:r w:rsidR="00851846">
        <w:rPr>
          <w:rFonts w:asciiTheme="minorHAnsi" w:eastAsia="Tahoma" w:hAnsiTheme="minorHAnsi" w:cstheme="minorHAnsi"/>
          <w:b/>
        </w:rPr>
        <w:tab/>
      </w:r>
      <w:r>
        <w:rPr>
          <w:rFonts w:asciiTheme="minorHAnsi" w:eastAsia="Tahoma" w:hAnsiTheme="minorHAnsi" w:cstheme="minorHAnsi"/>
          <w:b/>
        </w:rPr>
        <w:t>Cheryl O’Donnell</w:t>
      </w:r>
    </w:p>
    <w:p w14:paraId="110BA207" w14:textId="25C6132B" w:rsidR="007A3E64" w:rsidRPr="00CF5A99" w:rsidRDefault="00DF6832" w:rsidP="00FE6B92">
      <w:pPr>
        <w:pStyle w:val="ListParagraph"/>
        <w:tabs>
          <w:tab w:val="left" w:pos="8730"/>
        </w:tabs>
        <w:ind w:left="540" w:right="-20"/>
        <w:rPr>
          <w:rFonts w:asciiTheme="minorHAnsi" w:eastAsia="Tahoma" w:hAnsiTheme="minorHAnsi" w:cstheme="minorHAnsi"/>
        </w:rPr>
      </w:pPr>
      <w:r>
        <w:rPr>
          <w:rFonts w:asciiTheme="minorHAnsi" w:eastAsia="Tahoma" w:hAnsiTheme="minorHAnsi" w:cstheme="minorHAnsi"/>
        </w:rPr>
        <w:t>Item carried over to the next meeting.</w:t>
      </w:r>
    </w:p>
    <w:p w14:paraId="1C602CD2" w14:textId="77777777" w:rsidR="00FE6B92" w:rsidRDefault="00FE6B92" w:rsidP="00FE6B92">
      <w:pPr>
        <w:pStyle w:val="ListParagraph"/>
        <w:tabs>
          <w:tab w:val="left" w:pos="8730"/>
        </w:tabs>
        <w:ind w:left="540" w:right="-20"/>
        <w:rPr>
          <w:rFonts w:asciiTheme="minorHAnsi" w:eastAsia="Tahoma" w:hAnsiTheme="minorHAnsi" w:cstheme="minorHAnsi"/>
          <w:b/>
        </w:rPr>
      </w:pPr>
    </w:p>
    <w:p w14:paraId="16F5217A" w14:textId="1C07828F" w:rsidR="00FE6B92" w:rsidRPr="00CF5A99" w:rsidRDefault="00FE6B92" w:rsidP="00CF5A99">
      <w:pPr>
        <w:tabs>
          <w:tab w:val="left" w:pos="7110"/>
        </w:tabs>
        <w:ind w:right="-20"/>
        <w:rPr>
          <w:rFonts w:eastAsia="Tahoma" w:cstheme="minorHAnsi"/>
          <w:b/>
        </w:rPr>
      </w:pPr>
      <w:r w:rsidRPr="00CF5A99">
        <w:rPr>
          <w:rFonts w:eastAsia="Tahoma" w:cstheme="minorHAnsi"/>
          <w:b/>
        </w:rPr>
        <w:tab/>
      </w:r>
    </w:p>
    <w:p w14:paraId="764A94A7" w14:textId="77777777" w:rsidR="005C2003" w:rsidRPr="00A4581C" w:rsidRDefault="005C2003" w:rsidP="00B04E02">
      <w:pPr>
        <w:tabs>
          <w:tab w:val="left" w:pos="7920"/>
        </w:tabs>
        <w:ind w:left="90" w:right="-20"/>
        <w:rPr>
          <w:rFonts w:eastAsia="Tahoma" w:cstheme="minorHAnsi"/>
          <w:b/>
          <w:sz w:val="24"/>
          <w:szCs w:val="24"/>
        </w:rPr>
      </w:pPr>
      <w:r w:rsidRPr="00A4581C">
        <w:rPr>
          <w:rFonts w:eastAsia="Tahoma" w:cstheme="minorHAnsi"/>
          <w:b/>
          <w:sz w:val="24"/>
          <w:szCs w:val="24"/>
        </w:rPr>
        <w:t>ADJOURNMENT</w:t>
      </w:r>
    </w:p>
    <w:p w14:paraId="1C167278" w14:textId="52DDF894" w:rsidR="00851846" w:rsidRDefault="009425F7" w:rsidP="00DF6832">
      <w:pPr>
        <w:tabs>
          <w:tab w:val="left" w:pos="7920"/>
        </w:tabs>
        <w:ind w:left="90" w:right="-20"/>
        <w:rPr>
          <w:rFonts w:eastAsia="Tahoma" w:cstheme="minorHAnsi"/>
          <w:sz w:val="24"/>
          <w:szCs w:val="24"/>
        </w:rPr>
      </w:pPr>
      <w:r w:rsidRPr="00A4581C">
        <w:rPr>
          <w:rFonts w:eastAsia="Tahoma" w:cstheme="minorHAnsi"/>
          <w:sz w:val="24"/>
          <w:szCs w:val="24"/>
        </w:rPr>
        <w:t>M</w:t>
      </w:r>
      <w:r w:rsidR="005B594F" w:rsidRPr="00A4581C">
        <w:rPr>
          <w:rFonts w:eastAsia="Tahoma" w:cstheme="minorHAnsi"/>
          <w:sz w:val="24"/>
          <w:szCs w:val="24"/>
        </w:rPr>
        <w:t>eeting adjourned at</w:t>
      </w:r>
      <w:r w:rsidR="007C0D65">
        <w:rPr>
          <w:rFonts w:eastAsia="Tahoma" w:cstheme="minorHAnsi"/>
          <w:sz w:val="24"/>
          <w:szCs w:val="24"/>
        </w:rPr>
        <w:t xml:space="preserve"> </w:t>
      </w:r>
      <w:r w:rsidR="00AC3199">
        <w:rPr>
          <w:rFonts w:eastAsia="Tahoma" w:cstheme="minorHAnsi"/>
          <w:sz w:val="24"/>
          <w:szCs w:val="24"/>
        </w:rPr>
        <w:t>4:54</w:t>
      </w:r>
      <w:r w:rsidR="009A4A51">
        <w:rPr>
          <w:rFonts w:eastAsia="Tahoma" w:cstheme="minorHAnsi"/>
          <w:sz w:val="24"/>
          <w:szCs w:val="24"/>
        </w:rPr>
        <w:t xml:space="preserve"> </w:t>
      </w:r>
      <w:r w:rsidR="007C0D65">
        <w:rPr>
          <w:rFonts w:eastAsia="Tahoma" w:cstheme="minorHAnsi"/>
          <w:sz w:val="24"/>
          <w:szCs w:val="24"/>
        </w:rPr>
        <w:t>p.m.</w:t>
      </w:r>
      <w:r w:rsidR="00E737E9">
        <w:rPr>
          <w:rFonts w:eastAsia="Tahoma" w:cstheme="minorHAnsi"/>
          <w:sz w:val="24"/>
          <w:szCs w:val="24"/>
        </w:rPr>
        <w:t xml:space="preserve"> </w:t>
      </w:r>
    </w:p>
    <w:p w14:paraId="1F2E8B2E" w14:textId="26F4E589" w:rsidR="00386578" w:rsidRPr="00A4581C" w:rsidRDefault="00851846" w:rsidP="00386578">
      <w:pPr>
        <w:tabs>
          <w:tab w:val="left" w:pos="7920"/>
        </w:tabs>
        <w:ind w:left="90" w:right="-20"/>
        <w:rPr>
          <w:rFonts w:eastAsia="Tahoma" w:cstheme="minorHAnsi"/>
          <w:sz w:val="24"/>
          <w:szCs w:val="24"/>
        </w:rPr>
      </w:pPr>
      <w:r w:rsidRPr="00A4581C">
        <w:rPr>
          <w:rFonts w:eastAsia="Tahoma" w:cstheme="minorHAnsi"/>
          <w:sz w:val="24"/>
          <w:szCs w:val="24"/>
        </w:rPr>
        <w:t xml:space="preserve"> </w:t>
      </w:r>
    </w:p>
    <w:p w14:paraId="777C2250" w14:textId="73D39B1B" w:rsidR="00DA35D3" w:rsidRPr="004B068D" w:rsidRDefault="00AD3CD5" w:rsidP="00316BC5">
      <w:pPr>
        <w:tabs>
          <w:tab w:val="left" w:pos="7920"/>
          <w:tab w:val="left" w:pos="8100"/>
        </w:tabs>
        <w:ind w:right="-20"/>
        <w:rPr>
          <w:rFonts w:eastAsia="Tahoma" w:cstheme="minorHAnsi"/>
          <w:b/>
          <w:sz w:val="24"/>
          <w:szCs w:val="24"/>
        </w:rPr>
        <w:sectPr w:rsidR="00DA35D3" w:rsidRPr="004B068D" w:rsidSect="004B068D">
          <w:footerReference w:type="default" r:id="rId9"/>
          <w:type w:val="continuous"/>
          <w:pgSz w:w="12240" w:h="15840"/>
          <w:pgMar w:top="720" w:right="907" w:bottom="360" w:left="907" w:header="720" w:footer="720" w:gutter="0"/>
          <w:cols w:space="720"/>
          <w:docGrid w:linePitch="360"/>
        </w:sectPr>
      </w:pPr>
      <w:r w:rsidRPr="00A4581C">
        <w:rPr>
          <w:rFonts w:eastAsia="Tahoma" w:cstheme="minorHAnsi"/>
          <w:b/>
          <w:sz w:val="24"/>
          <w:szCs w:val="24"/>
        </w:rPr>
        <w:t>NEXT MEETINGS</w:t>
      </w:r>
    </w:p>
    <w:p w14:paraId="0E25180F" w14:textId="2C46AB31" w:rsidR="00316BC5" w:rsidRDefault="00316BC5" w:rsidP="00316BC5">
      <w:pPr>
        <w:tabs>
          <w:tab w:val="left" w:pos="0"/>
          <w:tab w:val="left" w:pos="450"/>
          <w:tab w:val="left" w:pos="7560"/>
          <w:tab w:val="left" w:pos="8370"/>
          <w:tab w:val="left" w:pos="10080"/>
        </w:tabs>
        <w:ind w:left="0" w:right="187"/>
        <w:rPr>
          <w:rFonts w:eastAsia="Tahoma" w:cs="Tahoma"/>
          <w:position w:val="-1"/>
        </w:rPr>
      </w:pPr>
      <w:r>
        <w:rPr>
          <w:rFonts w:eastAsia="Tahoma" w:cs="Tahoma"/>
          <w:position w:val="-1"/>
        </w:rPr>
        <w:lastRenderedPageBreak/>
        <w:t>October 21, 2020</w:t>
      </w:r>
      <w:r>
        <w:rPr>
          <w:rFonts w:eastAsia="Tahoma" w:cs="Tahoma"/>
          <w:position w:val="-1"/>
        </w:rPr>
        <w:br/>
        <w:t>November 4, 2020</w:t>
      </w:r>
    </w:p>
    <w:p w14:paraId="4018A0BC" w14:textId="77777777" w:rsidR="00316BC5" w:rsidRDefault="00316BC5" w:rsidP="00316BC5">
      <w:pPr>
        <w:tabs>
          <w:tab w:val="left" w:pos="0"/>
          <w:tab w:val="left" w:pos="450"/>
          <w:tab w:val="left" w:pos="7560"/>
          <w:tab w:val="left" w:pos="8370"/>
          <w:tab w:val="left" w:pos="10080"/>
        </w:tabs>
        <w:ind w:left="0" w:right="187"/>
        <w:rPr>
          <w:rFonts w:eastAsia="Tahoma" w:cs="Tahoma"/>
          <w:position w:val="-1"/>
        </w:rPr>
      </w:pPr>
      <w:r>
        <w:rPr>
          <w:rFonts w:eastAsia="Tahoma" w:cs="Tahoma"/>
          <w:position w:val="-1"/>
        </w:rPr>
        <w:t>November 18, 2020</w:t>
      </w:r>
    </w:p>
    <w:p w14:paraId="0BDB295C" w14:textId="77777777" w:rsidR="00316BC5" w:rsidRDefault="00316BC5" w:rsidP="00316BC5">
      <w:pPr>
        <w:tabs>
          <w:tab w:val="left" w:pos="0"/>
          <w:tab w:val="left" w:pos="450"/>
          <w:tab w:val="left" w:pos="7560"/>
          <w:tab w:val="left" w:pos="8370"/>
          <w:tab w:val="left" w:pos="10080"/>
        </w:tabs>
        <w:ind w:left="0" w:right="187"/>
        <w:rPr>
          <w:rFonts w:eastAsia="Tahoma" w:cs="Tahoma"/>
          <w:position w:val="-1"/>
        </w:rPr>
      </w:pPr>
      <w:r>
        <w:rPr>
          <w:rFonts w:eastAsia="Tahoma" w:cs="Tahoma"/>
          <w:position w:val="-1"/>
        </w:rPr>
        <w:t>December 2, 2020</w:t>
      </w:r>
    </w:p>
    <w:p w14:paraId="29C5E251" w14:textId="1E89F1CA" w:rsidR="007E1C7E" w:rsidRPr="00A4581C" w:rsidRDefault="007E1C7E" w:rsidP="004B068D">
      <w:pPr>
        <w:tabs>
          <w:tab w:val="left" w:pos="8100"/>
          <w:tab w:val="left" w:pos="9450"/>
        </w:tabs>
        <w:ind w:left="0" w:right="-20"/>
        <w:rPr>
          <w:rFonts w:eastAsia="Tahoma" w:cstheme="minorHAnsi"/>
          <w:sz w:val="24"/>
          <w:szCs w:val="24"/>
        </w:rPr>
      </w:pPr>
    </w:p>
    <w:sectPr w:rsidR="007E1C7E" w:rsidRPr="00A4581C" w:rsidSect="00DA35D3">
      <w:type w:val="continuous"/>
      <w:pgSz w:w="12240" w:h="15840"/>
      <w:pgMar w:top="720" w:right="907" w:bottom="720" w:left="907"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695EC" w14:textId="77777777" w:rsidR="00F40BF5" w:rsidRDefault="00F40BF5" w:rsidP="005D002F">
      <w:r>
        <w:separator/>
      </w:r>
    </w:p>
  </w:endnote>
  <w:endnote w:type="continuationSeparator" w:id="0">
    <w:p w14:paraId="6C10EBEA" w14:textId="77777777" w:rsidR="00F40BF5" w:rsidRDefault="00F40BF5" w:rsidP="005D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kto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20083546"/>
      <w:docPartObj>
        <w:docPartGallery w:val="Page Numbers (Bottom of Page)"/>
        <w:docPartUnique/>
      </w:docPartObj>
    </w:sdtPr>
    <w:sdtEndPr/>
    <w:sdtContent>
      <w:sdt>
        <w:sdtPr>
          <w:rPr>
            <w:sz w:val="18"/>
            <w:szCs w:val="18"/>
          </w:rPr>
          <w:id w:val="1258481278"/>
          <w:docPartObj>
            <w:docPartGallery w:val="Page Numbers (Top of Page)"/>
            <w:docPartUnique/>
          </w:docPartObj>
        </w:sdtPr>
        <w:sdtEndPr/>
        <w:sdtContent>
          <w:p w14:paraId="3443C930" w14:textId="77BBC66A" w:rsidR="00F40BF5" w:rsidRPr="00983EBF" w:rsidRDefault="00F40BF5" w:rsidP="00983EBF">
            <w:pPr>
              <w:pStyle w:val="Footer"/>
              <w:jc w:val="right"/>
              <w:rPr>
                <w:sz w:val="18"/>
                <w:szCs w:val="18"/>
              </w:rPr>
            </w:pPr>
            <w:r w:rsidRPr="00983EBF">
              <w:rPr>
                <w:sz w:val="18"/>
                <w:szCs w:val="18"/>
              </w:rPr>
              <w:t xml:space="preserve">Page </w:t>
            </w:r>
            <w:r w:rsidRPr="00983EBF">
              <w:rPr>
                <w:bCs/>
                <w:sz w:val="18"/>
                <w:szCs w:val="18"/>
              </w:rPr>
              <w:fldChar w:fldCharType="begin"/>
            </w:r>
            <w:r w:rsidRPr="00983EBF">
              <w:rPr>
                <w:bCs/>
                <w:sz w:val="18"/>
                <w:szCs w:val="18"/>
              </w:rPr>
              <w:instrText xml:space="preserve"> PAGE </w:instrText>
            </w:r>
            <w:r w:rsidRPr="00983EBF">
              <w:rPr>
                <w:bCs/>
                <w:sz w:val="18"/>
                <w:szCs w:val="18"/>
              </w:rPr>
              <w:fldChar w:fldCharType="separate"/>
            </w:r>
            <w:r w:rsidR="00AD3513">
              <w:rPr>
                <w:bCs/>
                <w:noProof/>
                <w:sz w:val="18"/>
                <w:szCs w:val="18"/>
              </w:rPr>
              <w:t>1</w:t>
            </w:r>
            <w:r w:rsidRPr="00983EBF">
              <w:rPr>
                <w:bCs/>
                <w:sz w:val="18"/>
                <w:szCs w:val="18"/>
              </w:rPr>
              <w:fldChar w:fldCharType="end"/>
            </w:r>
            <w:r w:rsidRPr="00983EBF">
              <w:rPr>
                <w:sz w:val="18"/>
                <w:szCs w:val="18"/>
              </w:rPr>
              <w:t xml:space="preserve"> of </w:t>
            </w:r>
            <w:r w:rsidRPr="00983EBF">
              <w:rPr>
                <w:bCs/>
                <w:sz w:val="18"/>
                <w:szCs w:val="18"/>
              </w:rPr>
              <w:fldChar w:fldCharType="begin"/>
            </w:r>
            <w:r w:rsidRPr="00983EBF">
              <w:rPr>
                <w:bCs/>
                <w:sz w:val="18"/>
                <w:szCs w:val="18"/>
              </w:rPr>
              <w:instrText xml:space="preserve"> NUMPAGES  </w:instrText>
            </w:r>
            <w:r w:rsidRPr="00983EBF">
              <w:rPr>
                <w:bCs/>
                <w:sz w:val="18"/>
                <w:szCs w:val="18"/>
              </w:rPr>
              <w:fldChar w:fldCharType="separate"/>
            </w:r>
            <w:r w:rsidR="00AD3513">
              <w:rPr>
                <w:bCs/>
                <w:noProof/>
                <w:sz w:val="18"/>
                <w:szCs w:val="18"/>
              </w:rPr>
              <w:t>3</w:t>
            </w:r>
            <w:r w:rsidRPr="00983EBF">
              <w:rPr>
                <w:bCs/>
                <w:sz w:val="18"/>
                <w:szCs w:val="18"/>
              </w:rPr>
              <w:fldChar w:fldCharType="end"/>
            </w:r>
          </w:p>
        </w:sdtContent>
      </w:sdt>
    </w:sdtContent>
  </w:sdt>
  <w:p w14:paraId="278A0843" w14:textId="77777777" w:rsidR="00F40BF5" w:rsidRDefault="00F40B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1FB8A" w14:textId="77777777" w:rsidR="00F40BF5" w:rsidRDefault="00F40BF5" w:rsidP="005D002F">
      <w:r>
        <w:separator/>
      </w:r>
    </w:p>
  </w:footnote>
  <w:footnote w:type="continuationSeparator" w:id="0">
    <w:p w14:paraId="78508894" w14:textId="77777777" w:rsidR="00F40BF5" w:rsidRDefault="00F40BF5" w:rsidP="005D00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07B"/>
    <w:multiLevelType w:val="hybridMultilevel"/>
    <w:tmpl w:val="FCD89B8C"/>
    <w:lvl w:ilvl="0" w:tplc="B7F6D35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E3C15B4"/>
    <w:multiLevelType w:val="hybridMultilevel"/>
    <w:tmpl w:val="E4CC0F62"/>
    <w:lvl w:ilvl="0" w:tplc="08A63F0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D600588"/>
    <w:multiLevelType w:val="hybridMultilevel"/>
    <w:tmpl w:val="0178BF3C"/>
    <w:lvl w:ilvl="0" w:tplc="B686D8F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8BA4243"/>
    <w:multiLevelType w:val="hybridMultilevel"/>
    <w:tmpl w:val="88D6E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1A0BB5"/>
    <w:multiLevelType w:val="hybridMultilevel"/>
    <w:tmpl w:val="C890CF0E"/>
    <w:lvl w:ilvl="0" w:tplc="F59AA458">
      <w:start w:val="1"/>
      <w:numFmt w:val="decimal"/>
      <w:lvlText w:val="%1."/>
      <w:lvlJc w:val="left"/>
      <w:pPr>
        <w:ind w:left="460" w:hanging="360"/>
      </w:pPr>
      <w:rPr>
        <w:rFonts w:asciiTheme="minorHAnsi" w:hAnsiTheme="minorHAnsi" w:cstheme="minorHAnsi"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557479BF"/>
    <w:multiLevelType w:val="hybridMultilevel"/>
    <w:tmpl w:val="B7EC90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63520709"/>
    <w:multiLevelType w:val="hybridMultilevel"/>
    <w:tmpl w:val="86DAC8BA"/>
    <w:lvl w:ilvl="0" w:tplc="0409000F">
      <w:start w:val="1"/>
      <w:numFmt w:val="decimal"/>
      <w:lvlText w:val="%1."/>
      <w:lvlJc w:val="left"/>
      <w:pPr>
        <w:ind w:left="63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669A6857"/>
    <w:multiLevelType w:val="hybridMultilevel"/>
    <w:tmpl w:val="D8DE7B02"/>
    <w:lvl w:ilvl="0" w:tplc="76342162">
      <w:start w:val="2"/>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72283EAB"/>
    <w:multiLevelType w:val="multilevel"/>
    <w:tmpl w:val="C7EC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B308E3"/>
    <w:multiLevelType w:val="hybridMultilevel"/>
    <w:tmpl w:val="6CECFBBC"/>
    <w:lvl w:ilvl="0" w:tplc="0324DEE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BA11426"/>
    <w:multiLevelType w:val="hybridMultilevel"/>
    <w:tmpl w:val="68BA4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9"/>
  </w:num>
  <w:num w:numId="6">
    <w:abstractNumId w:val="5"/>
  </w:num>
  <w:num w:numId="7">
    <w:abstractNumId w:val="8"/>
  </w:num>
  <w:num w:numId="8">
    <w:abstractNumId w:val="10"/>
  </w:num>
  <w:num w:numId="9">
    <w:abstractNumId w:val="0"/>
  </w:num>
  <w:num w:numId="10">
    <w:abstractNumId w:val="1"/>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1C6"/>
    <w:rsid w:val="000001F1"/>
    <w:rsid w:val="00000D45"/>
    <w:rsid w:val="00001009"/>
    <w:rsid w:val="00001E1D"/>
    <w:rsid w:val="00002007"/>
    <w:rsid w:val="00002D4B"/>
    <w:rsid w:val="00003AFC"/>
    <w:rsid w:val="00005858"/>
    <w:rsid w:val="00006036"/>
    <w:rsid w:val="000063F6"/>
    <w:rsid w:val="0000643C"/>
    <w:rsid w:val="00007134"/>
    <w:rsid w:val="00010321"/>
    <w:rsid w:val="00010528"/>
    <w:rsid w:val="000108EA"/>
    <w:rsid w:val="0001098C"/>
    <w:rsid w:val="00010AF4"/>
    <w:rsid w:val="0001118E"/>
    <w:rsid w:val="00011A9E"/>
    <w:rsid w:val="00011BD7"/>
    <w:rsid w:val="00011FB5"/>
    <w:rsid w:val="00012A7C"/>
    <w:rsid w:val="00013172"/>
    <w:rsid w:val="00013688"/>
    <w:rsid w:val="00013D1F"/>
    <w:rsid w:val="00014060"/>
    <w:rsid w:val="00014480"/>
    <w:rsid w:val="00015268"/>
    <w:rsid w:val="000158EA"/>
    <w:rsid w:val="00016356"/>
    <w:rsid w:val="00016424"/>
    <w:rsid w:val="0001690B"/>
    <w:rsid w:val="00016D67"/>
    <w:rsid w:val="0002025B"/>
    <w:rsid w:val="0002091A"/>
    <w:rsid w:val="00020A7C"/>
    <w:rsid w:val="000226E4"/>
    <w:rsid w:val="00023642"/>
    <w:rsid w:val="0002441E"/>
    <w:rsid w:val="000246C1"/>
    <w:rsid w:val="00025078"/>
    <w:rsid w:val="000251D7"/>
    <w:rsid w:val="000254FC"/>
    <w:rsid w:val="00025C7D"/>
    <w:rsid w:val="0002623C"/>
    <w:rsid w:val="000267E7"/>
    <w:rsid w:val="00026844"/>
    <w:rsid w:val="00026C07"/>
    <w:rsid w:val="00026CB6"/>
    <w:rsid w:val="00026EB5"/>
    <w:rsid w:val="00026EE4"/>
    <w:rsid w:val="000276C4"/>
    <w:rsid w:val="00027D2E"/>
    <w:rsid w:val="00030270"/>
    <w:rsid w:val="000312D1"/>
    <w:rsid w:val="000312EA"/>
    <w:rsid w:val="00031BCA"/>
    <w:rsid w:val="0003223B"/>
    <w:rsid w:val="00032825"/>
    <w:rsid w:val="00032CEE"/>
    <w:rsid w:val="00032E26"/>
    <w:rsid w:val="0003324A"/>
    <w:rsid w:val="00033666"/>
    <w:rsid w:val="00033FDE"/>
    <w:rsid w:val="0003406A"/>
    <w:rsid w:val="00034C1D"/>
    <w:rsid w:val="000359A0"/>
    <w:rsid w:val="00036300"/>
    <w:rsid w:val="00036933"/>
    <w:rsid w:val="00037565"/>
    <w:rsid w:val="000401AA"/>
    <w:rsid w:val="000401E2"/>
    <w:rsid w:val="00040F59"/>
    <w:rsid w:val="0004199B"/>
    <w:rsid w:val="00042420"/>
    <w:rsid w:val="000427C5"/>
    <w:rsid w:val="00042802"/>
    <w:rsid w:val="00044DB8"/>
    <w:rsid w:val="00044DC9"/>
    <w:rsid w:val="00046DD8"/>
    <w:rsid w:val="0005102A"/>
    <w:rsid w:val="00051769"/>
    <w:rsid w:val="00052978"/>
    <w:rsid w:val="00052CE3"/>
    <w:rsid w:val="00052E51"/>
    <w:rsid w:val="00052EA0"/>
    <w:rsid w:val="00052EB0"/>
    <w:rsid w:val="000538AF"/>
    <w:rsid w:val="00053A27"/>
    <w:rsid w:val="00053F2D"/>
    <w:rsid w:val="000553B0"/>
    <w:rsid w:val="00055825"/>
    <w:rsid w:val="000561C6"/>
    <w:rsid w:val="000564D8"/>
    <w:rsid w:val="00057008"/>
    <w:rsid w:val="00057648"/>
    <w:rsid w:val="00057ECB"/>
    <w:rsid w:val="000602E9"/>
    <w:rsid w:val="00060400"/>
    <w:rsid w:val="000604A7"/>
    <w:rsid w:val="000610BF"/>
    <w:rsid w:val="00061F76"/>
    <w:rsid w:val="00062EAD"/>
    <w:rsid w:val="000637AB"/>
    <w:rsid w:val="00063D30"/>
    <w:rsid w:val="0006514D"/>
    <w:rsid w:val="000658C3"/>
    <w:rsid w:val="0006597D"/>
    <w:rsid w:val="00066128"/>
    <w:rsid w:val="00066A7F"/>
    <w:rsid w:val="00066C0B"/>
    <w:rsid w:val="0006723A"/>
    <w:rsid w:val="00070B3A"/>
    <w:rsid w:val="00070C2B"/>
    <w:rsid w:val="00070F1D"/>
    <w:rsid w:val="000710E3"/>
    <w:rsid w:val="00071245"/>
    <w:rsid w:val="000726B3"/>
    <w:rsid w:val="000729B7"/>
    <w:rsid w:val="00072C84"/>
    <w:rsid w:val="000750EB"/>
    <w:rsid w:val="00075399"/>
    <w:rsid w:val="0007598E"/>
    <w:rsid w:val="00076818"/>
    <w:rsid w:val="000770AF"/>
    <w:rsid w:val="00077F33"/>
    <w:rsid w:val="00080D32"/>
    <w:rsid w:val="00080F8E"/>
    <w:rsid w:val="000812DE"/>
    <w:rsid w:val="0008141E"/>
    <w:rsid w:val="00081712"/>
    <w:rsid w:val="000832A3"/>
    <w:rsid w:val="00083562"/>
    <w:rsid w:val="0008539C"/>
    <w:rsid w:val="000859BA"/>
    <w:rsid w:val="00086249"/>
    <w:rsid w:val="000864D5"/>
    <w:rsid w:val="000870A9"/>
    <w:rsid w:val="00091068"/>
    <w:rsid w:val="00091576"/>
    <w:rsid w:val="00091618"/>
    <w:rsid w:val="00091ACB"/>
    <w:rsid w:val="000925EA"/>
    <w:rsid w:val="00092A52"/>
    <w:rsid w:val="00095CD2"/>
    <w:rsid w:val="00096D99"/>
    <w:rsid w:val="00097250"/>
    <w:rsid w:val="0009731E"/>
    <w:rsid w:val="00097671"/>
    <w:rsid w:val="000977ED"/>
    <w:rsid w:val="00097B28"/>
    <w:rsid w:val="000A0019"/>
    <w:rsid w:val="000A0AD8"/>
    <w:rsid w:val="000A10E4"/>
    <w:rsid w:val="000A1118"/>
    <w:rsid w:val="000A1DFB"/>
    <w:rsid w:val="000A2E5E"/>
    <w:rsid w:val="000A3041"/>
    <w:rsid w:val="000A33B7"/>
    <w:rsid w:val="000A3425"/>
    <w:rsid w:val="000A3D16"/>
    <w:rsid w:val="000A3E34"/>
    <w:rsid w:val="000A4086"/>
    <w:rsid w:val="000A4380"/>
    <w:rsid w:val="000A4E5F"/>
    <w:rsid w:val="000A52A3"/>
    <w:rsid w:val="000A53AE"/>
    <w:rsid w:val="000A6729"/>
    <w:rsid w:val="000A78C7"/>
    <w:rsid w:val="000B1041"/>
    <w:rsid w:val="000B16CA"/>
    <w:rsid w:val="000B1CF1"/>
    <w:rsid w:val="000B1F13"/>
    <w:rsid w:val="000B23B0"/>
    <w:rsid w:val="000B2BD9"/>
    <w:rsid w:val="000B2C8B"/>
    <w:rsid w:val="000B2E0D"/>
    <w:rsid w:val="000B2F25"/>
    <w:rsid w:val="000B304C"/>
    <w:rsid w:val="000B3E04"/>
    <w:rsid w:val="000B4641"/>
    <w:rsid w:val="000B47B5"/>
    <w:rsid w:val="000B47BE"/>
    <w:rsid w:val="000B5063"/>
    <w:rsid w:val="000B55E3"/>
    <w:rsid w:val="000B679B"/>
    <w:rsid w:val="000B6C13"/>
    <w:rsid w:val="000B70F5"/>
    <w:rsid w:val="000B76E3"/>
    <w:rsid w:val="000C0556"/>
    <w:rsid w:val="000C1563"/>
    <w:rsid w:val="000C16AE"/>
    <w:rsid w:val="000C1806"/>
    <w:rsid w:val="000C2231"/>
    <w:rsid w:val="000C23FD"/>
    <w:rsid w:val="000C24A2"/>
    <w:rsid w:val="000C390D"/>
    <w:rsid w:val="000C4723"/>
    <w:rsid w:val="000C49FD"/>
    <w:rsid w:val="000C52AC"/>
    <w:rsid w:val="000C5BF9"/>
    <w:rsid w:val="000C67C7"/>
    <w:rsid w:val="000C709B"/>
    <w:rsid w:val="000C7AD8"/>
    <w:rsid w:val="000D0050"/>
    <w:rsid w:val="000D0346"/>
    <w:rsid w:val="000D08F9"/>
    <w:rsid w:val="000D0977"/>
    <w:rsid w:val="000D0AA4"/>
    <w:rsid w:val="000D0E3A"/>
    <w:rsid w:val="000D1F45"/>
    <w:rsid w:val="000D273A"/>
    <w:rsid w:val="000D2E09"/>
    <w:rsid w:val="000D343B"/>
    <w:rsid w:val="000D4B38"/>
    <w:rsid w:val="000D57F5"/>
    <w:rsid w:val="000D61C7"/>
    <w:rsid w:val="000D6863"/>
    <w:rsid w:val="000D7563"/>
    <w:rsid w:val="000D7F65"/>
    <w:rsid w:val="000E0999"/>
    <w:rsid w:val="000E0B57"/>
    <w:rsid w:val="000E1352"/>
    <w:rsid w:val="000E3DC1"/>
    <w:rsid w:val="000E4913"/>
    <w:rsid w:val="000E4F68"/>
    <w:rsid w:val="000E64F2"/>
    <w:rsid w:val="000E67E1"/>
    <w:rsid w:val="000E75AF"/>
    <w:rsid w:val="000E79F7"/>
    <w:rsid w:val="000F0062"/>
    <w:rsid w:val="000F0203"/>
    <w:rsid w:val="000F028B"/>
    <w:rsid w:val="000F056C"/>
    <w:rsid w:val="000F0726"/>
    <w:rsid w:val="000F0949"/>
    <w:rsid w:val="000F09B2"/>
    <w:rsid w:val="000F10AE"/>
    <w:rsid w:val="000F1218"/>
    <w:rsid w:val="000F13E3"/>
    <w:rsid w:val="000F1E96"/>
    <w:rsid w:val="000F205D"/>
    <w:rsid w:val="000F3768"/>
    <w:rsid w:val="000F4221"/>
    <w:rsid w:val="000F50F6"/>
    <w:rsid w:val="000F5211"/>
    <w:rsid w:val="000F6094"/>
    <w:rsid w:val="000F6A69"/>
    <w:rsid w:val="000F6D73"/>
    <w:rsid w:val="000F7EC5"/>
    <w:rsid w:val="00100D7A"/>
    <w:rsid w:val="00100DAD"/>
    <w:rsid w:val="001023D1"/>
    <w:rsid w:val="00102C34"/>
    <w:rsid w:val="00102F16"/>
    <w:rsid w:val="00103270"/>
    <w:rsid w:val="00103732"/>
    <w:rsid w:val="0010381E"/>
    <w:rsid w:val="00103B88"/>
    <w:rsid w:val="001043AE"/>
    <w:rsid w:val="00104D9E"/>
    <w:rsid w:val="0010565D"/>
    <w:rsid w:val="00105B08"/>
    <w:rsid w:val="0010761B"/>
    <w:rsid w:val="00110005"/>
    <w:rsid w:val="0011028E"/>
    <w:rsid w:val="00110889"/>
    <w:rsid w:val="0011179B"/>
    <w:rsid w:val="00111DFE"/>
    <w:rsid w:val="00112668"/>
    <w:rsid w:val="001129AD"/>
    <w:rsid w:val="00112F82"/>
    <w:rsid w:val="0011414C"/>
    <w:rsid w:val="0011477F"/>
    <w:rsid w:val="001147DE"/>
    <w:rsid w:val="00114875"/>
    <w:rsid w:val="00116188"/>
    <w:rsid w:val="001166B7"/>
    <w:rsid w:val="001166E2"/>
    <w:rsid w:val="00116A14"/>
    <w:rsid w:val="00116A24"/>
    <w:rsid w:val="00116B37"/>
    <w:rsid w:val="00117153"/>
    <w:rsid w:val="00117441"/>
    <w:rsid w:val="00117F07"/>
    <w:rsid w:val="001205BC"/>
    <w:rsid w:val="0012103E"/>
    <w:rsid w:val="00122AFF"/>
    <w:rsid w:val="0012358C"/>
    <w:rsid w:val="001238A0"/>
    <w:rsid w:val="00123CAC"/>
    <w:rsid w:val="00123ECC"/>
    <w:rsid w:val="00124AEC"/>
    <w:rsid w:val="00124E35"/>
    <w:rsid w:val="001258BC"/>
    <w:rsid w:val="001273D2"/>
    <w:rsid w:val="00127AA7"/>
    <w:rsid w:val="00127F50"/>
    <w:rsid w:val="00131F43"/>
    <w:rsid w:val="00132166"/>
    <w:rsid w:val="00132D19"/>
    <w:rsid w:val="001343C5"/>
    <w:rsid w:val="00134EAC"/>
    <w:rsid w:val="00135665"/>
    <w:rsid w:val="00135E62"/>
    <w:rsid w:val="001374AE"/>
    <w:rsid w:val="0014012F"/>
    <w:rsid w:val="001405B7"/>
    <w:rsid w:val="00140BE8"/>
    <w:rsid w:val="00140F40"/>
    <w:rsid w:val="00141275"/>
    <w:rsid w:val="0014184B"/>
    <w:rsid w:val="00142961"/>
    <w:rsid w:val="001429A1"/>
    <w:rsid w:val="0014338A"/>
    <w:rsid w:val="00143FF6"/>
    <w:rsid w:val="0014502B"/>
    <w:rsid w:val="00145241"/>
    <w:rsid w:val="001457FC"/>
    <w:rsid w:val="001459DF"/>
    <w:rsid w:val="00145D71"/>
    <w:rsid w:val="0014698E"/>
    <w:rsid w:val="001471A8"/>
    <w:rsid w:val="00147DD0"/>
    <w:rsid w:val="0015004A"/>
    <w:rsid w:val="0015041F"/>
    <w:rsid w:val="00150E99"/>
    <w:rsid w:val="00151595"/>
    <w:rsid w:val="00151C9D"/>
    <w:rsid w:val="00152A84"/>
    <w:rsid w:val="00152EEA"/>
    <w:rsid w:val="001540AA"/>
    <w:rsid w:val="001545A6"/>
    <w:rsid w:val="00154E2B"/>
    <w:rsid w:val="001557ED"/>
    <w:rsid w:val="00155A59"/>
    <w:rsid w:val="00156667"/>
    <w:rsid w:val="00156F28"/>
    <w:rsid w:val="00157060"/>
    <w:rsid w:val="001570CC"/>
    <w:rsid w:val="0015750A"/>
    <w:rsid w:val="0015751F"/>
    <w:rsid w:val="00157541"/>
    <w:rsid w:val="00157B83"/>
    <w:rsid w:val="0016014A"/>
    <w:rsid w:val="0016039C"/>
    <w:rsid w:val="00160978"/>
    <w:rsid w:val="00160A62"/>
    <w:rsid w:val="001612AA"/>
    <w:rsid w:val="00161913"/>
    <w:rsid w:val="00162103"/>
    <w:rsid w:val="001623DA"/>
    <w:rsid w:val="0016481F"/>
    <w:rsid w:val="00164983"/>
    <w:rsid w:val="00164D00"/>
    <w:rsid w:val="00165B73"/>
    <w:rsid w:val="00165F3D"/>
    <w:rsid w:val="0016637C"/>
    <w:rsid w:val="00166727"/>
    <w:rsid w:val="00167716"/>
    <w:rsid w:val="001705A7"/>
    <w:rsid w:val="00170658"/>
    <w:rsid w:val="00170941"/>
    <w:rsid w:val="00170D9C"/>
    <w:rsid w:val="001712D2"/>
    <w:rsid w:val="00172F0D"/>
    <w:rsid w:val="00173997"/>
    <w:rsid w:val="0017405E"/>
    <w:rsid w:val="00174B9D"/>
    <w:rsid w:val="00175978"/>
    <w:rsid w:val="00176372"/>
    <w:rsid w:val="00176759"/>
    <w:rsid w:val="00176D38"/>
    <w:rsid w:val="001772B2"/>
    <w:rsid w:val="001772DC"/>
    <w:rsid w:val="001775E5"/>
    <w:rsid w:val="001800AE"/>
    <w:rsid w:val="00180CAE"/>
    <w:rsid w:val="00180F47"/>
    <w:rsid w:val="00181037"/>
    <w:rsid w:val="00182BC2"/>
    <w:rsid w:val="00182C14"/>
    <w:rsid w:val="00183253"/>
    <w:rsid w:val="00183F8F"/>
    <w:rsid w:val="0018442B"/>
    <w:rsid w:val="001845E4"/>
    <w:rsid w:val="001846EF"/>
    <w:rsid w:val="001857A4"/>
    <w:rsid w:val="001857C3"/>
    <w:rsid w:val="00186954"/>
    <w:rsid w:val="00186FB4"/>
    <w:rsid w:val="0018744B"/>
    <w:rsid w:val="001877A3"/>
    <w:rsid w:val="00190D1A"/>
    <w:rsid w:val="001916A1"/>
    <w:rsid w:val="001918CB"/>
    <w:rsid w:val="00193206"/>
    <w:rsid w:val="00193605"/>
    <w:rsid w:val="00193682"/>
    <w:rsid w:val="00193C4B"/>
    <w:rsid w:val="00194536"/>
    <w:rsid w:val="0019499C"/>
    <w:rsid w:val="00197EE0"/>
    <w:rsid w:val="001A023D"/>
    <w:rsid w:val="001A02FC"/>
    <w:rsid w:val="001A04CC"/>
    <w:rsid w:val="001A07B3"/>
    <w:rsid w:val="001A09EE"/>
    <w:rsid w:val="001A1580"/>
    <w:rsid w:val="001A1A14"/>
    <w:rsid w:val="001A2091"/>
    <w:rsid w:val="001A28C0"/>
    <w:rsid w:val="001A2A91"/>
    <w:rsid w:val="001A3253"/>
    <w:rsid w:val="001A370F"/>
    <w:rsid w:val="001A39A3"/>
    <w:rsid w:val="001A3A40"/>
    <w:rsid w:val="001A3B07"/>
    <w:rsid w:val="001A4386"/>
    <w:rsid w:val="001A4570"/>
    <w:rsid w:val="001A45D7"/>
    <w:rsid w:val="001A4EF7"/>
    <w:rsid w:val="001A63F5"/>
    <w:rsid w:val="001A66AA"/>
    <w:rsid w:val="001A6958"/>
    <w:rsid w:val="001A6D9E"/>
    <w:rsid w:val="001A7BDA"/>
    <w:rsid w:val="001B0095"/>
    <w:rsid w:val="001B03D5"/>
    <w:rsid w:val="001B0616"/>
    <w:rsid w:val="001B16FB"/>
    <w:rsid w:val="001B18B6"/>
    <w:rsid w:val="001B1B51"/>
    <w:rsid w:val="001B34BB"/>
    <w:rsid w:val="001B3E15"/>
    <w:rsid w:val="001B441F"/>
    <w:rsid w:val="001B5241"/>
    <w:rsid w:val="001B5628"/>
    <w:rsid w:val="001B6703"/>
    <w:rsid w:val="001B6F3A"/>
    <w:rsid w:val="001B7FC1"/>
    <w:rsid w:val="001C0A00"/>
    <w:rsid w:val="001C1505"/>
    <w:rsid w:val="001C1891"/>
    <w:rsid w:val="001C1AB7"/>
    <w:rsid w:val="001C26F0"/>
    <w:rsid w:val="001C2E2A"/>
    <w:rsid w:val="001C3F5E"/>
    <w:rsid w:val="001C4635"/>
    <w:rsid w:val="001C4C01"/>
    <w:rsid w:val="001C562D"/>
    <w:rsid w:val="001C6E2C"/>
    <w:rsid w:val="001C6F3F"/>
    <w:rsid w:val="001D0CBA"/>
    <w:rsid w:val="001D11E2"/>
    <w:rsid w:val="001D11F3"/>
    <w:rsid w:val="001D1569"/>
    <w:rsid w:val="001D2B2B"/>
    <w:rsid w:val="001D2EA1"/>
    <w:rsid w:val="001D2F7E"/>
    <w:rsid w:val="001D3B93"/>
    <w:rsid w:val="001D4682"/>
    <w:rsid w:val="001D490C"/>
    <w:rsid w:val="001D4CD8"/>
    <w:rsid w:val="001D60BC"/>
    <w:rsid w:val="001D6225"/>
    <w:rsid w:val="001D62FA"/>
    <w:rsid w:val="001E095C"/>
    <w:rsid w:val="001E0DC6"/>
    <w:rsid w:val="001E1B2B"/>
    <w:rsid w:val="001E1F98"/>
    <w:rsid w:val="001E3914"/>
    <w:rsid w:val="001E4A95"/>
    <w:rsid w:val="001E4D5E"/>
    <w:rsid w:val="001E4E4B"/>
    <w:rsid w:val="001E5CD8"/>
    <w:rsid w:val="001E5F3F"/>
    <w:rsid w:val="001E666C"/>
    <w:rsid w:val="001E6827"/>
    <w:rsid w:val="001E7138"/>
    <w:rsid w:val="001E7843"/>
    <w:rsid w:val="001E7AC9"/>
    <w:rsid w:val="001E7D37"/>
    <w:rsid w:val="001F050C"/>
    <w:rsid w:val="001F0FF8"/>
    <w:rsid w:val="001F1C57"/>
    <w:rsid w:val="001F1E36"/>
    <w:rsid w:val="001F1FBB"/>
    <w:rsid w:val="001F2381"/>
    <w:rsid w:val="001F2678"/>
    <w:rsid w:val="001F2C0F"/>
    <w:rsid w:val="001F2CC3"/>
    <w:rsid w:val="001F3154"/>
    <w:rsid w:val="001F315B"/>
    <w:rsid w:val="001F31CD"/>
    <w:rsid w:val="001F3270"/>
    <w:rsid w:val="001F4A71"/>
    <w:rsid w:val="001F4C86"/>
    <w:rsid w:val="001F54BD"/>
    <w:rsid w:val="001F5917"/>
    <w:rsid w:val="001F5A43"/>
    <w:rsid w:val="001F5C0A"/>
    <w:rsid w:val="001F6A1F"/>
    <w:rsid w:val="001F7836"/>
    <w:rsid w:val="001F7E06"/>
    <w:rsid w:val="00200248"/>
    <w:rsid w:val="002005A7"/>
    <w:rsid w:val="00200B7B"/>
    <w:rsid w:val="0020206A"/>
    <w:rsid w:val="002028CD"/>
    <w:rsid w:val="00202EA6"/>
    <w:rsid w:val="00202FBD"/>
    <w:rsid w:val="002034B1"/>
    <w:rsid w:val="00203A24"/>
    <w:rsid w:val="00203D0F"/>
    <w:rsid w:val="002047B7"/>
    <w:rsid w:val="00204FC4"/>
    <w:rsid w:val="00206367"/>
    <w:rsid w:val="002063BD"/>
    <w:rsid w:val="002063F4"/>
    <w:rsid w:val="002067BF"/>
    <w:rsid w:val="00206885"/>
    <w:rsid w:val="00206C8A"/>
    <w:rsid w:val="0020711E"/>
    <w:rsid w:val="0020774B"/>
    <w:rsid w:val="00207797"/>
    <w:rsid w:val="00207996"/>
    <w:rsid w:val="00207F07"/>
    <w:rsid w:val="00207FEF"/>
    <w:rsid w:val="002101A2"/>
    <w:rsid w:val="002104C2"/>
    <w:rsid w:val="00210C30"/>
    <w:rsid w:val="0021116D"/>
    <w:rsid w:val="0021127A"/>
    <w:rsid w:val="00211984"/>
    <w:rsid w:val="002126DC"/>
    <w:rsid w:val="00212C98"/>
    <w:rsid w:val="00212D0C"/>
    <w:rsid w:val="00213A9B"/>
    <w:rsid w:val="00213F11"/>
    <w:rsid w:val="002148CF"/>
    <w:rsid w:val="00214CEE"/>
    <w:rsid w:val="0021514A"/>
    <w:rsid w:val="002159E0"/>
    <w:rsid w:val="0021667E"/>
    <w:rsid w:val="00217185"/>
    <w:rsid w:val="002171A4"/>
    <w:rsid w:val="0021787D"/>
    <w:rsid w:val="00217DDD"/>
    <w:rsid w:val="00217F9B"/>
    <w:rsid w:val="002202FA"/>
    <w:rsid w:val="00221975"/>
    <w:rsid w:val="002222D7"/>
    <w:rsid w:val="002224D0"/>
    <w:rsid w:val="002224D2"/>
    <w:rsid w:val="0022254C"/>
    <w:rsid w:val="00222C00"/>
    <w:rsid w:val="00222D4D"/>
    <w:rsid w:val="002233A9"/>
    <w:rsid w:val="002235D2"/>
    <w:rsid w:val="002238A1"/>
    <w:rsid w:val="00223B6C"/>
    <w:rsid w:val="00223BB6"/>
    <w:rsid w:val="00224139"/>
    <w:rsid w:val="002243E6"/>
    <w:rsid w:val="002247E3"/>
    <w:rsid w:val="00224B4C"/>
    <w:rsid w:val="002252CC"/>
    <w:rsid w:val="00225A6F"/>
    <w:rsid w:val="00227058"/>
    <w:rsid w:val="0022770E"/>
    <w:rsid w:val="0022780A"/>
    <w:rsid w:val="0023077F"/>
    <w:rsid w:val="00230EEA"/>
    <w:rsid w:val="00231155"/>
    <w:rsid w:val="002320F9"/>
    <w:rsid w:val="0023237C"/>
    <w:rsid w:val="002339EC"/>
    <w:rsid w:val="00233A17"/>
    <w:rsid w:val="00234673"/>
    <w:rsid w:val="002349D8"/>
    <w:rsid w:val="00234C3D"/>
    <w:rsid w:val="002353C9"/>
    <w:rsid w:val="00235657"/>
    <w:rsid w:val="00235CFF"/>
    <w:rsid w:val="00235F10"/>
    <w:rsid w:val="00236CDA"/>
    <w:rsid w:val="0023748E"/>
    <w:rsid w:val="002378EA"/>
    <w:rsid w:val="00240160"/>
    <w:rsid w:val="002405A5"/>
    <w:rsid w:val="0024089B"/>
    <w:rsid w:val="00240AF3"/>
    <w:rsid w:val="002412C2"/>
    <w:rsid w:val="00241701"/>
    <w:rsid w:val="002421C3"/>
    <w:rsid w:val="00242AD2"/>
    <w:rsid w:val="00242E50"/>
    <w:rsid w:val="002438FD"/>
    <w:rsid w:val="00243A2D"/>
    <w:rsid w:val="00244384"/>
    <w:rsid w:val="002443D4"/>
    <w:rsid w:val="002443F5"/>
    <w:rsid w:val="002444D6"/>
    <w:rsid w:val="00244EFF"/>
    <w:rsid w:val="0024508E"/>
    <w:rsid w:val="002456A8"/>
    <w:rsid w:val="00245CA7"/>
    <w:rsid w:val="00245CC8"/>
    <w:rsid w:val="00246003"/>
    <w:rsid w:val="00246102"/>
    <w:rsid w:val="00246D18"/>
    <w:rsid w:val="002470E4"/>
    <w:rsid w:val="00247A02"/>
    <w:rsid w:val="00251E41"/>
    <w:rsid w:val="0025272F"/>
    <w:rsid w:val="00252DAE"/>
    <w:rsid w:val="0025364A"/>
    <w:rsid w:val="00254CE8"/>
    <w:rsid w:val="002554AA"/>
    <w:rsid w:val="002559FA"/>
    <w:rsid w:val="0025655C"/>
    <w:rsid w:val="00256562"/>
    <w:rsid w:val="0025685C"/>
    <w:rsid w:val="002571A9"/>
    <w:rsid w:val="0026004D"/>
    <w:rsid w:val="0026042F"/>
    <w:rsid w:val="00260C3F"/>
    <w:rsid w:val="00261724"/>
    <w:rsid w:val="00261BD4"/>
    <w:rsid w:val="00261E44"/>
    <w:rsid w:val="002620FE"/>
    <w:rsid w:val="002626B5"/>
    <w:rsid w:val="00263928"/>
    <w:rsid w:val="00263A7C"/>
    <w:rsid w:val="002644AB"/>
    <w:rsid w:val="00265562"/>
    <w:rsid w:val="002657AE"/>
    <w:rsid w:val="002668D9"/>
    <w:rsid w:val="002670AE"/>
    <w:rsid w:val="002670FC"/>
    <w:rsid w:val="00267434"/>
    <w:rsid w:val="0027000B"/>
    <w:rsid w:val="0027002A"/>
    <w:rsid w:val="0027017A"/>
    <w:rsid w:val="00270708"/>
    <w:rsid w:val="00270DE5"/>
    <w:rsid w:val="002718F8"/>
    <w:rsid w:val="002719A4"/>
    <w:rsid w:val="00271E78"/>
    <w:rsid w:val="002720A7"/>
    <w:rsid w:val="0027242E"/>
    <w:rsid w:val="002729F0"/>
    <w:rsid w:val="0027302E"/>
    <w:rsid w:val="002733F5"/>
    <w:rsid w:val="00273C0A"/>
    <w:rsid w:val="002740BE"/>
    <w:rsid w:val="002742A5"/>
    <w:rsid w:val="00274630"/>
    <w:rsid w:val="0027550D"/>
    <w:rsid w:val="00275989"/>
    <w:rsid w:val="00275B06"/>
    <w:rsid w:val="0027603D"/>
    <w:rsid w:val="00276674"/>
    <w:rsid w:val="00276791"/>
    <w:rsid w:val="00276EAA"/>
    <w:rsid w:val="0027758C"/>
    <w:rsid w:val="00277F82"/>
    <w:rsid w:val="00280490"/>
    <w:rsid w:val="0028150A"/>
    <w:rsid w:val="0028165A"/>
    <w:rsid w:val="00281ED9"/>
    <w:rsid w:val="0028391D"/>
    <w:rsid w:val="002839C7"/>
    <w:rsid w:val="00283F7B"/>
    <w:rsid w:val="00284082"/>
    <w:rsid w:val="00284C2B"/>
    <w:rsid w:val="00284C98"/>
    <w:rsid w:val="00285C3D"/>
    <w:rsid w:val="00286014"/>
    <w:rsid w:val="002869B3"/>
    <w:rsid w:val="0028738D"/>
    <w:rsid w:val="00291871"/>
    <w:rsid w:val="00291F66"/>
    <w:rsid w:val="00292828"/>
    <w:rsid w:val="00292EC6"/>
    <w:rsid w:val="00294176"/>
    <w:rsid w:val="00294533"/>
    <w:rsid w:val="00294A6E"/>
    <w:rsid w:val="00294E73"/>
    <w:rsid w:val="002956CB"/>
    <w:rsid w:val="002968F7"/>
    <w:rsid w:val="00296C2E"/>
    <w:rsid w:val="00296F0C"/>
    <w:rsid w:val="00297D8A"/>
    <w:rsid w:val="002A0139"/>
    <w:rsid w:val="002A0A5A"/>
    <w:rsid w:val="002A1722"/>
    <w:rsid w:val="002A18F3"/>
    <w:rsid w:val="002A2330"/>
    <w:rsid w:val="002A268E"/>
    <w:rsid w:val="002A27FD"/>
    <w:rsid w:val="002A3842"/>
    <w:rsid w:val="002A3A35"/>
    <w:rsid w:val="002A3EBF"/>
    <w:rsid w:val="002A3EC9"/>
    <w:rsid w:val="002A3FB2"/>
    <w:rsid w:val="002A50A3"/>
    <w:rsid w:val="002A5539"/>
    <w:rsid w:val="002A5A5A"/>
    <w:rsid w:val="002A6C18"/>
    <w:rsid w:val="002A71A3"/>
    <w:rsid w:val="002A79EF"/>
    <w:rsid w:val="002B0303"/>
    <w:rsid w:val="002B09D5"/>
    <w:rsid w:val="002B12F6"/>
    <w:rsid w:val="002B291B"/>
    <w:rsid w:val="002B2CEC"/>
    <w:rsid w:val="002B2E2E"/>
    <w:rsid w:val="002B365F"/>
    <w:rsid w:val="002B3B2A"/>
    <w:rsid w:val="002B3B7A"/>
    <w:rsid w:val="002B3E36"/>
    <w:rsid w:val="002B3FAA"/>
    <w:rsid w:val="002B54E9"/>
    <w:rsid w:val="002B6A24"/>
    <w:rsid w:val="002B731B"/>
    <w:rsid w:val="002B739E"/>
    <w:rsid w:val="002B73AC"/>
    <w:rsid w:val="002C001A"/>
    <w:rsid w:val="002C14D8"/>
    <w:rsid w:val="002C3226"/>
    <w:rsid w:val="002C3E63"/>
    <w:rsid w:val="002C41FD"/>
    <w:rsid w:val="002C584E"/>
    <w:rsid w:val="002C5D45"/>
    <w:rsid w:val="002C5DE0"/>
    <w:rsid w:val="002C61CD"/>
    <w:rsid w:val="002C64C5"/>
    <w:rsid w:val="002C6AB8"/>
    <w:rsid w:val="002C728D"/>
    <w:rsid w:val="002C7945"/>
    <w:rsid w:val="002D05FE"/>
    <w:rsid w:val="002D0847"/>
    <w:rsid w:val="002D106E"/>
    <w:rsid w:val="002D138A"/>
    <w:rsid w:val="002D2108"/>
    <w:rsid w:val="002D317C"/>
    <w:rsid w:val="002D3495"/>
    <w:rsid w:val="002D35E2"/>
    <w:rsid w:val="002D385A"/>
    <w:rsid w:val="002D39A6"/>
    <w:rsid w:val="002D3FB3"/>
    <w:rsid w:val="002D482A"/>
    <w:rsid w:val="002D5341"/>
    <w:rsid w:val="002D592E"/>
    <w:rsid w:val="002D72AD"/>
    <w:rsid w:val="002E02FF"/>
    <w:rsid w:val="002E0E70"/>
    <w:rsid w:val="002E14F1"/>
    <w:rsid w:val="002E1BFC"/>
    <w:rsid w:val="002E24E8"/>
    <w:rsid w:val="002E2B0F"/>
    <w:rsid w:val="002E3E61"/>
    <w:rsid w:val="002E4E0F"/>
    <w:rsid w:val="002E538B"/>
    <w:rsid w:val="002E60CF"/>
    <w:rsid w:val="002E62C1"/>
    <w:rsid w:val="002E68FE"/>
    <w:rsid w:val="002E70C1"/>
    <w:rsid w:val="002E7388"/>
    <w:rsid w:val="002E75E7"/>
    <w:rsid w:val="002E7983"/>
    <w:rsid w:val="002F059C"/>
    <w:rsid w:val="002F05F9"/>
    <w:rsid w:val="002F0981"/>
    <w:rsid w:val="002F0E80"/>
    <w:rsid w:val="002F1E13"/>
    <w:rsid w:val="002F23C6"/>
    <w:rsid w:val="002F2B35"/>
    <w:rsid w:val="002F2C8A"/>
    <w:rsid w:val="002F2FB2"/>
    <w:rsid w:val="002F32BE"/>
    <w:rsid w:val="002F3917"/>
    <w:rsid w:val="002F40D6"/>
    <w:rsid w:val="002F4D58"/>
    <w:rsid w:val="002F5E26"/>
    <w:rsid w:val="002F5F4C"/>
    <w:rsid w:val="002F676F"/>
    <w:rsid w:val="002F6E14"/>
    <w:rsid w:val="00300219"/>
    <w:rsid w:val="00300FA3"/>
    <w:rsid w:val="003010E7"/>
    <w:rsid w:val="00301343"/>
    <w:rsid w:val="003014A9"/>
    <w:rsid w:val="003029F3"/>
    <w:rsid w:val="00302BB7"/>
    <w:rsid w:val="003039C5"/>
    <w:rsid w:val="00303ED7"/>
    <w:rsid w:val="00304970"/>
    <w:rsid w:val="003059C9"/>
    <w:rsid w:val="00306706"/>
    <w:rsid w:val="00306F6C"/>
    <w:rsid w:val="0030775F"/>
    <w:rsid w:val="00307D4F"/>
    <w:rsid w:val="00310269"/>
    <w:rsid w:val="003116CE"/>
    <w:rsid w:val="00311A14"/>
    <w:rsid w:val="00311CF7"/>
    <w:rsid w:val="00312096"/>
    <w:rsid w:val="0031284D"/>
    <w:rsid w:val="00312F9C"/>
    <w:rsid w:val="00312FF8"/>
    <w:rsid w:val="00313A39"/>
    <w:rsid w:val="00313B3F"/>
    <w:rsid w:val="00314A00"/>
    <w:rsid w:val="00314CA9"/>
    <w:rsid w:val="00315B48"/>
    <w:rsid w:val="00315D85"/>
    <w:rsid w:val="0031624B"/>
    <w:rsid w:val="00316BC5"/>
    <w:rsid w:val="00316C63"/>
    <w:rsid w:val="00316F3B"/>
    <w:rsid w:val="00317E8C"/>
    <w:rsid w:val="00320993"/>
    <w:rsid w:val="00322541"/>
    <w:rsid w:val="00323072"/>
    <w:rsid w:val="003248D0"/>
    <w:rsid w:val="00325261"/>
    <w:rsid w:val="00326175"/>
    <w:rsid w:val="003262E6"/>
    <w:rsid w:val="00326316"/>
    <w:rsid w:val="00326A56"/>
    <w:rsid w:val="003275B9"/>
    <w:rsid w:val="003279CF"/>
    <w:rsid w:val="00327DA9"/>
    <w:rsid w:val="003300AC"/>
    <w:rsid w:val="003314BF"/>
    <w:rsid w:val="00331CCC"/>
    <w:rsid w:val="003323BE"/>
    <w:rsid w:val="00332F29"/>
    <w:rsid w:val="00333B10"/>
    <w:rsid w:val="00333DFF"/>
    <w:rsid w:val="00334476"/>
    <w:rsid w:val="00334BF9"/>
    <w:rsid w:val="00334D6E"/>
    <w:rsid w:val="00334F95"/>
    <w:rsid w:val="00336EE4"/>
    <w:rsid w:val="00337026"/>
    <w:rsid w:val="003374A0"/>
    <w:rsid w:val="003375BE"/>
    <w:rsid w:val="00337B8D"/>
    <w:rsid w:val="00341F21"/>
    <w:rsid w:val="003423AD"/>
    <w:rsid w:val="00344504"/>
    <w:rsid w:val="0034505C"/>
    <w:rsid w:val="003452F3"/>
    <w:rsid w:val="003454F8"/>
    <w:rsid w:val="003458E7"/>
    <w:rsid w:val="00346357"/>
    <w:rsid w:val="0034641E"/>
    <w:rsid w:val="00346F03"/>
    <w:rsid w:val="00346FFC"/>
    <w:rsid w:val="003472F3"/>
    <w:rsid w:val="0034785C"/>
    <w:rsid w:val="00347D46"/>
    <w:rsid w:val="00350B28"/>
    <w:rsid w:val="00352006"/>
    <w:rsid w:val="00353806"/>
    <w:rsid w:val="00353B95"/>
    <w:rsid w:val="003543FC"/>
    <w:rsid w:val="00354A33"/>
    <w:rsid w:val="00354CC7"/>
    <w:rsid w:val="00355FF9"/>
    <w:rsid w:val="0035611A"/>
    <w:rsid w:val="0035631E"/>
    <w:rsid w:val="00357BB3"/>
    <w:rsid w:val="00357CB4"/>
    <w:rsid w:val="00357CD8"/>
    <w:rsid w:val="00357FF9"/>
    <w:rsid w:val="003600B8"/>
    <w:rsid w:val="0036030B"/>
    <w:rsid w:val="0036063D"/>
    <w:rsid w:val="003616FB"/>
    <w:rsid w:val="00361C3A"/>
    <w:rsid w:val="0036218E"/>
    <w:rsid w:val="00362D73"/>
    <w:rsid w:val="0036344F"/>
    <w:rsid w:val="00363FDE"/>
    <w:rsid w:val="003641BB"/>
    <w:rsid w:val="00366D82"/>
    <w:rsid w:val="00367206"/>
    <w:rsid w:val="0036726F"/>
    <w:rsid w:val="003672A0"/>
    <w:rsid w:val="00367610"/>
    <w:rsid w:val="00367A88"/>
    <w:rsid w:val="00367BBE"/>
    <w:rsid w:val="003707AA"/>
    <w:rsid w:val="0037163F"/>
    <w:rsid w:val="00372FDB"/>
    <w:rsid w:val="003736A4"/>
    <w:rsid w:val="003741FB"/>
    <w:rsid w:val="00374A48"/>
    <w:rsid w:val="003751B1"/>
    <w:rsid w:val="00375CDA"/>
    <w:rsid w:val="00380F2B"/>
    <w:rsid w:val="003811E8"/>
    <w:rsid w:val="003828AB"/>
    <w:rsid w:val="003829D8"/>
    <w:rsid w:val="003829ED"/>
    <w:rsid w:val="00382A85"/>
    <w:rsid w:val="00382C43"/>
    <w:rsid w:val="00383F00"/>
    <w:rsid w:val="00384738"/>
    <w:rsid w:val="00384FFF"/>
    <w:rsid w:val="00385E40"/>
    <w:rsid w:val="00386039"/>
    <w:rsid w:val="00386308"/>
    <w:rsid w:val="00386578"/>
    <w:rsid w:val="00387774"/>
    <w:rsid w:val="003903AF"/>
    <w:rsid w:val="0039124B"/>
    <w:rsid w:val="003917CC"/>
    <w:rsid w:val="0039197F"/>
    <w:rsid w:val="00391BD2"/>
    <w:rsid w:val="00391E40"/>
    <w:rsid w:val="00392060"/>
    <w:rsid w:val="0039275D"/>
    <w:rsid w:val="00392A5E"/>
    <w:rsid w:val="00392DA4"/>
    <w:rsid w:val="00394ECD"/>
    <w:rsid w:val="003951FF"/>
    <w:rsid w:val="003956E3"/>
    <w:rsid w:val="00397E33"/>
    <w:rsid w:val="003A0576"/>
    <w:rsid w:val="003A06C0"/>
    <w:rsid w:val="003A1690"/>
    <w:rsid w:val="003A2021"/>
    <w:rsid w:val="003A250E"/>
    <w:rsid w:val="003A3B9C"/>
    <w:rsid w:val="003A3BF8"/>
    <w:rsid w:val="003A3C97"/>
    <w:rsid w:val="003A3EB3"/>
    <w:rsid w:val="003A4384"/>
    <w:rsid w:val="003A462C"/>
    <w:rsid w:val="003A476B"/>
    <w:rsid w:val="003A4C48"/>
    <w:rsid w:val="003A4FDD"/>
    <w:rsid w:val="003A56C3"/>
    <w:rsid w:val="003A5D6B"/>
    <w:rsid w:val="003B05E1"/>
    <w:rsid w:val="003B06EE"/>
    <w:rsid w:val="003B0D34"/>
    <w:rsid w:val="003B0EC1"/>
    <w:rsid w:val="003B2442"/>
    <w:rsid w:val="003B283F"/>
    <w:rsid w:val="003B31B9"/>
    <w:rsid w:val="003B31FC"/>
    <w:rsid w:val="003B3233"/>
    <w:rsid w:val="003B435C"/>
    <w:rsid w:val="003B4969"/>
    <w:rsid w:val="003B4E4E"/>
    <w:rsid w:val="003B5894"/>
    <w:rsid w:val="003B6032"/>
    <w:rsid w:val="003B6622"/>
    <w:rsid w:val="003C0258"/>
    <w:rsid w:val="003C083C"/>
    <w:rsid w:val="003C0BDA"/>
    <w:rsid w:val="003C1B1A"/>
    <w:rsid w:val="003C3FF4"/>
    <w:rsid w:val="003C4A19"/>
    <w:rsid w:val="003C4AEB"/>
    <w:rsid w:val="003C4B7B"/>
    <w:rsid w:val="003C6893"/>
    <w:rsid w:val="003D0E1A"/>
    <w:rsid w:val="003D1DF4"/>
    <w:rsid w:val="003D29D8"/>
    <w:rsid w:val="003D325C"/>
    <w:rsid w:val="003D3DD3"/>
    <w:rsid w:val="003D47A4"/>
    <w:rsid w:val="003D5248"/>
    <w:rsid w:val="003D52D8"/>
    <w:rsid w:val="003D57E7"/>
    <w:rsid w:val="003D5CF3"/>
    <w:rsid w:val="003D5E55"/>
    <w:rsid w:val="003D687F"/>
    <w:rsid w:val="003D6E17"/>
    <w:rsid w:val="003D7804"/>
    <w:rsid w:val="003E0583"/>
    <w:rsid w:val="003E0E25"/>
    <w:rsid w:val="003E1243"/>
    <w:rsid w:val="003E1246"/>
    <w:rsid w:val="003E13EF"/>
    <w:rsid w:val="003E231C"/>
    <w:rsid w:val="003E25F9"/>
    <w:rsid w:val="003E305B"/>
    <w:rsid w:val="003E3B01"/>
    <w:rsid w:val="003E40B4"/>
    <w:rsid w:val="003E45E4"/>
    <w:rsid w:val="003E47FE"/>
    <w:rsid w:val="003E5BB1"/>
    <w:rsid w:val="003E6423"/>
    <w:rsid w:val="003E651F"/>
    <w:rsid w:val="003E664B"/>
    <w:rsid w:val="003E6B71"/>
    <w:rsid w:val="003E6EEC"/>
    <w:rsid w:val="003E76D8"/>
    <w:rsid w:val="003E7806"/>
    <w:rsid w:val="003E7DB3"/>
    <w:rsid w:val="003E7FD6"/>
    <w:rsid w:val="003F0DB0"/>
    <w:rsid w:val="003F0E9D"/>
    <w:rsid w:val="003F10D1"/>
    <w:rsid w:val="003F13B6"/>
    <w:rsid w:val="003F196C"/>
    <w:rsid w:val="003F22E3"/>
    <w:rsid w:val="003F26DA"/>
    <w:rsid w:val="003F2D16"/>
    <w:rsid w:val="003F2DBB"/>
    <w:rsid w:val="003F3832"/>
    <w:rsid w:val="003F5A34"/>
    <w:rsid w:val="003F5BE9"/>
    <w:rsid w:val="003F70AD"/>
    <w:rsid w:val="00400966"/>
    <w:rsid w:val="004010F1"/>
    <w:rsid w:val="00402508"/>
    <w:rsid w:val="00403451"/>
    <w:rsid w:val="0040347F"/>
    <w:rsid w:val="0040402C"/>
    <w:rsid w:val="00404083"/>
    <w:rsid w:val="00405211"/>
    <w:rsid w:val="00405273"/>
    <w:rsid w:val="00405345"/>
    <w:rsid w:val="004055D1"/>
    <w:rsid w:val="00407923"/>
    <w:rsid w:val="00407C0D"/>
    <w:rsid w:val="00407F66"/>
    <w:rsid w:val="00410B5B"/>
    <w:rsid w:val="00410D8E"/>
    <w:rsid w:val="00411180"/>
    <w:rsid w:val="00411316"/>
    <w:rsid w:val="00412370"/>
    <w:rsid w:val="00412887"/>
    <w:rsid w:val="00413972"/>
    <w:rsid w:val="00413D7F"/>
    <w:rsid w:val="00414778"/>
    <w:rsid w:val="0041532D"/>
    <w:rsid w:val="004158B8"/>
    <w:rsid w:val="00415C6E"/>
    <w:rsid w:val="00415D51"/>
    <w:rsid w:val="00415E02"/>
    <w:rsid w:val="0041603C"/>
    <w:rsid w:val="004161CB"/>
    <w:rsid w:val="0041653C"/>
    <w:rsid w:val="004168DF"/>
    <w:rsid w:val="00416AD7"/>
    <w:rsid w:val="00416CAD"/>
    <w:rsid w:val="00416E05"/>
    <w:rsid w:val="00416F12"/>
    <w:rsid w:val="0042008E"/>
    <w:rsid w:val="0042053D"/>
    <w:rsid w:val="00420A0C"/>
    <w:rsid w:val="00420F5A"/>
    <w:rsid w:val="00421852"/>
    <w:rsid w:val="0042206B"/>
    <w:rsid w:val="00422ED8"/>
    <w:rsid w:val="00423903"/>
    <w:rsid w:val="00423E35"/>
    <w:rsid w:val="00424405"/>
    <w:rsid w:val="004259B9"/>
    <w:rsid w:val="00426152"/>
    <w:rsid w:val="00426C47"/>
    <w:rsid w:val="00426C4A"/>
    <w:rsid w:val="00427197"/>
    <w:rsid w:val="00427292"/>
    <w:rsid w:val="004272B3"/>
    <w:rsid w:val="0042796B"/>
    <w:rsid w:val="00427A22"/>
    <w:rsid w:val="00427B2D"/>
    <w:rsid w:val="004304E0"/>
    <w:rsid w:val="00431114"/>
    <w:rsid w:val="00431C26"/>
    <w:rsid w:val="00431EC4"/>
    <w:rsid w:val="00432426"/>
    <w:rsid w:val="0043250B"/>
    <w:rsid w:val="0043285D"/>
    <w:rsid w:val="00433069"/>
    <w:rsid w:val="00433A77"/>
    <w:rsid w:val="004343EE"/>
    <w:rsid w:val="00434997"/>
    <w:rsid w:val="00434D87"/>
    <w:rsid w:val="00435402"/>
    <w:rsid w:val="00435A9D"/>
    <w:rsid w:val="00436674"/>
    <w:rsid w:val="00437D58"/>
    <w:rsid w:val="00441580"/>
    <w:rsid w:val="0044285F"/>
    <w:rsid w:val="0044337D"/>
    <w:rsid w:val="0044392D"/>
    <w:rsid w:val="00443E08"/>
    <w:rsid w:val="0044421B"/>
    <w:rsid w:val="004472CA"/>
    <w:rsid w:val="0045001D"/>
    <w:rsid w:val="00450213"/>
    <w:rsid w:val="00450524"/>
    <w:rsid w:val="00451A83"/>
    <w:rsid w:val="0045252A"/>
    <w:rsid w:val="00452AD2"/>
    <w:rsid w:val="00454183"/>
    <w:rsid w:val="00454674"/>
    <w:rsid w:val="004557E1"/>
    <w:rsid w:val="00455AE2"/>
    <w:rsid w:val="00456930"/>
    <w:rsid w:val="00460570"/>
    <w:rsid w:val="004607E3"/>
    <w:rsid w:val="0046112A"/>
    <w:rsid w:val="00461469"/>
    <w:rsid w:val="00462748"/>
    <w:rsid w:val="00463774"/>
    <w:rsid w:val="00463B9F"/>
    <w:rsid w:val="00463E85"/>
    <w:rsid w:val="0046459E"/>
    <w:rsid w:val="00464D21"/>
    <w:rsid w:val="004658BD"/>
    <w:rsid w:val="00465B9A"/>
    <w:rsid w:val="00465D53"/>
    <w:rsid w:val="00465FAF"/>
    <w:rsid w:val="00466BA8"/>
    <w:rsid w:val="0047010B"/>
    <w:rsid w:val="0047066F"/>
    <w:rsid w:val="00470893"/>
    <w:rsid w:val="00470DC5"/>
    <w:rsid w:val="004722D4"/>
    <w:rsid w:val="004723C3"/>
    <w:rsid w:val="00472A9A"/>
    <w:rsid w:val="00473847"/>
    <w:rsid w:val="00473C06"/>
    <w:rsid w:val="00473D31"/>
    <w:rsid w:val="00474CF1"/>
    <w:rsid w:val="004756DA"/>
    <w:rsid w:val="0047626D"/>
    <w:rsid w:val="0047649F"/>
    <w:rsid w:val="00476D01"/>
    <w:rsid w:val="00476E24"/>
    <w:rsid w:val="004774D4"/>
    <w:rsid w:val="004775FC"/>
    <w:rsid w:val="00477785"/>
    <w:rsid w:val="00477EE2"/>
    <w:rsid w:val="004800F0"/>
    <w:rsid w:val="004808D8"/>
    <w:rsid w:val="00480C0F"/>
    <w:rsid w:val="00481C73"/>
    <w:rsid w:val="004823A0"/>
    <w:rsid w:val="00482810"/>
    <w:rsid w:val="004829BD"/>
    <w:rsid w:val="00482A6B"/>
    <w:rsid w:val="00483246"/>
    <w:rsid w:val="0048359E"/>
    <w:rsid w:val="004836AD"/>
    <w:rsid w:val="00483790"/>
    <w:rsid w:val="004838EA"/>
    <w:rsid w:val="0048396D"/>
    <w:rsid w:val="004843D4"/>
    <w:rsid w:val="0048543A"/>
    <w:rsid w:val="00486491"/>
    <w:rsid w:val="00487192"/>
    <w:rsid w:val="00487587"/>
    <w:rsid w:val="00487AFB"/>
    <w:rsid w:val="004904DC"/>
    <w:rsid w:val="004907A7"/>
    <w:rsid w:val="00490904"/>
    <w:rsid w:val="00490DA1"/>
    <w:rsid w:val="004916E9"/>
    <w:rsid w:val="00492030"/>
    <w:rsid w:val="00492740"/>
    <w:rsid w:val="004931F0"/>
    <w:rsid w:val="004940E8"/>
    <w:rsid w:val="004944F5"/>
    <w:rsid w:val="0049467D"/>
    <w:rsid w:val="00495414"/>
    <w:rsid w:val="004958A4"/>
    <w:rsid w:val="004960D8"/>
    <w:rsid w:val="00496152"/>
    <w:rsid w:val="00496811"/>
    <w:rsid w:val="004969A1"/>
    <w:rsid w:val="00496A43"/>
    <w:rsid w:val="004973C9"/>
    <w:rsid w:val="00497737"/>
    <w:rsid w:val="00497C57"/>
    <w:rsid w:val="004A08CF"/>
    <w:rsid w:val="004A1476"/>
    <w:rsid w:val="004A177C"/>
    <w:rsid w:val="004A1E9B"/>
    <w:rsid w:val="004A203F"/>
    <w:rsid w:val="004A26E2"/>
    <w:rsid w:val="004A3012"/>
    <w:rsid w:val="004A43E6"/>
    <w:rsid w:val="004A45A0"/>
    <w:rsid w:val="004A52D0"/>
    <w:rsid w:val="004A58A4"/>
    <w:rsid w:val="004A5AEC"/>
    <w:rsid w:val="004A5EF4"/>
    <w:rsid w:val="004A7230"/>
    <w:rsid w:val="004A740A"/>
    <w:rsid w:val="004A7415"/>
    <w:rsid w:val="004A7FD9"/>
    <w:rsid w:val="004B068D"/>
    <w:rsid w:val="004B14A4"/>
    <w:rsid w:val="004B2C6E"/>
    <w:rsid w:val="004B30C3"/>
    <w:rsid w:val="004B351D"/>
    <w:rsid w:val="004B44AF"/>
    <w:rsid w:val="004B4E5A"/>
    <w:rsid w:val="004B53AE"/>
    <w:rsid w:val="004B615F"/>
    <w:rsid w:val="004B6593"/>
    <w:rsid w:val="004B77B8"/>
    <w:rsid w:val="004C02D7"/>
    <w:rsid w:val="004C0740"/>
    <w:rsid w:val="004C13AE"/>
    <w:rsid w:val="004C38FE"/>
    <w:rsid w:val="004C3A50"/>
    <w:rsid w:val="004C3A80"/>
    <w:rsid w:val="004C3AED"/>
    <w:rsid w:val="004C3E0D"/>
    <w:rsid w:val="004C3E15"/>
    <w:rsid w:val="004C47D3"/>
    <w:rsid w:val="004C5EF2"/>
    <w:rsid w:val="004C7970"/>
    <w:rsid w:val="004D0429"/>
    <w:rsid w:val="004D06B7"/>
    <w:rsid w:val="004D06C6"/>
    <w:rsid w:val="004D06C8"/>
    <w:rsid w:val="004D0A07"/>
    <w:rsid w:val="004D18EF"/>
    <w:rsid w:val="004D1A0E"/>
    <w:rsid w:val="004D1EC4"/>
    <w:rsid w:val="004D29DA"/>
    <w:rsid w:val="004D3D44"/>
    <w:rsid w:val="004D407F"/>
    <w:rsid w:val="004D4178"/>
    <w:rsid w:val="004D4CD0"/>
    <w:rsid w:val="004D4FCA"/>
    <w:rsid w:val="004D538C"/>
    <w:rsid w:val="004D6064"/>
    <w:rsid w:val="004D6090"/>
    <w:rsid w:val="004D6168"/>
    <w:rsid w:val="004D6A14"/>
    <w:rsid w:val="004D7253"/>
    <w:rsid w:val="004D76B8"/>
    <w:rsid w:val="004E044E"/>
    <w:rsid w:val="004E22CA"/>
    <w:rsid w:val="004E23FD"/>
    <w:rsid w:val="004E24D7"/>
    <w:rsid w:val="004E409C"/>
    <w:rsid w:val="004E4BB5"/>
    <w:rsid w:val="004E5575"/>
    <w:rsid w:val="004E5AA5"/>
    <w:rsid w:val="004E5E88"/>
    <w:rsid w:val="004E71D9"/>
    <w:rsid w:val="004E7BCD"/>
    <w:rsid w:val="004E7CCE"/>
    <w:rsid w:val="004F00F3"/>
    <w:rsid w:val="004F046A"/>
    <w:rsid w:val="004F0D30"/>
    <w:rsid w:val="004F2210"/>
    <w:rsid w:val="004F29D6"/>
    <w:rsid w:val="004F3880"/>
    <w:rsid w:val="004F5FFC"/>
    <w:rsid w:val="004F7105"/>
    <w:rsid w:val="004F712F"/>
    <w:rsid w:val="004F715A"/>
    <w:rsid w:val="004F73B1"/>
    <w:rsid w:val="004F760A"/>
    <w:rsid w:val="004F7898"/>
    <w:rsid w:val="004F7FFC"/>
    <w:rsid w:val="00500914"/>
    <w:rsid w:val="00500B82"/>
    <w:rsid w:val="00500C99"/>
    <w:rsid w:val="00500EEC"/>
    <w:rsid w:val="0050191D"/>
    <w:rsid w:val="00501B3D"/>
    <w:rsid w:val="00502377"/>
    <w:rsid w:val="00502920"/>
    <w:rsid w:val="00502DDC"/>
    <w:rsid w:val="0050318A"/>
    <w:rsid w:val="00503848"/>
    <w:rsid w:val="00503EF3"/>
    <w:rsid w:val="005041D9"/>
    <w:rsid w:val="005053E7"/>
    <w:rsid w:val="00505DD2"/>
    <w:rsid w:val="00506440"/>
    <w:rsid w:val="00506966"/>
    <w:rsid w:val="005078E8"/>
    <w:rsid w:val="00507AA5"/>
    <w:rsid w:val="00510348"/>
    <w:rsid w:val="005106EF"/>
    <w:rsid w:val="005109F4"/>
    <w:rsid w:val="00510BE9"/>
    <w:rsid w:val="005113CD"/>
    <w:rsid w:val="0051413E"/>
    <w:rsid w:val="005158B5"/>
    <w:rsid w:val="005164E0"/>
    <w:rsid w:val="0051674E"/>
    <w:rsid w:val="00516C8E"/>
    <w:rsid w:val="00516CBA"/>
    <w:rsid w:val="005172FF"/>
    <w:rsid w:val="00517802"/>
    <w:rsid w:val="0052052B"/>
    <w:rsid w:val="00520776"/>
    <w:rsid w:val="005213BA"/>
    <w:rsid w:val="005221A2"/>
    <w:rsid w:val="00522C50"/>
    <w:rsid w:val="00522D6A"/>
    <w:rsid w:val="00523E5E"/>
    <w:rsid w:val="005240C3"/>
    <w:rsid w:val="0052494B"/>
    <w:rsid w:val="00524CD3"/>
    <w:rsid w:val="00526073"/>
    <w:rsid w:val="005261C6"/>
    <w:rsid w:val="005262B7"/>
    <w:rsid w:val="00526E71"/>
    <w:rsid w:val="00526ECF"/>
    <w:rsid w:val="00527379"/>
    <w:rsid w:val="00527517"/>
    <w:rsid w:val="00527A30"/>
    <w:rsid w:val="00527AF8"/>
    <w:rsid w:val="00530889"/>
    <w:rsid w:val="00532049"/>
    <w:rsid w:val="0053225E"/>
    <w:rsid w:val="005323E5"/>
    <w:rsid w:val="005327FE"/>
    <w:rsid w:val="00532B2E"/>
    <w:rsid w:val="0053399D"/>
    <w:rsid w:val="00533C03"/>
    <w:rsid w:val="005348CE"/>
    <w:rsid w:val="00534F4E"/>
    <w:rsid w:val="005355E2"/>
    <w:rsid w:val="00535DA1"/>
    <w:rsid w:val="00536299"/>
    <w:rsid w:val="00537AA5"/>
    <w:rsid w:val="00540281"/>
    <w:rsid w:val="00540AE7"/>
    <w:rsid w:val="005414DE"/>
    <w:rsid w:val="005415B0"/>
    <w:rsid w:val="00543289"/>
    <w:rsid w:val="00543817"/>
    <w:rsid w:val="00544EC8"/>
    <w:rsid w:val="00544FA2"/>
    <w:rsid w:val="0054623A"/>
    <w:rsid w:val="00547037"/>
    <w:rsid w:val="00547450"/>
    <w:rsid w:val="005478FB"/>
    <w:rsid w:val="005502CF"/>
    <w:rsid w:val="00550F53"/>
    <w:rsid w:val="00551BC1"/>
    <w:rsid w:val="00551C0B"/>
    <w:rsid w:val="005523EF"/>
    <w:rsid w:val="00552CC4"/>
    <w:rsid w:val="00554090"/>
    <w:rsid w:val="005546C4"/>
    <w:rsid w:val="00554747"/>
    <w:rsid w:val="005547CE"/>
    <w:rsid w:val="0055531E"/>
    <w:rsid w:val="005558AF"/>
    <w:rsid w:val="00556C1C"/>
    <w:rsid w:val="00556F73"/>
    <w:rsid w:val="00557DB3"/>
    <w:rsid w:val="00560968"/>
    <w:rsid w:val="005609EA"/>
    <w:rsid w:val="00560D97"/>
    <w:rsid w:val="005610A4"/>
    <w:rsid w:val="00561E7C"/>
    <w:rsid w:val="005629D8"/>
    <w:rsid w:val="00563141"/>
    <w:rsid w:val="005631EB"/>
    <w:rsid w:val="0056420B"/>
    <w:rsid w:val="0056484F"/>
    <w:rsid w:val="0056552D"/>
    <w:rsid w:val="00565690"/>
    <w:rsid w:val="00565B56"/>
    <w:rsid w:val="00566126"/>
    <w:rsid w:val="00566352"/>
    <w:rsid w:val="005669A6"/>
    <w:rsid w:val="005672F9"/>
    <w:rsid w:val="00567862"/>
    <w:rsid w:val="00567FA0"/>
    <w:rsid w:val="0057012A"/>
    <w:rsid w:val="005707FF"/>
    <w:rsid w:val="00570D5D"/>
    <w:rsid w:val="00570E65"/>
    <w:rsid w:val="00570E99"/>
    <w:rsid w:val="00571E75"/>
    <w:rsid w:val="00572AD0"/>
    <w:rsid w:val="00572BED"/>
    <w:rsid w:val="0057381E"/>
    <w:rsid w:val="00573886"/>
    <w:rsid w:val="005743A6"/>
    <w:rsid w:val="00575AA4"/>
    <w:rsid w:val="00576349"/>
    <w:rsid w:val="005764C0"/>
    <w:rsid w:val="00576B78"/>
    <w:rsid w:val="00576C62"/>
    <w:rsid w:val="005773B9"/>
    <w:rsid w:val="005773D0"/>
    <w:rsid w:val="00577817"/>
    <w:rsid w:val="00577882"/>
    <w:rsid w:val="00580640"/>
    <w:rsid w:val="005806C8"/>
    <w:rsid w:val="0058087A"/>
    <w:rsid w:val="00580937"/>
    <w:rsid w:val="0058100A"/>
    <w:rsid w:val="0058162C"/>
    <w:rsid w:val="00581C4D"/>
    <w:rsid w:val="00581DAA"/>
    <w:rsid w:val="00582C6C"/>
    <w:rsid w:val="00582FF1"/>
    <w:rsid w:val="00583A08"/>
    <w:rsid w:val="005847DE"/>
    <w:rsid w:val="00584E4D"/>
    <w:rsid w:val="00585DB8"/>
    <w:rsid w:val="005865D3"/>
    <w:rsid w:val="005869DE"/>
    <w:rsid w:val="00586BB8"/>
    <w:rsid w:val="005871FA"/>
    <w:rsid w:val="005873EF"/>
    <w:rsid w:val="0058777E"/>
    <w:rsid w:val="00587B71"/>
    <w:rsid w:val="0059069F"/>
    <w:rsid w:val="00590FA6"/>
    <w:rsid w:val="00590FF0"/>
    <w:rsid w:val="00591839"/>
    <w:rsid w:val="00592C6F"/>
    <w:rsid w:val="00595399"/>
    <w:rsid w:val="00595AA7"/>
    <w:rsid w:val="00595E31"/>
    <w:rsid w:val="00596601"/>
    <w:rsid w:val="00597752"/>
    <w:rsid w:val="00597EC2"/>
    <w:rsid w:val="005A0381"/>
    <w:rsid w:val="005A06C6"/>
    <w:rsid w:val="005A0DF8"/>
    <w:rsid w:val="005A28F6"/>
    <w:rsid w:val="005A4507"/>
    <w:rsid w:val="005A55DE"/>
    <w:rsid w:val="005A566E"/>
    <w:rsid w:val="005A62CC"/>
    <w:rsid w:val="005A65A3"/>
    <w:rsid w:val="005A6A66"/>
    <w:rsid w:val="005A6F48"/>
    <w:rsid w:val="005A73B6"/>
    <w:rsid w:val="005A7468"/>
    <w:rsid w:val="005A75C4"/>
    <w:rsid w:val="005A7A1C"/>
    <w:rsid w:val="005B135F"/>
    <w:rsid w:val="005B2552"/>
    <w:rsid w:val="005B2EEB"/>
    <w:rsid w:val="005B3B30"/>
    <w:rsid w:val="005B4F88"/>
    <w:rsid w:val="005B594F"/>
    <w:rsid w:val="005B5B38"/>
    <w:rsid w:val="005B7B71"/>
    <w:rsid w:val="005B7D37"/>
    <w:rsid w:val="005C00A5"/>
    <w:rsid w:val="005C0169"/>
    <w:rsid w:val="005C08A1"/>
    <w:rsid w:val="005C0F28"/>
    <w:rsid w:val="005C1198"/>
    <w:rsid w:val="005C2003"/>
    <w:rsid w:val="005C2A3A"/>
    <w:rsid w:val="005C3569"/>
    <w:rsid w:val="005C3702"/>
    <w:rsid w:val="005C3C62"/>
    <w:rsid w:val="005C4356"/>
    <w:rsid w:val="005C43E3"/>
    <w:rsid w:val="005C5A31"/>
    <w:rsid w:val="005C6221"/>
    <w:rsid w:val="005C6545"/>
    <w:rsid w:val="005C6C68"/>
    <w:rsid w:val="005C70A1"/>
    <w:rsid w:val="005C7EF8"/>
    <w:rsid w:val="005C7F3E"/>
    <w:rsid w:val="005D002F"/>
    <w:rsid w:val="005D1752"/>
    <w:rsid w:val="005D1F12"/>
    <w:rsid w:val="005D2130"/>
    <w:rsid w:val="005D21A0"/>
    <w:rsid w:val="005D3646"/>
    <w:rsid w:val="005D4A98"/>
    <w:rsid w:val="005D50BA"/>
    <w:rsid w:val="005D5119"/>
    <w:rsid w:val="005D6025"/>
    <w:rsid w:val="005D6701"/>
    <w:rsid w:val="005D6A1D"/>
    <w:rsid w:val="005D7190"/>
    <w:rsid w:val="005D7A76"/>
    <w:rsid w:val="005D7EAD"/>
    <w:rsid w:val="005E00A4"/>
    <w:rsid w:val="005E04DA"/>
    <w:rsid w:val="005E25C0"/>
    <w:rsid w:val="005E29E3"/>
    <w:rsid w:val="005E3FD3"/>
    <w:rsid w:val="005E40FA"/>
    <w:rsid w:val="005E4F36"/>
    <w:rsid w:val="005E62AA"/>
    <w:rsid w:val="005E63F2"/>
    <w:rsid w:val="005E73B0"/>
    <w:rsid w:val="005F01E0"/>
    <w:rsid w:val="005F069C"/>
    <w:rsid w:val="005F0A11"/>
    <w:rsid w:val="005F11D0"/>
    <w:rsid w:val="005F1AE0"/>
    <w:rsid w:val="005F2A8A"/>
    <w:rsid w:val="005F4173"/>
    <w:rsid w:val="005F42B9"/>
    <w:rsid w:val="005F50DA"/>
    <w:rsid w:val="005F57B4"/>
    <w:rsid w:val="005F5CF8"/>
    <w:rsid w:val="005F699C"/>
    <w:rsid w:val="005F6B9B"/>
    <w:rsid w:val="005F6CB2"/>
    <w:rsid w:val="005F75A2"/>
    <w:rsid w:val="005F7FEA"/>
    <w:rsid w:val="00600237"/>
    <w:rsid w:val="006008DF"/>
    <w:rsid w:val="00601638"/>
    <w:rsid w:val="00601B8C"/>
    <w:rsid w:val="00602E18"/>
    <w:rsid w:val="00602E69"/>
    <w:rsid w:val="00604499"/>
    <w:rsid w:val="0060456E"/>
    <w:rsid w:val="006053C9"/>
    <w:rsid w:val="006054E0"/>
    <w:rsid w:val="00606230"/>
    <w:rsid w:val="00606A06"/>
    <w:rsid w:val="00607E8C"/>
    <w:rsid w:val="00610597"/>
    <w:rsid w:val="00610E09"/>
    <w:rsid w:val="0061174C"/>
    <w:rsid w:val="006118E4"/>
    <w:rsid w:val="0061206E"/>
    <w:rsid w:val="00613051"/>
    <w:rsid w:val="00614E08"/>
    <w:rsid w:val="0061505C"/>
    <w:rsid w:val="00615AB8"/>
    <w:rsid w:val="00615CA1"/>
    <w:rsid w:val="00616838"/>
    <w:rsid w:val="00617F98"/>
    <w:rsid w:val="00620811"/>
    <w:rsid w:val="00621F33"/>
    <w:rsid w:val="0062339D"/>
    <w:rsid w:val="00623407"/>
    <w:rsid w:val="00625162"/>
    <w:rsid w:val="006260B6"/>
    <w:rsid w:val="006266F6"/>
    <w:rsid w:val="006267BD"/>
    <w:rsid w:val="006269EC"/>
    <w:rsid w:val="00627D98"/>
    <w:rsid w:val="00630D75"/>
    <w:rsid w:val="0063141F"/>
    <w:rsid w:val="00632BCB"/>
    <w:rsid w:val="00632C88"/>
    <w:rsid w:val="006333B0"/>
    <w:rsid w:val="00633F12"/>
    <w:rsid w:val="006340DF"/>
    <w:rsid w:val="006341D0"/>
    <w:rsid w:val="0063609F"/>
    <w:rsid w:val="00637738"/>
    <w:rsid w:val="00640F43"/>
    <w:rsid w:val="006415EB"/>
    <w:rsid w:val="006416FF"/>
    <w:rsid w:val="00641764"/>
    <w:rsid w:val="0064191F"/>
    <w:rsid w:val="00641CC2"/>
    <w:rsid w:val="006435D2"/>
    <w:rsid w:val="006438FE"/>
    <w:rsid w:val="00643C66"/>
    <w:rsid w:val="006440AB"/>
    <w:rsid w:val="00644BD7"/>
    <w:rsid w:val="0064637E"/>
    <w:rsid w:val="006464BC"/>
    <w:rsid w:val="0064701A"/>
    <w:rsid w:val="00650117"/>
    <w:rsid w:val="00650266"/>
    <w:rsid w:val="00650611"/>
    <w:rsid w:val="0065167C"/>
    <w:rsid w:val="00651690"/>
    <w:rsid w:val="006518A3"/>
    <w:rsid w:val="00652A7C"/>
    <w:rsid w:val="00652E96"/>
    <w:rsid w:val="0065320C"/>
    <w:rsid w:val="00653925"/>
    <w:rsid w:val="00653BE1"/>
    <w:rsid w:val="00653D79"/>
    <w:rsid w:val="00653E03"/>
    <w:rsid w:val="00654932"/>
    <w:rsid w:val="00655F9C"/>
    <w:rsid w:val="006572BF"/>
    <w:rsid w:val="006573B7"/>
    <w:rsid w:val="00657599"/>
    <w:rsid w:val="00657697"/>
    <w:rsid w:val="0065791E"/>
    <w:rsid w:val="00660128"/>
    <w:rsid w:val="006602F9"/>
    <w:rsid w:val="006607A1"/>
    <w:rsid w:val="00660908"/>
    <w:rsid w:val="00661423"/>
    <w:rsid w:val="00662604"/>
    <w:rsid w:val="00662C7D"/>
    <w:rsid w:val="006637F9"/>
    <w:rsid w:val="00663EE5"/>
    <w:rsid w:val="00663F40"/>
    <w:rsid w:val="006641DB"/>
    <w:rsid w:val="00664859"/>
    <w:rsid w:val="00665019"/>
    <w:rsid w:val="00665422"/>
    <w:rsid w:val="006661DF"/>
    <w:rsid w:val="006666BA"/>
    <w:rsid w:val="00666BDB"/>
    <w:rsid w:val="00667CDF"/>
    <w:rsid w:val="00667D21"/>
    <w:rsid w:val="00670C86"/>
    <w:rsid w:val="0067135D"/>
    <w:rsid w:val="0067252E"/>
    <w:rsid w:val="00673271"/>
    <w:rsid w:val="00673636"/>
    <w:rsid w:val="00674059"/>
    <w:rsid w:val="006746E4"/>
    <w:rsid w:val="0067577E"/>
    <w:rsid w:val="00675DF5"/>
    <w:rsid w:val="00676216"/>
    <w:rsid w:val="006762EE"/>
    <w:rsid w:val="006771E9"/>
    <w:rsid w:val="00680055"/>
    <w:rsid w:val="006802EF"/>
    <w:rsid w:val="0068052A"/>
    <w:rsid w:val="00681394"/>
    <w:rsid w:val="00681690"/>
    <w:rsid w:val="00681A2E"/>
    <w:rsid w:val="00681F0C"/>
    <w:rsid w:val="00682B78"/>
    <w:rsid w:val="00682DD2"/>
    <w:rsid w:val="00682E93"/>
    <w:rsid w:val="00683130"/>
    <w:rsid w:val="0068370A"/>
    <w:rsid w:val="00683B5C"/>
    <w:rsid w:val="00684375"/>
    <w:rsid w:val="00684813"/>
    <w:rsid w:val="00684910"/>
    <w:rsid w:val="00684D04"/>
    <w:rsid w:val="0068653C"/>
    <w:rsid w:val="00686E0C"/>
    <w:rsid w:val="006872DA"/>
    <w:rsid w:val="00687DD1"/>
    <w:rsid w:val="0069042F"/>
    <w:rsid w:val="00690752"/>
    <w:rsid w:val="00690A0D"/>
    <w:rsid w:val="00690DFD"/>
    <w:rsid w:val="00691EBB"/>
    <w:rsid w:val="0069211A"/>
    <w:rsid w:val="00692949"/>
    <w:rsid w:val="00692A4F"/>
    <w:rsid w:val="00692F63"/>
    <w:rsid w:val="00696461"/>
    <w:rsid w:val="00696EA5"/>
    <w:rsid w:val="00697CF9"/>
    <w:rsid w:val="006A013C"/>
    <w:rsid w:val="006A0B83"/>
    <w:rsid w:val="006A107A"/>
    <w:rsid w:val="006A1A07"/>
    <w:rsid w:val="006A1F91"/>
    <w:rsid w:val="006A299A"/>
    <w:rsid w:val="006A3E48"/>
    <w:rsid w:val="006A3E51"/>
    <w:rsid w:val="006A3E9A"/>
    <w:rsid w:val="006A426F"/>
    <w:rsid w:val="006A4532"/>
    <w:rsid w:val="006A4C44"/>
    <w:rsid w:val="006A5035"/>
    <w:rsid w:val="006A526D"/>
    <w:rsid w:val="006A6229"/>
    <w:rsid w:val="006A72D6"/>
    <w:rsid w:val="006B0259"/>
    <w:rsid w:val="006B1C26"/>
    <w:rsid w:val="006B300D"/>
    <w:rsid w:val="006B3DAB"/>
    <w:rsid w:val="006B4132"/>
    <w:rsid w:val="006B44DB"/>
    <w:rsid w:val="006B4572"/>
    <w:rsid w:val="006B51C3"/>
    <w:rsid w:val="006B598F"/>
    <w:rsid w:val="006B5A2F"/>
    <w:rsid w:val="006B5D1E"/>
    <w:rsid w:val="006B619C"/>
    <w:rsid w:val="006B67DB"/>
    <w:rsid w:val="006B6B05"/>
    <w:rsid w:val="006B7117"/>
    <w:rsid w:val="006B7A07"/>
    <w:rsid w:val="006C02DF"/>
    <w:rsid w:val="006C043F"/>
    <w:rsid w:val="006C04BD"/>
    <w:rsid w:val="006C0984"/>
    <w:rsid w:val="006C2D03"/>
    <w:rsid w:val="006C2DFF"/>
    <w:rsid w:val="006C3473"/>
    <w:rsid w:val="006C36FB"/>
    <w:rsid w:val="006C6270"/>
    <w:rsid w:val="006C62CA"/>
    <w:rsid w:val="006C638E"/>
    <w:rsid w:val="006C65E0"/>
    <w:rsid w:val="006C78CD"/>
    <w:rsid w:val="006D14D0"/>
    <w:rsid w:val="006D1C65"/>
    <w:rsid w:val="006D1EA0"/>
    <w:rsid w:val="006D2921"/>
    <w:rsid w:val="006D335B"/>
    <w:rsid w:val="006D33D4"/>
    <w:rsid w:val="006D36EF"/>
    <w:rsid w:val="006D3DEF"/>
    <w:rsid w:val="006D492B"/>
    <w:rsid w:val="006D5EB6"/>
    <w:rsid w:val="006D654F"/>
    <w:rsid w:val="006D6797"/>
    <w:rsid w:val="006D68F0"/>
    <w:rsid w:val="006D7107"/>
    <w:rsid w:val="006E154C"/>
    <w:rsid w:val="006E1622"/>
    <w:rsid w:val="006E18B3"/>
    <w:rsid w:val="006E1FDC"/>
    <w:rsid w:val="006E28F9"/>
    <w:rsid w:val="006E2B18"/>
    <w:rsid w:val="006E2CBE"/>
    <w:rsid w:val="006E2EBE"/>
    <w:rsid w:val="006E3FA6"/>
    <w:rsid w:val="006E40C6"/>
    <w:rsid w:val="006E4130"/>
    <w:rsid w:val="006E50AB"/>
    <w:rsid w:val="006E5222"/>
    <w:rsid w:val="006E5383"/>
    <w:rsid w:val="006E5AE9"/>
    <w:rsid w:val="006E5CEC"/>
    <w:rsid w:val="006E62FD"/>
    <w:rsid w:val="006E6DE7"/>
    <w:rsid w:val="006E7022"/>
    <w:rsid w:val="006E714A"/>
    <w:rsid w:val="006E72F9"/>
    <w:rsid w:val="006E764B"/>
    <w:rsid w:val="006E7653"/>
    <w:rsid w:val="006F04D2"/>
    <w:rsid w:val="006F07D4"/>
    <w:rsid w:val="006F0D1C"/>
    <w:rsid w:val="006F1E4C"/>
    <w:rsid w:val="006F2698"/>
    <w:rsid w:val="006F3883"/>
    <w:rsid w:val="006F465D"/>
    <w:rsid w:val="006F5385"/>
    <w:rsid w:val="006F5A15"/>
    <w:rsid w:val="006F5C17"/>
    <w:rsid w:val="006F5D44"/>
    <w:rsid w:val="006F6272"/>
    <w:rsid w:val="006F65D5"/>
    <w:rsid w:val="006F677B"/>
    <w:rsid w:val="006F6A21"/>
    <w:rsid w:val="006F711C"/>
    <w:rsid w:val="00700747"/>
    <w:rsid w:val="0070181E"/>
    <w:rsid w:val="007020E9"/>
    <w:rsid w:val="007023F7"/>
    <w:rsid w:val="00702BF6"/>
    <w:rsid w:val="0070341F"/>
    <w:rsid w:val="00704A5D"/>
    <w:rsid w:val="00704BD6"/>
    <w:rsid w:val="0070508F"/>
    <w:rsid w:val="00705098"/>
    <w:rsid w:val="0070557E"/>
    <w:rsid w:val="007058A8"/>
    <w:rsid w:val="00705D7B"/>
    <w:rsid w:val="00706930"/>
    <w:rsid w:val="00707285"/>
    <w:rsid w:val="00707916"/>
    <w:rsid w:val="00707977"/>
    <w:rsid w:val="007101D4"/>
    <w:rsid w:val="007117A9"/>
    <w:rsid w:val="0071181C"/>
    <w:rsid w:val="00711DD5"/>
    <w:rsid w:val="00712068"/>
    <w:rsid w:val="007121C6"/>
    <w:rsid w:val="007130CE"/>
    <w:rsid w:val="00713231"/>
    <w:rsid w:val="00713FA0"/>
    <w:rsid w:val="0071523F"/>
    <w:rsid w:val="007158B5"/>
    <w:rsid w:val="007159A0"/>
    <w:rsid w:val="00715B2C"/>
    <w:rsid w:val="00715E5E"/>
    <w:rsid w:val="00716A21"/>
    <w:rsid w:val="007179EE"/>
    <w:rsid w:val="00720084"/>
    <w:rsid w:val="0072033D"/>
    <w:rsid w:val="007204EA"/>
    <w:rsid w:val="00720D08"/>
    <w:rsid w:val="00721819"/>
    <w:rsid w:val="00721FC2"/>
    <w:rsid w:val="007223AA"/>
    <w:rsid w:val="00722508"/>
    <w:rsid w:val="00722DE4"/>
    <w:rsid w:val="007230C6"/>
    <w:rsid w:val="00723106"/>
    <w:rsid w:val="007231A7"/>
    <w:rsid w:val="00723278"/>
    <w:rsid w:val="00723A57"/>
    <w:rsid w:val="00723F6E"/>
    <w:rsid w:val="00724299"/>
    <w:rsid w:val="00724DB2"/>
    <w:rsid w:val="00724E51"/>
    <w:rsid w:val="00725BE8"/>
    <w:rsid w:val="00725DF3"/>
    <w:rsid w:val="00726CC3"/>
    <w:rsid w:val="00726ECC"/>
    <w:rsid w:val="007278E6"/>
    <w:rsid w:val="00727D77"/>
    <w:rsid w:val="00727E5C"/>
    <w:rsid w:val="0073078A"/>
    <w:rsid w:val="0073094A"/>
    <w:rsid w:val="00731621"/>
    <w:rsid w:val="00731990"/>
    <w:rsid w:val="00731E90"/>
    <w:rsid w:val="0073202E"/>
    <w:rsid w:val="00732488"/>
    <w:rsid w:val="00732A99"/>
    <w:rsid w:val="00733326"/>
    <w:rsid w:val="00733528"/>
    <w:rsid w:val="00733F6F"/>
    <w:rsid w:val="00734390"/>
    <w:rsid w:val="007345A4"/>
    <w:rsid w:val="00734CFC"/>
    <w:rsid w:val="00735F03"/>
    <w:rsid w:val="00736E74"/>
    <w:rsid w:val="007374A1"/>
    <w:rsid w:val="0073758C"/>
    <w:rsid w:val="007377F0"/>
    <w:rsid w:val="00737D15"/>
    <w:rsid w:val="007408F6"/>
    <w:rsid w:val="007409A3"/>
    <w:rsid w:val="007414C6"/>
    <w:rsid w:val="00741EE7"/>
    <w:rsid w:val="007423D5"/>
    <w:rsid w:val="0074258C"/>
    <w:rsid w:val="007434FC"/>
    <w:rsid w:val="00743512"/>
    <w:rsid w:val="0074364A"/>
    <w:rsid w:val="007436A3"/>
    <w:rsid w:val="007442B5"/>
    <w:rsid w:val="00745945"/>
    <w:rsid w:val="00746219"/>
    <w:rsid w:val="007466E5"/>
    <w:rsid w:val="007467C8"/>
    <w:rsid w:val="007468EE"/>
    <w:rsid w:val="00746BAD"/>
    <w:rsid w:val="007474B2"/>
    <w:rsid w:val="007506F9"/>
    <w:rsid w:val="0075115F"/>
    <w:rsid w:val="00751162"/>
    <w:rsid w:val="00752004"/>
    <w:rsid w:val="007525D6"/>
    <w:rsid w:val="0075340A"/>
    <w:rsid w:val="007535C0"/>
    <w:rsid w:val="00753828"/>
    <w:rsid w:val="00754242"/>
    <w:rsid w:val="00754520"/>
    <w:rsid w:val="0075484B"/>
    <w:rsid w:val="00754B6F"/>
    <w:rsid w:val="00754B74"/>
    <w:rsid w:val="00756A45"/>
    <w:rsid w:val="00756CE6"/>
    <w:rsid w:val="00757347"/>
    <w:rsid w:val="007577E1"/>
    <w:rsid w:val="007579DF"/>
    <w:rsid w:val="0076006C"/>
    <w:rsid w:val="007602BC"/>
    <w:rsid w:val="0076248C"/>
    <w:rsid w:val="00762953"/>
    <w:rsid w:val="00762C15"/>
    <w:rsid w:val="00763387"/>
    <w:rsid w:val="007634FF"/>
    <w:rsid w:val="007636BC"/>
    <w:rsid w:val="0076494D"/>
    <w:rsid w:val="00764EF0"/>
    <w:rsid w:val="00765CDD"/>
    <w:rsid w:val="007664C3"/>
    <w:rsid w:val="007668A0"/>
    <w:rsid w:val="0077092F"/>
    <w:rsid w:val="00771D8C"/>
    <w:rsid w:val="007722E3"/>
    <w:rsid w:val="00772C97"/>
    <w:rsid w:val="00772ED2"/>
    <w:rsid w:val="00773508"/>
    <w:rsid w:val="00773DC5"/>
    <w:rsid w:val="00774768"/>
    <w:rsid w:val="007747D5"/>
    <w:rsid w:val="007749F8"/>
    <w:rsid w:val="007755D6"/>
    <w:rsid w:val="0077570C"/>
    <w:rsid w:val="007765BB"/>
    <w:rsid w:val="00776FAE"/>
    <w:rsid w:val="007772C0"/>
    <w:rsid w:val="007779FA"/>
    <w:rsid w:val="00777B0C"/>
    <w:rsid w:val="007810CA"/>
    <w:rsid w:val="00781233"/>
    <w:rsid w:val="00781574"/>
    <w:rsid w:val="00782863"/>
    <w:rsid w:val="007835D1"/>
    <w:rsid w:val="0078466C"/>
    <w:rsid w:val="007851A0"/>
    <w:rsid w:val="007854F6"/>
    <w:rsid w:val="00785B94"/>
    <w:rsid w:val="00785CFB"/>
    <w:rsid w:val="00785F0B"/>
    <w:rsid w:val="007860E7"/>
    <w:rsid w:val="00786A2C"/>
    <w:rsid w:val="00787B20"/>
    <w:rsid w:val="007900EC"/>
    <w:rsid w:val="00790891"/>
    <w:rsid w:val="00791B82"/>
    <w:rsid w:val="0079280E"/>
    <w:rsid w:val="00792A70"/>
    <w:rsid w:val="00792F8C"/>
    <w:rsid w:val="00793B43"/>
    <w:rsid w:val="007944AA"/>
    <w:rsid w:val="0079497A"/>
    <w:rsid w:val="007950B9"/>
    <w:rsid w:val="00795121"/>
    <w:rsid w:val="00795279"/>
    <w:rsid w:val="00796AC0"/>
    <w:rsid w:val="007A00D6"/>
    <w:rsid w:val="007A05D2"/>
    <w:rsid w:val="007A1C80"/>
    <w:rsid w:val="007A204C"/>
    <w:rsid w:val="007A24B1"/>
    <w:rsid w:val="007A2B7E"/>
    <w:rsid w:val="007A3E64"/>
    <w:rsid w:val="007A4DB3"/>
    <w:rsid w:val="007A4F27"/>
    <w:rsid w:val="007A5277"/>
    <w:rsid w:val="007A5448"/>
    <w:rsid w:val="007A548D"/>
    <w:rsid w:val="007A5817"/>
    <w:rsid w:val="007A5A84"/>
    <w:rsid w:val="007A5AB7"/>
    <w:rsid w:val="007A5BB2"/>
    <w:rsid w:val="007A5FA5"/>
    <w:rsid w:val="007A6413"/>
    <w:rsid w:val="007B007B"/>
    <w:rsid w:val="007B0AA6"/>
    <w:rsid w:val="007B16A3"/>
    <w:rsid w:val="007B1B6E"/>
    <w:rsid w:val="007B24FC"/>
    <w:rsid w:val="007B27FF"/>
    <w:rsid w:val="007B2C3E"/>
    <w:rsid w:val="007B2C6F"/>
    <w:rsid w:val="007B30A4"/>
    <w:rsid w:val="007B356E"/>
    <w:rsid w:val="007B3B22"/>
    <w:rsid w:val="007B4425"/>
    <w:rsid w:val="007B5783"/>
    <w:rsid w:val="007B616F"/>
    <w:rsid w:val="007B61F9"/>
    <w:rsid w:val="007B7722"/>
    <w:rsid w:val="007B78B7"/>
    <w:rsid w:val="007C0C1B"/>
    <w:rsid w:val="007C0D65"/>
    <w:rsid w:val="007C113E"/>
    <w:rsid w:val="007C17CC"/>
    <w:rsid w:val="007C1BDB"/>
    <w:rsid w:val="007C2335"/>
    <w:rsid w:val="007C291E"/>
    <w:rsid w:val="007C2C84"/>
    <w:rsid w:val="007C4B77"/>
    <w:rsid w:val="007C5090"/>
    <w:rsid w:val="007C5686"/>
    <w:rsid w:val="007C58F2"/>
    <w:rsid w:val="007C5A2B"/>
    <w:rsid w:val="007C5CB0"/>
    <w:rsid w:val="007C5D07"/>
    <w:rsid w:val="007C6231"/>
    <w:rsid w:val="007D010C"/>
    <w:rsid w:val="007D0E4D"/>
    <w:rsid w:val="007D0FCE"/>
    <w:rsid w:val="007D0FE3"/>
    <w:rsid w:val="007D1233"/>
    <w:rsid w:val="007D1D1B"/>
    <w:rsid w:val="007D20ED"/>
    <w:rsid w:val="007D2AB1"/>
    <w:rsid w:val="007D36E8"/>
    <w:rsid w:val="007D3BD2"/>
    <w:rsid w:val="007D42AB"/>
    <w:rsid w:val="007D4AD6"/>
    <w:rsid w:val="007D5594"/>
    <w:rsid w:val="007D630C"/>
    <w:rsid w:val="007D66E8"/>
    <w:rsid w:val="007D6C20"/>
    <w:rsid w:val="007D72CB"/>
    <w:rsid w:val="007D76B8"/>
    <w:rsid w:val="007E0AEB"/>
    <w:rsid w:val="007E0BEC"/>
    <w:rsid w:val="007E0EF1"/>
    <w:rsid w:val="007E0FA5"/>
    <w:rsid w:val="007E1C7E"/>
    <w:rsid w:val="007E207E"/>
    <w:rsid w:val="007E20C6"/>
    <w:rsid w:val="007E26CB"/>
    <w:rsid w:val="007E33EC"/>
    <w:rsid w:val="007E4EFA"/>
    <w:rsid w:val="007E5486"/>
    <w:rsid w:val="007E5E32"/>
    <w:rsid w:val="007E62CA"/>
    <w:rsid w:val="007E6D38"/>
    <w:rsid w:val="007E781F"/>
    <w:rsid w:val="007F0157"/>
    <w:rsid w:val="007F1166"/>
    <w:rsid w:val="007F1472"/>
    <w:rsid w:val="007F1569"/>
    <w:rsid w:val="007F2A98"/>
    <w:rsid w:val="007F3057"/>
    <w:rsid w:val="007F3311"/>
    <w:rsid w:val="007F3808"/>
    <w:rsid w:val="007F5342"/>
    <w:rsid w:val="007F5530"/>
    <w:rsid w:val="007F5A82"/>
    <w:rsid w:val="007F6068"/>
    <w:rsid w:val="007F71D7"/>
    <w:rsid w:val="00800261"/>
    <w:rsid w:val="00801149"/>
    <w:rsid w:val="00801691"/>
    <w:rsid w:val="008024EA"/>
    <w:rsid w:val="008029AB"/>
    <w:rsid w:val="00802BC3"/>
    <w:rsid w:val="008033E5"/>
    <w:rsid w:val="0080393C"/>
    <w:rsid w:val="00803F6D"/>
    <w:rsid w:val="008043CE"/>
    <w:rsid w:val="008056B8"/>
    <w:rsid w:val="008057AB"/>
    <w:rsid w:val="00806550"/>
    <w:rsid w:val="00807075"/>
    <w:rsid w:val="0080710B"/>
    <w:rsid w:val="0080721B"/>
    <w:rsid w:val="008077C6"/>
    <w:rsid w:val="00807BFC"/>
    <w:rsid w:val="00810903"/>
    <w:rsid w:val="0081101F"/>
    <w:rsid w:val="008111EE"/>
    <w:rsid w:val="008112F9"/>
    <w:rsid w:val="0081144F"/>
    <w:rsid w:val="008126D6"/>
    <w:rsid w:val="008134CD"/>
    <w:rsid w:val="00813AC5"/>
    <w:rsid w:val="008143A0"/>
    <w:rsid w:val="00816539"/>
    <w:rsid w:val="00816593"/>
    <w:rsid w:val="008166D5"/>
    <w:rsid w:val="00817FFA"/>
    <w:rsid w:val="00820524"/>
    <w:rsid w:val="00820BA4"/>
    <w:rsid w:val="00821713"/>
    <w:rsid w:val="0082189A"/>
    <w:rsid w:val="00822331"/>
    <w:rsid w:val="00822705"/>
    <w:rsid w:val="00822ABF"/>
    <w:rsid w:val="00822DD5"/>
    <w:rsid w:val="0082370D"/>
    <w:rsid w:val="00823CEE"/>
    <w:rsid w:val="00823F8D"/>
    <w:rsid w:val="00824745"/>
    <w:rsid w:val="008249F6"/>
    <w:rsid w:val="00824F5E"/>
    <w:rsid w:val="0082627F"/>
    <w:rsid w:val="008264AB"/>
    <w:rsid w:val="00826701"/>
    <w:rsid w:val="008269E2"/>
    <w:rsid w:val="008308E0"/>
    <w:rsid w:val="00830CE1"/>
    <w:rsid w:val="008318AE"/>
    <w:rsid w:val="00832487"/>
    <w:rsid w:val="0083281D"/>
    <w:rsid w:val="00833837"/>
    <w:rsid w:val="0083387A"/>
    <w:rsid w:val="00833B3B"/>
    <w:rsid w:val="0083447B"/>
    <w:rsid w:val="008367BE"/>
    <w:rsid w:val="008367C8"/>
    <w:rsid w:val="00836894"/>
    <w:rsid w:val="008409C5"/>
    <w:rsid w:val="00840D12"/>
    <w:rsid w:val="00841183"/>
    <w:rsid w:val="008411EE"/>
    <w:rsid w:val="00841527"/>
    <w:rsid w:val="0084185E"/>
    <w:rsid w:val="008422F1"/>
    <w:rsid w:val="00842890"/>
    <w:rsid w:val="00844697"/>
    <w:rsid w:val="00844CBF"/>
    <w:rsid w:val="008456A8"/>
    <w:rsid w:val="00845EE0"/>
    <w:rsid w:val="00846036"/>
    <w:rsid w:val="008471B0"/>
    <w:rsid w:val="00847604"/>
    <w:rsid w:val="00847938"/>
    <w:rsid w:val="00850548"/>
    <w:rsid w:val="00851277"/>
    <w:rsid w:val="0085149C"/>
    <w:rsid w:val="00851846"/>
    <w:rsid w:val="00851944"/>
    <w:rsid w:val="00852200"/>
    <w:rsid w:val="00852475"/>
    <w:rsid w:val="008524B5"/>
    <w:rsid w:val="00853003"/>
    <w:rsid w:val="00853272"/>
    <w:rsid w:val="0085332F"/>
    <w:rsid w:val="00853A11"/>
    <w:rsid w:val="00853E6C"/>
    <w:rsid w:val="00854576"/>
    <w:rsid w:val="0085502D"/>
    <w:rsid w:val="008557C6"/>
    <w:rsid w:val="00855E61"/>
    <w:rsid w:val="0085724F"/>
    <w:rsid w:val="008579C8"/>
    <w:rsid w:val="008606FF"/>
    <w:rsid w:val="00860F23"/>
    <w:rsid w:val="00861006"/>
    <w:rsid w:val="0086198E"/>
    <w:rsid w:val="0086322F"/>
    <w:rsid w:val="00863B0A"/>
    <w:rsid w:val="008643A4"/>
    <w:rsid w:val="008651B6"/>
    <w:rsid w:val="00866039"/>
    <w:rsid w:val="00866DBD"/>
    <w:rsid w:val="00867578"/>
    <w:rsid w:val="008676A0"/>
    <w:rsid w:val="00867B89"/>
    <w:rsid w:val="0087002F"/>
    <w:rsid w:val="00870225"/>
    <w:rsid w:val="00870892"/>
    <w:rsid w:val="008714FE"/>
    <w:rsid w:val="00871536"/>
    <w:rsid w:val="008718A4"/>
    <w:rsid w:val="00871AFE"/>
    <w:rsid w:val="00871CD5"/>
    <w:rsid w:val="008728FD"/>
    <w:rsid w:val="00873094"/>
    <w:rsid w:val="008732D4"/>
    <w:rsid w:val="0087331A"/>
    <w:rsid w:val="00873340"/>
    <w:rsid w:val="00873699"/>
    <w:rsid w:val="0087393D"/>
    <w:rsid w:val="00873ED1"/>
    <w:rsid w:val="0087411A"/>
    <w:rsid w:val="00874485"/>
    <w:rsid w:val="008748AA"/>
    <w:rsid w:val="00875679"/>
    <w:rsid w:val="00875C23"/>
    <w:rsid w:val="00875FE7"/>
    <w:rsid w:val="0087710F"/>
    <w:rsid w:val="00880573"/>
    <w:rsid w:val="0088072F"/>
    <w:rsid w:val="00881565"/>
    <w:rsid w:val="00883624"/>
    <w:rsid w:val="008836C5"/>
    <w:rsid w:val="00883C67"/>
    <w:rsid w:val="008854A9"/>
    <w:rsid w:val="00887571"/>
    <w:rsid w:val="00887CA7"/>
    <w:rsid w:val="00887DEF"/>
    <w:rsid w:val="00887EC9"/>
    <w:rsid w:val="0089034A"/>
    <w:rsid w:val="00890535"/>
    <w:rsid w:val="008907D0"/>
    <w:rsid w:val="00892979"/>
    <w:rsid w:val="00892E32"/>
    <w:rsid w:val="00893386"/>
    <w:rsid w:val="0089352A"/>
    <w:rsid w:val="008935FC"/>
    <w:rsid w:val="008937E4"/>
    <w:rsid w:val="00893841"/>
    <w:rsid w:val="00895792"/>
    <w:rsid w:val="00896260"/>
    <w:rsid w:val="00896E04"/>
    <w:rsid w:val="0089776F"/>
    <w:rsid w:val="008A02B8"/>
    <w:rsid w:val="008A04BA"/>
    <w:rsid w:val="008A0788"/>
    <w:rsid w:val="008A0C31"/>
    <w:rsid w:val="008A0EA5"/>
    <w:rsid w:val="008A1792"/>
    <w:rsid w:val="008A180C"/>
    <w:rsid w:val="008A2FC2"/>
    <w:rsid w:val="008A3C64"/>
    <w:rsid w:val="008A3D56"/>
    <w:rsid w:val="008A4CCC"/>
    <w:rsid w:val="008A4D8C"/>
    <w:rsid w:val="008A54F7"/>
    <w:rsid w:val="008A6498"/>
    <w:rsid w:val="008A6B3D"/>
    <w:rsid w:val="008A6BA8"/>
    <w:rsid w:val="008A6C5C"/>
    <w:rsid w:val="008A7643"/>
    <w:rsid w:val="008A7768"/>
    <w:rsid w:val="008B021A"/>
    <w:rsid w:val="008B06C0"/>
    <w:rsid w:val="008B0760"/>
    <w:rsid w:val="008B0EDD"/>
    <w:rsid w:val="008B118E"/>
    <w:rsid w:val="008B11AD"/>
    <w:rsid w:val="008B1238"/>
    <w:rsid w:val="008B155D"/>
    <w:rsid w:val="008B1EC6"/>
    <w:rsid w:val="008B2AAD"/>
    <w:rsid w:val="008B41AC"/>
    <w:rsid w:val="008B79CA"/>
    <w:rsid w:val="008C0240"/>
    <w:rsid w:val="008C05FF"/>
    <w:rsid w:val="008C0679"/>
    <w:rsid w:val="008C0C47"/>
    <w:rsid w:val="008C0E48"/>
    <w:rsid w:val="008C12EE"/>
    <w:rsid w:val="008C184F"/>
    <w:rsid w:val="008C2464"/>
    <w:rsid w:val="008C2996"/>
    <w:rsid w:val="008C2F10"/>
    <w:rsid w:val="008C45A7"/>
    <w:rsid w:val="008C53C9"/>
    <w:rsid w:val="008C5C15"/>
    <w:rsid w:val="008C6695"/>
    <w:rsid w:val="008C77B3"/>
    <w:rsid w:val="008D0B83"/>
    <w:rsid w:val="008D12B7"/>
    <w:rsid w:val="008D12ED"/>
    <w:rsid w:val="008D17E4"/>
    <w:rsid w:val="008D1E4F"/>
    <w:rsid w:val="008D2012"/>
    <w:rsid w:val="008D232E"/>
    <w:rsid w:val="008D2D20"/>
    <w:rsid w:val="008D35D9"/>
    <w:rsid w:val="008D35F4"/>
    <w:rsid w:val="008D3D14"/>
    <w:rsid w:val="008D3E31"/>
    <w:rsid w:val="008D5559"/>
    <w:rsid w:val="008D58B0"/>
    <w:rsid w:val="008D69EE"/>
    <w:rsid w:val="008D6E9B"/>
    <w:rsid w:val="008D703D"/>
    <w:rsid w:val="008E00E2"/>
    <w:rsid w:val="008E1046"/>
    <w:rsid w:val="008E12D6"/>
    <w:rsid w:val="008E1490"/>
    <w:rsid w:val="008E1505"/>
    <w:rsid w:val="008E1902"/>
    <w:rsid w:val="008E1BD2"/>
    <w:rsid w:val="008E2102"/>
    <w:rsid w:val="008E27CF"/>
    <w:rsid w:val="008E29A9"/>
    <w:rsid w:val="008E4E05"/>
    <w:rsid w:val="008E521C"/>
    <w:rsid w:val="008E5469"/>
    <w:rsid w:val="008E7774"/>
    <w:rsid w:val="008E7F63"/>
    <w:rsid w:val="008F086A"/>
    <w:rsid w:val="008F0FB5"/>
    <w:rsid w:val="008F1C26"/>
    <w:rsid w:val="008F1F0C"/>
    <w:rsid w:val="008F2995"/>
    <w:rsid w:val="008F311A"/>
    <w:rsid w:val="008F455A"/>
    <w:rsid w:val="008F4CE0"/>
    <w:rsid w:val="008F5731"/>
    <w:rsid w:val="008F58BA"/>
    <w:rsid w:val="008F59B0"/>
    <w:rsid w:val="008F5D13"/>
    <w:rsid w:val="008F5FD2"/>
    <w:rsid w:val="008F613B"/>
    <w:rsid w:val="008F6517"/>
    <w:rsid w:val="008F6630"/>
    <w:rsid w:val="008F6862"/>
    <w:rsid w:val="008F7EE8"/>
    <w:rsid w:val="009003CA"/>
    <w:rsid w:val="00900662"/>
    <w:rsid w:val="009006E1"/>
    <w:rsid w:val="009007AD"/>
    <w:rsid w:val="00901800"/>
    <w:rsid w:val="00901D20"/>
    <w:rsid w:val="009024B1"/>
    <w:rsid w:val="00902674"/>
    <w:rsid w:val="009038AC"/>
    <w:rsid w:val="00903BDA"/>
    <w:rsid w:val="00903FE0"/>
    <w:rsid w:val="00903FF5"/>
    <w:rsid w:val="009047CD"/>
    <w:rsid w:val="00904D25"/>
    <w:rsid w:val="00904FEE"/>
    <w:rsid w:val="00905001"/>
    <w:rsid w:val="00905619"/>
    <w:rsid w:val="00905931"/>
    <w:rsid w:val="00905CC3"/>
    <w:rsid w:val="0090610B"/>
    <w:rsid w:val="00906665"/>
    <w:rsid w:val="00906913"/>
    <w:rsid w:val="00906B1F"/>
    <w:rsid w:val="00906D40"/>
    <w:rsid w:val="00910760"/>
    <w:rsid w:val="00910BFB"/>
    <w:rsid w:val="00911423"/>
    <w:rsid w:val="00912B25"/>
    <w:rsid w:val="00912BFD"/>
    <w:rsid w:val="00912D0C"/>
    <w:rsid w:val="00913184"/>
    <w:rsid w:val="00914550"/>
    <w:rsid w:val="00914629"/>
    <w:rsid w:val="0091497F"/>
    <w:rsid w:val="00915656"/>
    <w:rsid w:val="0091565B"/>
    <w:rsid w:val="00915A13"/>
    <w:rsid w:val="00915F7A"/>
    <w:rsid w:val="00916F92"/>
    <w:rsid w:val="009174FD"/>
    <w:rsid w:val="00917829"/>
    <w:rsid w:val="00917C69"/>
    <w:rsid w:val="0092091E"/>
    <w:rsid w:val="00920BEA"/>
    <w:rsid w:val="0092219A"/>
    <w:rsid w:val="009223B4"/>
    <w:rsid w:val="00922C5C"/>
    <w:rsid w:val="009230D2"/>
    <w:rsid w:val="00923BE9"/>
    <w:rsid w:val="0092415C"/>
    <w:rsid w:val="00924F70"/>
    <w:rsid w:val="009255AF"/>
    <w:rsid w:val="00925612"/>
    <w:rsid w:val="00925A61"/>
    <w:rsid w:val="00925A70"/>
    <w:rsid w:val="00925B80"/>
    <w:rsid w:val="00925E73"/>
    <w:rsid w:val="009268F1"/>
    <w:rsid w:val="009272E0"/>
    <w:rsid w:val="0092777D"/>
    <w:rsid w:val="00927B7F"/>
    <w:rsid w:val="00930342"/>
    <w:rsid w:val="009303B7"/>
    <w:rsid w:val="00930D8D"/>
    <w:rsid w:val="00930FF6"/>
    <w:rsid w:val="00932ED7"/>
    <w:rsid w:val="00933D28"/>
    <w:rsid w:val="00934986"/>
    <w:rsid w:val="00934F3B"/>
    <w:rsid w:val="00935369"/>
    <w:rsid w:val="009363B2"/>
    <w:rsid w:val="00936E18"/>
    <w:rsid w:val="0094025D"/>
    <w:rsid w:val="009406A3"/>
    <w:rsid w:val="0094146C"/>
    <w:rsid w:val="00941F94"/>
    <w:rsid w:val="00942515"/>
    <w:rsid w:val="009425F7"/>
    <w:rsid w:val="00942724"/>
    <w:rsid w:val="00943E96"/>
    <w:rsid w:val="0094418C"/>
    <w:rsid w:val="009444D4"/>
    <w:rsid w:val="009450D2"/>
    <w:rsid w:val="00945119"/>
    <w:rsid w:val="00945258"/>
    <w:rsid w:val="00945C4A"/>
    <w:rsid w:val="009469E2"/>
    <w:rsid w:val="00947DF3"/>
    <w:rsid w:val="00947E2D"/>
    <w:rsid w:val="009501DA"/>
    <w:rsid w:val="009503BA"/>
    <w:rsid w:val="009508B6"/>
    <w:rsid w:val="009509A7"/>
    <w:rsid w:val="00950D88"/>
    <w:rsid w:val="0095144E"/>
    <w:rsid w:val="00951FE6"/>
    <w:rsid w:val="0095288E"/>
    <w:rsid w:val="009528E6"/>
    <w:rsid w:val="00952C90"/>
    <w:rsid w:val="0095330F"/>
    <w:rsid w:val="00953A43"/>
    <w:rsid w:val="00953CBC"/>
    <w:rsid w:val="009544B4"/>
    <w:rsid w:val="009550AE"/>
    <w:rsid w:val="00956818"/>
    <w:rsid w:val="00956C61"/>
    <w:rsid w:val="00957A44"/>
    <w:rsid w:val="009600C3"/>
    <w:rsid w:val="009602F5"/>
    <w:rsid w:val="0096061B"/>
    <w:rsid w:val="00961791"/>
    <w:rsid w:val="00961C83"/>
    <w:rsid w:val="0096260A"/>
    <w:rsid w:val="00962741"/>
    <w:rsid w:val="009627EE"/>
    <w:rsid w:val="009628C0"/>
    <w:rsid w:val="0096376F"/>
    <w:rsid w:val="00964428"/>
    <w:rsid w:val="00964979"/>
    <w:rsid w:val="00964D5E"/>
    <w:rsid w:val="00965026"/>
    <w:rsid w:val="00965040"/>
    <w:rsid w:val="00965228"/>
    <w:rsid w:val="009666E4"/>
    <w:rsid w:val="00967C0B"/>
    <w:rsid w:val="00967ED3"/>
    <w:rsid w:val="00970576"/>
    <w:rsid w:val="00972474"/>
    <w:rsid w:val="00972CCB"/>
    <w:rsid w:val="00972DEA"/>
    <w:rsid w:val="00973BC6"/>
    <w:rsid w:val="009748D4"/>
    <w:rsid w:val="00974A07"/>
    <w:rsid w:val="00975419"/>
    <w:rsid w:val="009757B0"/>
    <w:rsid w:val="00975D34"/>
    <w:rsid w:val="00976021"/>
    <w:rsid w:val="00976AD6"/>
    <w:rsid w:val="00976B95"/>
    <w:rsid w:val="00977E97"/>
    <w:rsid w:val="009800DE"/>
    <w:rsid w:val="00980634"/>
    <w:rsid w:val="00980789"/>
    <w:rsid w:val="00980AF0"/>
    <w:rsid w:val="00980ED5"/>
    <w:rsid w:val="00982196"/>
    <w:rsid w:val="0098232A"/>
    <w:rsid w:val="009828F5"/>
    <w:rsid w:val="00982B86"/>
    <w:rsid w:val="00982B8F"/>
    <w:rsid w:val="0098339D"/>
    <w:rsid w:val="00983EBF"/>
    <w:rsid w:val="00985256"/>
    <w:rsid w:val="00985C8A"/>
    <w:rsid w:val="009867DC"/>
    <w:rsid w:val="009869E5"/>
    <w:rsid w:val="00986AB1"/>
    <w:rsid w:val="00987FC2"/>
    <w:rsid w:val="009902CD"/>
    <w:rsid w:val="00992D56"/>
    <w:rsid w:val="009936C1"/>
    <w:rsid w:val="00993B86"/>
    <w:rsid w:val="00993FCB"/>
    <w:rsid w:val="00994B8C"/>
    <w:rsid w:val="00995316"/>
    <w:rsid w:val="0099798C"/>
    <w:rsid w:val="00997B57"/>
    <w:rsid w:val="009A00AA"/>
    <w:rsid w:val="009A0AFC"/>
    <w:rsid w:val="009A18CA"/>
    <w:rsid w:val="009A19A6"/>
    <w:rsid w:val="009A1E4E"/>
    <w:rsid w:val="009A3010"/>
    <w:rsid w:val="009A428C"/>
    <w:rsid w:val="009A4A51"/>
    <w:rsid w:val="009A4C85"/>
    <w:rsid w:val="009A5DE9"/>
    <w:rsid w:val="009A69D1"/>
    <w:rsid w:val="009A7138"/>
    <w:rsid w:val="009A78A0"/>
    <w:rsid w:val="009A7EBA"/>
    <w:rsid w:val="009B03DD"/>
    <w:rsid w:val="009B0707"/>
    <w:rsid w:val="009B1246"/>
    <w:rsid w:val="009B1A86"/>
    <w:rsid w:val="009B2109"/>
    <w:rsid w:val="009B29E8"/>
    <w:rsid w:val="009B490C"/>
    <w:rsid w:val="009B56E8"/>
    <w:rsid w:val="009B58DC"/>
    <w:rsid w:val="009B5B6A"/>
    <w:rsid w:val="009B6013"/>
    <w:rsid w:val="009B6262"/>
    <w:rsid w:val="009B63C1"/>
    <w:rsid w:val="009B657D"/>
    <w:rsid w:val="009B6AA3"/>
    <w:rsid w:val="009B70E9"/>
    <w:rsid w:val="009B7765"/>
    <w:rsid w:val="009C116B"/>
    <w:rsid w:val="009C1211"/>
    <w:rsid w:val="009C28E2"/>
    <w:rsid w:val="009C2AB1"/>
    <w:rsid w:val="009C2D39"/>
    <w:rsid w:val="009C3F24"/>
    <w:rsid w:val="009C4422"/>
    <w:rsid w:val="009C4507"/>
    <w:rsid w:val="009C4C19"/>
    <w:rsid w:val="009C5328"/>
    <w:rsid w:val="009C55A8"/>
    <w:rsid w:val="009C5B37"/>
    <w:rsid w:val="009C6439"/>
    <w:rsid w:val="009C70E6"/>
    <w:rsid w:val="009C7178"/>
    <w:rsid w:val="009C7186"/>
    <w:rsid w:val="009C71C3"/>
    <w:rsid w:val="009C79B8"/>
    <w:rsid w:val="009C7D31"/>
    <w:rsid w:val="009D0383"/>
    <w:rsid w:val="009D0DF2"/>
    <w:rsid w:val="009D0E65"/>
    <w:rsid w:val="009D13A1"/>
    <w:rsid w:val="009D1805"/>
    <w:rsid w:val="009D1EB6"/>
    <w:rsid w:val="009D292F"/>
    <w:rsid w:val="009D2971"/>
    <w:rsid w:val="009D2C33"/>
    <w:rsid w:val="009D3AFC"/>
    <w:rsid w:val="009D3C2F"/>
    <w:rsid w:val="009D4AA6"/>
    <w:rsid w:val="009D4C64"/>
    <w:rsid w:val="009D6216"/>
    <w:rsid w:val="009D64DE"/>
    <w:rsid w:val="009D792D"/>
    <w:rsid w:val="009D7996"/>
    <w:rsid w:val="009E0108"/>
    <w:rsid w:val="009E0627"/>
    <w:rsid w:val="009E15CE"/>
    <w:rsid w:val="009E1BAA"/>
    <w:rsid w:val="009E2798"/>
    <w:rsid w:val="009E30EB"/>
    <w:rsid w:val="009E362A"/>
    <w:rsid w:val="009E3664"/>
    <w:rsid w:val="009E4458"/>
    <w:rsid w:val="009E44F2"/>
    <w:rsid w:val="009E5DA4"/>
    <w:rsid w:val="009E6257"/>
    <w:rsid w:val="009E6425"/>
    <w:rsid w:val="009E69A8"/>
    <w:rsid w:val="009E7115"/>
    <w:rsid w:val="009E715E"/>
    <w:rsid w:val="009F030D"/>
    <w:rsid w:val="009F0E49"/>
    <w:rsid w:val="009F11DB"/>
    <w:rsid w:val="009F1795"/>
    <w:rsid w:val="009F256A"/>
    <w:rsid w:val="009F2BA9"/>
    <w:rsid w:val="009F3CFA"/>
    <w:rsid w:val="009F3D2B"/>
    <w:rsid w:val="009F3F77"/>
    <w:rsid w:val="009F4A95"/>
    <w:rsid w:val="009F5E85"/>
    <w:rsid w:val="009F6071"/>
    <w:rsid w:val="009F6B07"/>
    <w:rsid w:val="009F6D6B"/>
    <w:rsid w:val="009F7421"/>
    <w:rsid w:val="00A00009"/>
    <w:rsid w:val="00A00139"/>
    <w:rsid w:val="00A00EBE"/>
    <w:rsid w:val="00A018D4"/>
    <w:rsid w:val="00A02306"/>
    <w:rsid w:val="00A0292D"/>
    <w:rsid w:val="00A03879"/>
    <w:rsid w:val="00A046D0"/>
    <w:rsid w:val="00A04782"/>
    <w:rsid w:val="00A04897"/>
    <w:rsid w:val="00A054BC"/>
    <w:rsid w:val="00A05827"/>
    <w:rsid w:val="00A06D9C"/>
    <w:rsid w:val="00A06DD5"/>
    <w:rsid w:val="00A07353"/>
    <w:rsid w:val="00A07607"/>
    <w:rsid w:val="00A101E5"/>
    <w:rsid w:val="00A10654"/>
    <w:rsid w:val="00A1066D"/>
    <w:rsid w:val="00A106C2"/>
    <w:rsid w:val="00A11340"/>
    <w:rsid w:val="00A1154F"/>
    <w:rsid w:val="00A11F1F"/>
    <w:rsid w:val="00A128E5"/>
    <w:rsid w:val="00A129D2"/>
    <w:rsid w:val="00A1323A"/>
    <w:rsid w:val="00A13608"/>
    <w:rsid w:val="00A14ADC"/>
    <w:rsid w:val="00A15C90"/>
    <w:rsid w:val="00A166B4"/>
    <w:rsid w:val="00A1688C"/>
    <w:rsid w:val="00A16965"/>
    <w:rsid w:val="00A17DC3"/>
    <w:rsid w:val="00A20A5B"/>
    <w:rsid w:val="00A217C9"/>
    <w:rsid w:val="00A219D0"/>
    <w:rsid w:val="00A21FB9"/>
    <w:rsid w:val="00A220A2"/>
    <w:rsid w:val="00A22706"/>
    <w:rsid w:val="00A22D34"/>
    <w:rsid w:val="00A230BF"/>
    <w:rsid w:val="00A23570"/>
    <w:rsid w:val="00A23E0E"/>
    <w:rsid w:val="00A23FB6"/>
    <w:rsid w:val="00A24808"/>
    <w:rsid w:val="00A24A90"/>
    <w:rsid w:val="00A24E21"/>
    <w:rsid w:val="00A251F4"/>
    <w:rsid w:val="00A25FE1"/>
    <w:rsid w:val="00A26225"/>
    <w:rsid w:val="00A26BFC"/>
    <w:rsid w:val="00A27565"/>
    <w:rsid w:val="00A30369"/>
    <w:rsid w:val="00A31B37"/>
    <w:rsid w:val="00A32475"/>
    <w:rsid w:val="00A32BCE"/>
    <w:rsid w:val="00A32F4A"/>
    <w:rsid w:val="00A353C1"/>
    <w:rsid w:val="00A35C42"/>
    <w:rsid w:val="00A3607C"/>
    <w:rsid w:val="00A3644F"/>
    <w:rsid w:val="00A369AC"/>
    <w:rsid w:val="00A36BA9"/>
    <w:rsid w:val="00A37714"/>
    <w:rsid w:val="00A409BA"/>
    <w:rsid w:val="00A40F0C"/>
    <w:rsid w:val="00A40F95"/>
    <w:rsid w:val="00A412CD"/>
    <w:rsid w:val="00A41C07"/>
    <w:rsid w:val="00A41E6A"/>
    <w:rsid w:val="00A4230C"/>
    <w:rsid w:val="00A439E9"/>
    <w:rsid w:val="00A43D07"/>
    <w:rsid w:val="00A43E34"/>
    <w:rsid w:val="00A44710"/>
    <w:rsid w:val="00A45476"/>
    <w:rsid w:val="00A4581C"/>
    <w:rsid w:val="00A45B44"/>
    <w:rsid w:val="00A4684D"/>
    <w:rsid w:val="00A46D17"/>
    <w:rsid w:val="00A47736"/>
    <w:rsid w:val="00A47844"/>
    <w:rsid w:val="00A47F92"/>
    <w:rsid w:val="00A50D44"/>
    <w:rsid w:val="00A50F46"/>
    <w:rsid w:val="00A51071"/>
    <w:rsid w:val="00A5125D"/>
    <w:rsid w:val="00A517CD"/>
    <w:rsid w:val="00A51D08"/>
    <w:rsid w:val="00A52E7C"/>
    <w:rsid w:val="00A52F24"/>
    <w:rsid w:val="00A52F6F"/>
    <w:rsid w:val="00A53565"/>
    <w:rsid w:val="00A539CD"/>
    <w:rsid w:val="00A53FCB"/>
    <w:rsid w:val="00A556F5"/>
    <w:rsid w:val="00A56434"/>
    <w:rsid w:val="00A5650B"/>
    <w:rsid w:val="00A56F13"/>
    <w:rsid w:val="00A57BB5"/>
    <w:rsid w:val="00A600A1"/>
    <w:rsid w:val="00A61A16"/>
    <w:rsid w:val="00A61B58"/>
    <w:rsid w:val="00A62D75"/>
    <w:rsid w:val="00A62EC8"/>
    <w:rsid w:val="00A638BF"/>
    <w:rsid w:val="00A6491F"/>
    <w:rsid w:val="00A652FC"/>
    <w:rsid w:val="00A653EE"/>
    <w:rsid w:val="00A65DC2"/>
    <w:rsid w:val="00A66212"/>
    <w:rsid w:val="00A66733"/>
    <w:rsid w:val="00A66BD7"/>
    <w:rsid w:val="00A67C2C"/>
    <w:rsid w:val="00A67D5C"/>
    <w:rsid w:val="00A70BEB"/>
    <w:rsid w:val="00A70CBF"/>
    <w:rsid w:val="00A723F5"/>
    <w:rsid w:val="00A72DA1"/>
    <w:rsid w:val="00A7373D"/>
    <w:rsid w:val="00A73BC6"/>
    <w:rsid w:val="00A73E09"/>
    <w:rsid w:val="00A74EDA"/>
    <w:rsid w:val="00A75056"/>
    <w:rsid w:val="00A75445"/>
    <w:rsid w:val="00A75751"/>
    <w:rsid w:val="00A76089"/>
    <w:rsid w:val="00A767AE"/>
    <w:rsid w:val="00A76BE1"/>
    <w:rsid w:val="00A76C9B"/>
    <w:rsid w:val="00A7714E"/>
    <w:rsid w:val="00A77828"/>
    <w:rsid w:val="00A800CC"/>
    <w:rsid w:val="00A80D62"/>
    <w:rsid w:val="00A80E5F"/>
    <w:rsid w:val="00A81220"/>
    <w:rsid w:val="00A813D8"/>
    <w:rsid w:val="00A8156F"/>
    <w:rsid w:val="00A8187B"/>
    <w:rsid w:val="00A81F97"/>
    <w:rsid w:val="00A838CE"/>
    <w:rsid w:val="00A83A6E"/>
    <w:rsid w:val="00A84056"/>
    <w:rsid w:val="00A8439D"/>
    <w:rsid w:val="00A844D7"/>
    <w:rsid w:val="00A8480E"/>
    <w:rsid w:val="00A848BD"/>
    <w:rsid w:val="00A85079"/>
    <w:rsid w:val="00A868C1"/>
    <w:rsid w:val="00A86B93"/>
    <w:rsid w:val="00A87119"/>
    <w:rsid w:val="00A877A6"/>
    <w:rsid w:val="00A907D4"/>
    <w:rsid w:val="00A90BE4"/>
    <w:rsid w:val="00A91ECF"/>
    <w:rsid w:val="00A93A87"/>
    <w:rsid w:val="00A93E33"/>
    <w:rsid w:val="00A94ECC"/>
    <w:rsid w:val="00A959B9"/>
    <w:rsid w:val="00A962F0"/>
    <w:rsid w:val="00A9668E"/>
    <w:rsid w:val="00A9734A"/>
    <w:rsid w:val="00A97F38"/>
    <w:rsid w:val="00AA11C8"/>
    <w:rsid w:val="00AA1A9A"/>
    <w:rsid w:val="00AA3025"/>
    <w:rsid w:val="00AA359E"/>
    <w:rsid w:val="00AA38AA"/>
    <w:rsid w:val="00AA3C82"/>
    <w:rsid w:val="00AA4519"/>
    <w:rsid w:val="00AA5E28"/>
    <w:rsid w:val="00AA5FEE"/>
    <w:rsid w:val="00AA6BBF"/>
    <w:rsid w:val="00AA7208"/>
    <w:rsid w:val="00AA72C2"/>
    <w:rsid w:val="00AA7568"/>
    <w:rsid w:val="00AA7AD7"/>
    <w:rsid w:val="00AB3C1D"/>
    <w:rsid w:val="00AB3DF5"/>
    <w:rsid w:val="00AB48EF"/>
    <w:rsid w:val="00AB4EEB"/>
    <w:rsid w:val="00AB52B4"/>
    <w:rsid w:val="00AB5452"/>
    <w:rsid w:val="00AB5870"/>
    <w:rsid w:val="00AB6259"/>
    <w:rsid w:val="00AB6979"/>
    <w:rsid w:val="00AB6B04"/>
    <w:rsid w:val="00AB71AD"/>
    <w:rsid w:val="00AB7224"/>
    <w:rsid w:val="00AB757E"/>
    <w:rsid w:val="00AB77F1"/>
    <w:rsid w:val="00AC0567"/>
    <w:rsid w:val="00AC0786"/>
    <w:rsid w:val="00AC3199"/>
    <w:rsid w:val="00AC39B4"/>
    <w:rsid w:val="00AC39E9"/>
    <w:rsid w:val="00AC3A48"/>
    <w:rsid w:val="00AC3B0F"/>
    <w:rsid w:val="00AC4FA4"/>
    <w:rsid w:val="00AC5EED"/>
    <w:rsid w:val="00AC5F86"/>
    <w:rsid w:val="00AC5FA7"/>
    <w:rsid w:val="00AC6688"/>
    <w:rsid w:val="00AC6A6D"/>
    <w:rsid w:val="00AC72E5"/>
    <w:rsid w:val="00AC7697"/>
    <w:rsid w:val="00AC7871"/>
    <w:rsid w:val="00AD0179"/>
    <w:rsid w:val="00AD098B"/>
    <w:rsid w:val="00AD0B15"/>
    <w:rsid w:val="00AD0B4D"/>
    <w:rsid w:val="00AD2E70"/>
    <w:rsid w:val="00AD2F3C"/>
    <w:rsid w:val="00AD3513"/>
    <w:rsid w:val="00AD38B8"/>
    <w:rsid w:val="00AD3CD5"/>
    <w:rsid w:val="00AD470C"/>
    <w:rsid w:val="00AD6077"/>
    <w:rsid w:val="00AD6457"/>
    <w:rsid w:val="00AD6699"/>
    <w:rsid w:val="00AD6930"/>
    <w:rsid w:val="00AD6BE7"/>
    <w:rsid w:val="00AD74D0"/>
    <w:rsid w:val="00AD772C"/>
    <w:rsid w:val="00AE021E"/>
    <w:rsid w:val="00AE03D7"/>
    <w:rsid w:val="00AE0531"/>
    <w:rsid w:val="00AE157E"/>
    <w:rsid w:val="00AE1D31"/>
    <w:rsid w:val="00AE25BE"/>
    <w:rsid w:val="00AE2C19"/>
    <w:rsid w:val="00AE302C"/>
    <w:rsid w:val="00AE3031"/>
    <w:rsid w:val="00AE38FA"/>
    <w:rsid w:val="00AE417F"/>
    <w:rsid w:val="00AE491B"/>
    <w:rsid w:val="00AE4F63"/>
    <w:rsid w:val="00AE5077"/>
    <w:rsid w:val="00AE5657"/>
    <w:rsid w:val="00AE6111"/>
    <w:rsid w:val="00AE7CC0"/>
    <w:rsid w:val="00AF0D3B"/>
    <w:rsid w:val="00AF14E5"/>
    <w:rsid w:val="00AF2AF1"/>
    <w:rsid w:val="00AF2BB4"/>
    <w:rsid w:val="00AF2E88"/>
    <w:rsid w:val="00AF2F8E"/>
    <w:rsid w:val="00AF4472"/>
    <w:rsid w:val="00AF58DA"/>
    <w:rsid w:val="00AF5C5B"/>
    <w:rsid w:val="00AF6081"/>
    <w:rsid w:val="00AF636C"/>
    <w:rsid w:val="00AF6772"/>
    <w:rsid w:val="00AF6C53"/>
    <w:rsid w:val="00AF7804"/>
    <w:rsid w:val="00B00EF5"/>
    <w:rsid w:val="00B012F9"/>
    <w:rsid w:val="00B01807"/>
    <w:rsid w:val="00B01902"/>
    <w:rsid w:val="00B03190"/>
    <w:rsid w:val="00B03391"/>
    <w:rsid w:val="00B0399B"/>
    <w:rsid w:val="00B0410E"/>
    <w:rsid w:val="00B04917"/>
    <w:rsid w:val="00B04C96"/>
    <w:rsid w:val="00B04E02"/>
    <w:rsid w:val="00B0592F"/>
    <w:rsid w:val="00B06C0E"/>
    <w:rsid w:val="00B06DD4"/>
    <w:rsid w:val="00B076B3"/>
    <w:rsid w:val="00B076BC"/>
    <w:rsid w:val="00B078E7"/>
    <w:rsid w:val="00B079D8"/>
    <w:rsid w:val="00B103B4"/>
    <w:rsid w:val="00B111C2"/>
    <w:rsid w:val="00B111DB"/>
    <w:rsid w:val="00B115BB"/>
    <w:rsid w:val="00B11708"/>
    <w:rsid w:val="00B12142"/>
    <w:rsid w:val="00B12C61"/>
    <w:rsid w:val="00B12DDB"/>
    <w:rsid w:val="00B13077"/>
    <w:rsid w:val="00B134A3"/>
    <w:rsid w:val="00B13570"/>
    <w:rsid w:val="00B14BCE"/>
    <w:rsid w:val="00B14F9D"/>
    <w:rsid w:val="00B16AE9"/>
    <w:rsid w:val="00B17ABB"/>
    <w:rsid w:val="00B17FE4"/>
    <w:rsid w:val="00B20F5A"/>
    <w:rsid w:val="00B21793"/>
    <w:rsid w:val="00B21BDC"/>
    <w:rsid w:val="00B22B2F"/>
    <w:rsid w:val="00B22B75"/>
    <w:rsid w:val="00B23431"/>
    <w:rsid w:val="00B234DD"/>
    <w:rsid w:val="00B24E26"/>
    <w:rsid w:val="00B252D7"/>
    <w:rsid w:val="00B25965"/>
    <w:rsid w:val="00B265E4"/>
    <w:rsid w:val="00B2688A"/>
    <w:rsid w:val="00B26C2B"/>
    <w:rsid w:val="00B271C9"/>
    <w:rsid w:val="00B27405"/>
    <w:rsid w:val="00B27A84"/>
    <w:rsid w:val="00B27C91"/>
    <w:rsid w:val="00B30D10"/>
    <w:rsid w:val="00B31544"/>
    <w:rsid w:val="00B31923"/>
    <w:rsid w:val="00B3203A"/>
    <w:rsid w:val="00B3242A"/>
    <w:rsid w:val="00B337AA"/>
    <w:rsid w:val="00B33DC3"/>
    <w:rsid w:val="00B34971"/>
    <w:rsid w:val="00B3556C"/>
    <w:rsid w:val="00B359AF"/>
    <w:rsid w:val="00B35FF4"/>
    <w:rsid w:val="00B361F7"/>
    <w:rsid w:val="00B36494"/>
    <w:rsid w:val="00B367D8"/>
    <w:rsid w:val="00B36922"/>
    <w:rsid w:val="00B3745C"/>
    <w:rsid w:val="00B3776A"/>
    <w:rsid w:val="00B37DFB"/>
    <w:rsid w:val="00B404BD"/>
    <w:rsid w:val="00B4079D"/>
    <w:rsid w:val="00B40932"/>
    <w:rsid w:val="00B40F11"/>
    <w:rsid w:val="00B4155C"/>
    <w:rsid w:val="00B41FC6"/>
    <w:rsid w:val="00B42272"/>
    <w:rsid w:val="00B42324"/>
    <w:rsid w:val="00B42A2A"/>
    <w:rsid w:val="00B42AED"/>
    <w:rsid w:val="00B43678"/>
    <w:rsid w:val="00B441CF"/>
    <w:rsid w:val="00B44464"/>
    <w:rsid w:val="00B44C6F"/>
    <w:rsid w:val="00B4522C"/>
    <w:rsid w:val="00B45962"/>
    <w:rsid w:val="00B46D46"/>
    <w:rsid w:val="00B4763E"/>
    <w:rsid w:val="00B50501"/>
    <w:rsid w:val="00B50517"/>
    <w:rsid w:val="00B511DF"/>
    <w:rsid w:val="00B5150F"/>
    <w:rsid w:val="00B523E4"/>
    <w:rsid w:val="00B53761"/>
    <w:rsid w:val="00B54A6A"/>
    <w:rsid w:val="00B550A9"/>
    <w:rsid w:val="00B56105"/>
    <w:rsid w:val="00B567CE"/>
    <w:rsid w:val="00B56BCF"/>
    <w:rsid w:val="00B570F0"/>
    <w:rsid w:val="00B57A1B"/>
    <w:rsid w:val="00B57C82"/>
    <w:rsid w:val="00B57DD7"/>
    <w:rsid w:val="00B60427"/>
    <w:rsid w:val="00B615CB"/>
    <w:rsid w:val="00B6180F"/>
    <w:rsid w:val="00B6192F"/>
    <w:rsid w:val="00B61FAF"/>
    <w:rsid w:val="00B62738"/>
    <w:rsid w:val="00B6277D"/>
    <w:rsid w:val="00B628ED"/>
    <w:rsid w:val="00B636EC"/>
    <w:rsid w:val="00B63DF9"/>
    <w:rsid w:val="00B65501"/>
    <w:rsid w:val="00B6567D"/>
    <w:rsid w:val="00B6598E"/>
    <w:rsid w:val="00B665EC"/>
    <w:rsid w:val="00B66A95"/>
    <w:rsid w:val="00B67457"/>
    <w:rsid w:val="00B674F1"/>
    <w:rsid w:val="00B70EAE"/>
    <w:rsid w:val="00B710AD"/>
    <w:rsid w:val="00B71C21"/>
    <w:rsid w:val="00B72282"/>
    <w:rsid w:val="00B722A5"/>
    <w:rsid w:val="00B7239F"/>
    <w:rsid w:val="00B7294C"/>
    <w:rsid w:val="00B73035"/>
    <w:rsid w:val="00B7444E"/>
    <w:rsid w:val="00B7518D"/>
    <w:rsid w:val="00B755B8"/>
    <w:rsid w:val="00B76183"/>
    <w:rsid w:val="00B76395"/>
    <w:rsid w:val="00B7718A"/>
    <w:rsid w:val="00B773EF"/>
    <w:rsid w:val="00B776D8"/>
    <w:rsid w:val="00B77BE9"/>
    <w:rsid w:val="00B77E2E"/>
    <w:rsid w:val="00B805A3"/>
    <w:rsid w:val="00B8061B"/>
    <w:rsid w:val="00B80C06"/>
    <w:rsid w:val="00B81F76"/>
    <w:rsid w:val="00B82357"/>
    <w:rsid w:val="00B824A4"/>
    <w:rsid w:val="00B8299A"/>
    <w:rsid w:val="00B82CFC"/>
    <w:rsid w:val="00B83346"/>
    <w:rsid w:val="00B84265"/>
    <w:rsid w:val="00B846E0"/>
    <w:rsid w:val="00B84C27"/>
    <w:rsid w:val="00B84E6B"/>
    <w:rsid w:val="00B851A5"/>
    <w:rsid w:val="00B85DDF"/>
    <w:rsid w:val="00B8612F"/>
    <w:rsid w:val="00B86A68"/>
    <w:rsid w:val="00B86C01"/>
    <w:rsid w:val="00B86DC9"/>
    <w:rsid w:val="00B8720C"/>
    <w:rsid w:val="00B87270"/>
    <w:rsid w:val="00B87F1E"/>
    <w:rsid w:val="00B900A1"/>
    <w:rsid w:val="00B90147"/>
    <w:rsid w:val="00B9052A"/>
    <w:rsid w:val="00B90B47"/>
    <w:rsid w:val="00B90E9A"/>
    <w:rsid w:val="00B918BA"/>
    <w:rsid w:val="00B925E6"/>
    <w:rsid w:val="00B92ADE"/>
    <w:rsid w:val="00B9428D"/>
    <w:rsid w:val="00B94A3C"/>
    <w:rsid w:val="00B94B6D"/>
    <w:rsid w:val="00B96140"/>
    <w:rsid w:val="00B9638E"/>
    <w:rsid w:val="00BA0083"/>
    <w:rsid w:val="00BA03F2"/>
    <w:rsid w:val="00BA1294"/>
    <w:rsid w:val="00BA1903"/>
    <w:rsid w:val="00BA2511"/>
    <w:rsid w:val="00BA25A3"/>
    <w:rsid w:val="00BA2CDD"/>
    <w:rsid w:val="00BA3B58"/>
    <w:rsid w:val="00BA3B59"/>
    <w:rsid w:val="00BA418F"/>
    <w:rsid w:val="00BA497E"/>
    <w:rsid w:val="00BA7875"/>
    <w:rsid w:val="00BB0786"/>
    <w:rsid w:val="00BB1D03"/>
    <w:rsid w:val="00BB2243"/>
    <w:rsid w:val="00BB27A9"/>
    <w:rsid w:val="00BB305E"/>
    <w:rsid w:val="00BB31F2"/>
    <w:rsid w:val="00BB339A"/>
    <w:rsid w:val="00BB344A"/>
    <w:rsid w:val="00BB423D"/>
    <w:rsid w:val="00BB4A34"/>
    <w:rsid w:val="00BB6A7C"/>
    <w:rsid w:val="00BB709B"/>
    <w:rsid w:val="00BC0184"/>
    <w:rsid w:val="00BC113E"/>
    <w:rsid w:val="00BC14FB"/>
    <w:rsid w:val="00BC1C65"/>
    <w:rsid w:val="00BC2711"/>
    <w:rsid w:val="00BC2815"/>
    <w:rsid w:val="00BC3E4D"/>
    <w:rsid w:val="00BC3EBB"/>
    <w:rsid w:val="00BC4B79"/>
    <w:rsid w:val="00BC4C62"/>
    <w:rsid w:val="00BC54F2"/>
    <w:rsid w:val="00BC5D60"/>
    <w:rsid w:val="00BC5D65"/>
    <w:rsid w:val="00BC5EC9"/>
    <w:rsid w:val="00BC6BB6"/>
    <w:rsid w:val="00BD0024"/>
    <w:rsid w:val="00BD04A4"/>
    <w:rsid w:val="00BD0ACF"/>
    <w:rsid w:val="00BD0D9D"/>
    <w:rsid w:val="00BD0EA6"/>
    <w:rsid w:val="00BD21F2"/>
    <w:rsid w:val="00BD2C62"/>
    <w:rsid w:val="00BD3889"/>
    <w:rsid w:val="00BD457C"/>
    <w:rsid w:val="00BD4BE2"/>
    <w:rsid w:val="00BD536D"/>
    <w:rsid w:val="00BD5BC8"/>
    <w:rsid w:val="00BD623D"/>
    <w:rsid w:val="00BD6511"/>
    <w:rsid w:val="00BD7267"/>
    <w:rsid w:val="00BD73CE"/>
    <w:rsid w:val="00BD74E3"/>
    <w:rsid w:val="00BD76CD"/>
    <w:rsid w:val="00BD7E71"/>
    <w:rsid w:val="00BE0FDD"/>
    <w:rsid w:val="00BE240F"/>
    <w:rsid w:val="00BE2ED5"/>
    <w:rsid w:val="00BE5101"/>
    <w:rsid w:val="00BE584B"/>
    <w:rsid w:val="00BE584E"/>
    <w:rsid w:val="00BE6875"/>
    <w:rsid w:val="00BE7560"/>
    <w:rsid w:val="00BE7979"/>
    <w:rsid w:val="00BF003F"/>
    <w:rsid w:val="00BF14A5"/>
    <w:rsid w:val="00BF18F8"/>
    <w:rsid w:val="00BF2F95"/>
    <w:rsid w:val="00BF2F9B"/>
    <w:rsid w:val="00BF3049"/>
    <w:rsid w:val="00BF31CD"/>
    <w:rsid w:val="00BF4327"/>
    <w:rsid w:val="00BF442B"/>
    <w:rsid w:val="00BF465F"/>
    <w:rsid w:val="00BF4E84"/>
    <w:rsid w:val="00BF4F52"/>
    <w:rsid w:val="00BF5238"/>
    <w:rsid w:val="00BF61BC"/>
    <w:rsid w:val="00BF6A12"/>
    <w:rsid w:val="00BF7278"/>
    <w:rsid w:val="00BF7C7B"/>
    <w:rsid w:val="00C00027"/>
    <w:rsid w:val="00C00071"/>
    <w:rsid w:val="00C00130"/>
    <w:rsid w:val="00C003D6"/>
    <w:rsid w:val="00C01265"/>
    <w:rsid w:val="00C01563"/>
    <w:rsid w:val="00C01AAB"/>
    <w:rsid w:val="00C01E5B"/>
    <w:rsid w:val="00C024D2"/>
    <w:rsid w:val="00C031DA"/>
    <w:rsid w:val="00C0393D"/>
    <w:rsid w:val="00C039CE"/>
    <w:rsid w:val="00C042CA"/>
    <w:rsid w:val="00C048E5"/>
    <w:rsid w:val="00C0601B"/>
    <w:rsid w:val="00C06392"/>
    <w:rsid w:val="00C0725E"/>
    <w:rsid w:val="00C10638"/>
    <w:rsid w:val="00C10E3E"/>
    <w:rsid w:val="00C11268"/>
    <w:rsid w:val="00C1251D"/>
    <w:rsid w:val="00C12BF2"/>
    <w:rsid w:val="00C13380"/>
    <w:rsid w:val="00C136BF"/>
    <w:rsid w:val="00C13AE4"/>
    <w:rsid w:val="00C15373"/>
    <w:rsid w:val="00C15A46"/>
    <w:rsid w:val="00C16392"/>
    <w:rsid w:val="00C165DD"/>
    <w:rsid w:val="00C16A1F"/>
    <w:rsid w:val="00C176A3"/>
    <w:rsid w:val="00C17820"/>
    <w:rsid w:val="00C17AC4"/>
    <w:rsid w:val="00C17CC4"/>
    <w:rsid w:val="00C21495"/>
    <w:rsid w:val="00C21496"/>
    <w:rsid w:val="00C22B1C"/>
    <w:rsid w:val="00C2358F"/>
    <w:rsid w:val="00C24CF6"/>
    <w:rsid w:val="00C25736"/>
    <w:rsid w:val="00C25FDE"/>
    <w:rsid w:val="00C26176"/>
    <w:rsid w:val="00C26D68"/>
    <w:rsid w:val="00C27F8A"/>
    <w:rsid w:val="00C329F6"/>
    <w:rsid w:val="00C35FF7"/>
    <w:rsid w:val="00C360FA"/>
    <w:rsid w:val="00C36775"/>
    <w:rsid w:val="00C36CA9"/>
    <w:rsid w:val="00C37706"/>
    <w:rsid w:val="00C37852"/>
    <w:rsid w:val="00C402E6"/>
    <w:rsid w:val="00C4064D"/>
    <w:rsid w:val="00C40679"/>
    <w:rsid w:val="00C40901"/>
    <w:rsid w:val="00C40CF9"/>
    <w:rsid w:val="00C41383"/>
    <w:rsid w:val="00C42AC0"/>
    <w:rsid w:val="00C430AA"/>
    <w:rsid w:val="00C434A6"/>
    <w:rsid w:val="00C436C1"/>
    <w:rsid w:val="00C43777"/>
    <w:rsid w:val="00C43B9B"/>
    <w:rsid w:val="00C4430A"/>
    <w:rsid w:val="00C45515"/>
    <w:rsid w:val="00C456B5"/>
    <w:rsid w:val="00C45F8C"/>
    <w:rsid w:val="00C45FD7"/>
    <w:rsid w:val="00C46154"/>
    <w:rsid w:val="00C4637D"/>
    <w:rsid w:val="00C4682C"/>
    <w:rsid w:val="00C46EF1"/>
    <w:rsid w:val="00C47273"/>
    <w:rsid w:val="00C50F6E"/>
    <w:rsid w:val="00C510A4"/>
    <w:rsid w:val="00C5110F"/>
    <w:rsid w:val="00C514CE"/>
    <w:rsid w:val="00C524B3"/>
    <w:rsid w:val="00C52D45"/>
    <w:rsid w:val="00C53DFA"/>
    <w:rsid w:val="00C5495D"/>
    <w:rsid w:val="00C55F72"/>
    <w:rsid w:val="00C5602A"/>
    <w:rsid w:val="00C5690C"/>
    <w:rsid w:val="00C57334"/>
    <w:rsid w:val="00C5753B"/>
    <w:rsid w:val="00C576DE"/>
    <w:rsid w:val="00C5773F"/>
    <w:rsid w:val="00C57A15"/>
    <w:rsid w:val="00C57B77"/>
    <w:rsid w:val="00C57D4C"/>
    <w:rsid w:val="00C609AC"/>
    <w:rsid w:val="00C60F88"/>
    <w:rsid w:val="00C610C0"/>
    <w:rsid w:val="00C61D00"/>
    <w:rsid w:val="00C62CD3"/>
    <w:rsid w:val="00C63330"/>
    <w:rsid w:val="00C63452"/>
    <w:rsid w:val="00C64235"/>
    <w:rsid w:val="00C644EF"/>
    <w:rsid w:val="00C64829"/>
    <w:rsid w:val="00C648A4"/>
    <w:rsid w:val="00C648F4"/>
    <w:rsid w:val="00C65E58"/>
    <w:rsid w:val="00C668F6"/>
    <w:rsid w:val="00C67992"/>
    <w:rsid w:val="00C67B5F"/>
    <w:rsid w:val="00C67CEF"/>
    <w:rsid w:val="00C701CF"/>
    <w:rsid w:val="00C709C5"/>
    <w:rsid w:val="00C70FA4"/>
    <w:rsid w:val="00C71374"/>
    <w:rsid w:val="00C71E12"/>
    <w:rsid w:val="00C71F72"/>
    <w:rsid w:val="00C71FFD"/>
    <w:rsid w:val="00C722B6"/>
    <w:rsid w:val="00C72FAD"/>
    <w:rsid w:val="00C73260"/>
    <w:rsid w:val="00C732C5"/>
    <w:rsid w:val="00C73E6F"/>
    <w:rsid w:val="00C73F93"/>
    <w:rsid w:val="00C74612"/>
    <w:rsid w:val="00C74A51"/>
    <w:rsid w:val="00C752C8"/>
    <w:rsid w:val="00C75ACA"/>
    <w:rsid w:val="00C75ADA"/>
    <w:rsid w:val="00C75D8A"/>
    <w:rsid w:val="00C764E8"/>
    <w:rsid w:val="00C765D5"/>
    <w:rsid w:val="00C76789"/>
    <w:rsid w:val="00C77B62"/>
    <w:rsid w:val="00C77D06"/>
    <w:rsid w:val="00C80176"/>
    <w:rsid w:val="00C803A5"/>
    <w:rsid w:val="00C804A9"/>
    <w:rsid w:val="00C804BD"/>
    <w:rsid w:val="00C807F1"/>
    <w:rsid w:val="00C80839"/>
    <w:rsid w:val="00C81281"/>
    <w:rsid w:val="00C81935"/>
    <w:rsid w:val="00C81FC8"/>
    <w:rsid w:val="00C8249D"/>
    <w:rsid w:val="00C83256"/>
    <w:rsid w:val="00C83B17"/>
    <w:rsid w:val="00C846B7"/>
    <w:rsid w:val="00C84FD7"/>
    <w:rsid w:val="00C85D84"/>
    <w:rsid w:val="00C85E51"/>
    <w:rsid w:val="00C85FFA"/>
    <w:rsid w:val="00C86A1C"/>
    <w:rsid w:val="00C86DF9"/>
    <w:rsid w:val="00C87C6D"/>
    <w:rsid w:val="00C9064E"/>
    <w:rsid w:val="00C911B2"/>
    <w:rsid w:val="00C91357"/>
    <w:rsid w:val="00C928F1"/>
    <w:rsid w:val="00C931DB"/>
    <w:rsid w:val="00C93A69"/>
    <w:rsid w:val="00C93EFF"/>
    <w:rsid w:val="00C94EC2"/>
    <w:rsid w:val="00C95933"/>
    <w:rsid w:val="00C95ABA"/>
    <w:rsid w:val="00C9636E"/>
    <w:rsid w:val="00C9663D"/>
    <w:rsid w:val="00C96E36"/>
    <w:rsid w:val="00C96E69"/>
    <w:rsid w:val="00C97C94"/>
    <w:rsid w:val="00C97D42"/>
    <w:rsid w:val="00CA0978"/>
    <w:rsid w:val="00CA09CC"/>
    <w:rsid w:val="00CA0E28"/>
    <w:rsid w:val="00CA2DB2"/>
    <w:rsid w:val="00CA3E4F"/>
    <w:rsid w:val="00CA4D57"/>
    <w:rsid w:val="00CA5040"/>
    <w:rsid w:val="00CA596B"/>
    <w:rsid w:val="00CA654C"/>
    <w:rsid w:val="00CA65D8"/>
    <w:rsid w:val="00CA6709"/>
    <w:rsid w:val="00CA799E"/>
    <w:rsid w:val="00CB2A80"/>
    <w:rsid w:val="00CB315B"/>
    <w:rsid w:val="00CB34E0"/>
    <w:rsid w:val="00CB3935"/>
    <w:rsid w:val="00CB4435"/>
    <w:rsid w:val="00CB4990"/>
    <w:rsid w:val="00CB4D8D"/>
    <w:rsid w:val="00CB607D"/>
    <w:rsid w:val="00CB60F0"/>
    <w:rsid w:val="00CB6753"/>
    <w:rsid w:val="00CB695E"/>
    <w:rsid w:val="00CB7353"/>
    <w:rsid w:val="00CB7614"/>
    <w:rsid w:val="00CB7C58"/>
    <w:rsid w:val="00CB7F6A"/>
    <w:rsid w:val="00CC0593"/>
    <w:rsid w:val="00CC0BAA"/>
    <w:rsid w:val="00CC228C"/>
    <w:rsid w:val="00CC2D69"/>
    <w:rsid w:val="00CC2E54"/>
    <w:rsid w:val="00CC3063"/>
    <w:rsid w:val="00CC351B"/>
    <w:rsid w:val="00CC3651"/>
    <w:rsid w:val="00CC50F2"/>
    <w:rsid w:val="00CC520F"/>
    <w:rsid w:val="00CC57FF"/>
    <w:rsid w:val="00CC5A58"/>
    <w:rsid w:val="00CC5C4F"/>
    <w:rsid w:val="00CC702A"/>
    <w:rsid w:val="00CC78EE"/>
    <w:rsid w:val="00CC7AC2"/>
    <w:rsid w:val="00CC7AF0"/>
    <w:rsid w:val="00CC7FA0"/>
    <w:rsid w:val="00CD0CFA"/>
    <w:rsid w:val="00CD19DE"/>
    <w:rsid w:val="00CD1CAC"/>
    <w:rsid w:val="00CD2A73"/>
    <w:rsid w:val="00CD2F67"/>
    <w:rsid w:val="00CD3941"/>
    <w:rsid w:val="00CD3BFF"/>
    <w:rsid w:val="00CD54A1"/>
    <w:rsid w:val="00CD553A"/>
    <w:rsid w:val="00CD5710"/>
    <w:rsid w:val="00CD60AF"/>
    <w:rsid w:val="00CD6157"/>
    <w:rsid w:val="00CD6B12"/>
    <w:rsid w:val="00CD6EF0"/>
    <w:rsid w:val="00CE00A3"/>
    <w:rsid w:val="00CE0E75"/>
    <w:rsid w:val="00CE0EBC"/>
    <w:rsid w:val="00CE19CE"/>
    <w:rsid w:val="00CE19D3"/>
    <w:rsid w:val="00CE22A1"/>
    <w:rsid w:val="00CE2E4E"/>
    <w:rsid w:val="00CE41D2"/>
    <w:rsid w:val="00CE5019"/>
    <w:rsid w:val="00CE56FF"/>
    <w:rsid w:val="00CE732A"/>
    <w:rsid w:val="00CE7490"/>
    <w:rsid w:val="00CE75CF"/>
    <w:rsid w:val="00CF0582"/>
    <w:rsid w:val="00CF05F8"/>
    <w:rsid w:val="00CF1046"/>
    <w:rsid w:val="00CF211C"/>
    <w:rsid w:val="00CF2208"/>
    <w:rsid w:val="00CF2E62"/>
    <w:rsid w:val="00CF3142"/>
    <w:rsid w:val="00CF4101"/>
    <w:rsid w:val="00CF431D"/>
    <w:rsid w:val="00CF4AEA"/>
    <w:rsid w:val="00CF52C1"/>
    <w:rsid w:val="00CF55C0"/>
    <w:rsid w:val="00CF5A99"/>
    <w:rsid w:val="00CF5B94"/>
    <w:rsid w:val="00CF6150"/>
    <w:rsid w:val="00CF62E2"/>
    <w:rsid w:val="00CF66B2"/>
    <w:rsid w:val="00CF6C14"/>
    <w:rsid w:val="00D00588"/>
    <w:rsid w:val="00D006AB"/>
    <w:rsid w:val="00D0093B"/>
    <w:rsid w:val="00D010D5"/>
    <w:rsid w:val="00D01736"/>
    <w:rsid w:val="00D01C87"/>
    <w:rsid w:val="00D02572"/>
    <w:rsid w:val="00D02860"/>
    <w:rsid w:val="00D028AA"/>
    <w:rsid w:val="00D02CA6"/>
    <w:rsid w:val="00D02E85"/>
    <w:rsid w:val="00D03D82"/>
    <w:rsid w:val="00D03DB8"/>
    <w:rsid w:val="00D04E1B"/>
    <w:rsid w:val="00D04FEC"/>
    <w:rsid w:val="00D0504C"/>
    <w:rsid w:val="00D0638F"/>
    <w:rsid w:val="00D06473"/>
    <w:rsid w:val="00D07734"/>
    <w:rsid w:val="00D078CB"/>
    <w:rsid w:val="00D07D75"/>
    <w:rsid w:val="00D10E8B"/>
    <w:rsid w:val="00D11415"/>
    <w:rsid w:val="00D119F5"/>
    <w:rsid w:val="00D11A74"/>
    <w:rsid w:val="00D128F2"/>
    <w:rsid w:val="00D12C63"/>
    <w:rsid w:val="00D13337"/>
    <w:rsid w:val="00D136A1"/>
    <w:rsid w:val="00D13EA9"/>
    <w:rsid w:val="00D14576"/>
    <w:rsid w:val="00D145C9"/>
    <w:rsid w:val="00D14C9B"/>
    <w:rsid w:val="00D14CCD"/>
    <w:rsid w:val="00D14D3F"/>
    <w:rsid w:val="00D1555E"/>
    <w:rsid w:val="00D15E9D"/>
    <w:rsid w:val="00D15F4A"/>
    <w:rsid w:val="00D1750A"/>
    <w:rsid w:val="00D176C1"/>
    <w:rsid w:val="00D17E44"/>
    <w:rsid w:val="00D20DBE"/>
    <w:rsid w:val="00D20DE3"/>
    <w:rsid w:val="00D21324"/>
    <w:rsid w:val="00D219BC"/>
    <w:rsid w:val="00D21C93"/>
    <w:rsid w:val="00D224E2"/>
    <w:rsid w:val="00D227E3"/>
    <w:rsid w:val="00D2379F"/>
    <w:rsid w:val="00D23918"/>
    <w:rsid w:val="00D24051"/>
    <w:rsid w:val="00D24324"/>
    <w:rsid w:val="00D24A2B"/>
    <w:rsid w:val="00D24BC1"/>
    <w:rsid w:val="00D258BC"/>
    <w:rsid w:val="00D2677E"/>
    <w:rsid w:val="00D26842"/>
    <w:rsid w:val="00D26C27"/>
    <w:rsid w:val="00D27CE7"/>
    <w:rsid w:val="00D27E97"/>
    <w:rsid w:val="00D301B8"/>
    <w:rsid w:val="00D30358"/>
    <w:rsid w:val="00D30D6A"/>
    <w:rsid w:val="00D31567"/>
    <w:rsid w:val="00D31BA5"/>
    <w:rsid w:val="00D31CDE"/>
    <w:rsid w:val="00D31FB9"/>
    <w:rsid w:val="00D3220A"/>
    <w:rsid w:val="00D3299F"/>
    <w:rsid w:val="00D32BC9"/>
    <w:rsid w:val="00D335E8"/>
    <w:rsid w:val="00D346A9"/>
    <w:rsid w:val="00D34A23"/>
    <w:rsid w:val="00D3586D"/>
    <w:rsid w:val="00D3599B"/>
    <w:rsid w:val="00D36042"/>
    <w:rsid w:val="00D37508"/>
    <w:rsid w:val="00D377D5"/>
    <w:rsid w:val="00D37950"/>
    <w:rsid w:val="00D37CF6"/>
    <w:rsid w:val="00D40630"/>
    <w:rsid w:val="00D41264"/>
    <w:rsid w:val="00D41BA8"/>
    <w:rsid w:val="00D4278A"/>
    <w:rsid w:val="00D42B14"/>
    <w:rsid w:val="00D44D43"/>
    <w:rsid w:val="00D45E36"/>
    <w:rsid w:val="00D46216"/>
    <w:rsid w:val="00D47555"/>
    <w:rsid w:val="00D47EB4"/>
    <w:rsid w:val="00D500CA"/>
    <w:rsid w:val="00D500E0"/>
    <w:rsid w:val="00D5021B"/>
    <w:rsid w:val="00D50DC7"/>
    <w:rsid w:val="00D50FDC"/>
    <w:rsid w:val="00D51B29"/>
    <w:rsid w:val="00D51D08"/>
    <w:rsid w:val="00D52060"/>
    <w:rsid w:val="00D530CA"/>
    <w:rsid w:val="00D53464"/>
    <w:rsid w:val="00D5355E"/>
    <w:rsid w:val="00D53F26"/>
    <w:rsid w:val="00D54575"/>
    <w:rsid w:val="00D54B8F"/>
    <w:rsid w:val="00D54FF3"/>
    <w:rsid w:val="00D567D4"/>
    <w:rsid w:val="00D56AC4"/>
    <w:rsid w:val="00D56C8D"/>
    <w:rsid w:val="00D57937"/>
    <w:rsid w:val="00D60DEF"/>
    <w:rsid w:val="00D60FF4"/>
    <w:rsid w:val="00D611CA"/>
    <w:rsid w:val="00D61315"/>
    <w:rsid w:val="00D61839"/>
    <w:rsid w:val="00D61DA3"/>
    <w:rsid w:val="00D62427"/>
    <w:rsid w:val="00D62718"/>
    <w:rsid w:val="00D62928"/>
    <w:rsid w:val="00D632CD"/>
    <w:rsid w:val="00D63435"/>
    <w:rsid w:val="00D63F53"/>
    <w:rsid w:val="00D640EA"/>
    <w:rsid w:val="00D6410E"/>
    <w:rsid w:val="00D64858"/>
    <w:rsid w:val="00D655DC"/>
    <w:rsid w:val="00D65B69"/>
    <w:rsid w:val="00D666CF"/>
    <w:rsid w:val="00D673A6"/>
    <w:rsid w:val="00D70769"/>
    <w:rsid w:val="00D7093F"/>
    <w:rsid w:val="00D70A2C"/>
    <w:rsid w:val="00D719F6"/>
    <w:rsid w:val="00D72288"/>
    <w:rsid w:val="00D7241C"/>
    <w:rsid w:val="00D72B06"/>
    <w:rsid w:val="00D72E39"/>
    <w:rsid w:val="00D73888"/>
    <w:rsid w:val="00D73E7A"/>
    <w:rsid w:val="00D74360"/>
    <w:rsid w:val="00D744F6"/>
    <w:rsid w:val="00D74623"/>
    <w:rsid w:val="00D74EE3"/>
    <w:rsid w:val="00D75317"/>
    <w:rsid w:val="00D75C5C"/>
    <w:rsid w:val="00D76F65"/>
    <w:rsid w:val="00D7746C"/>
    <w:rsid w:val="00D779CC"/>
    <w:rsid w:val="00D80790"/>
    <w:rsid w:val="00D81048"/>
    <w:rsid w:val="00D81137"/>
    <w:rsid w:val="00D81258"/>
    <w:rsid w:val="00D8197B"/>
    <w:rsid w:val="00D81A20"/>
    <w:rsid w:val="00D820AF"/>
    <w:rsid w:val="00D82151"/>
    <w:rsid w:val="00D825E6"/>
    <w:rsid w:val="00D829E7"/>
    <w:rsid w:val="00D83780"/>
    <w:rsid w:val="00D84820"/>
    <w:rsid w:val="00D85088"/>
    <w:rsid w:val="00D85362"/>
    <w:rsid w:val="00D85A65"/>
    <w:rsid w:val="00D86022"/>
    <w:rsid w:val="00D86862"/>
    <w:rsid w:val="00D86E79"/>
    <w:rsid w:val="00D87743"/>
    <w:rsid w:val="00D87C70"/>
    <w:rsid w:val="00D90F8D"/>
    <w:rsid w:val="00D91357"/>
    <w:rsid w:val="00D916BE"/>
    <w:rsid w:val="00D92F95"/>
    <w:rsid w:val="00D932B4"/>
    <w:rsid w:val="00D93444"/>
    <w:rsid w:val="00D941C9"/>
    <w:rsid w:val="00D946C0"/>
    <w:rsid w:val="00D95054"/>
    <w:rsid w:val="00D95290"/>
    <w:rsid w:val="00D9577F"/>
    <w:rsid w:val="00D95D18"/>
    <w:rsid w:val="00D95EA9"/>
    <w:rsid w:val="00D96166"/>
    <w:rsid w:val="00D9619A"/>
    <w:rsid w:val="00D96854"/>
    <w:rsid w:val="00D97136"/>
    <w:rsid w:val="00D97221"/>
    <w:rsid w:val="00D97613"/>
    <w:rsid w:val="00D97673"/>
    <w:rsid w:val="00D97821"/>
    <w:rsid w:val="00DA0273"/>
    <w:rsid w:val="00DA0420"/>
    <w:rsid w:val="00DA0840"/>
    <w:rsid w:val="00DA0B82"/>
    <w:rsid w:val="00DA11BC"/>
    <w:rsid w:val="00DA1221"/>
    <w:rsid w:val="00DA1E88"/>
    <w:rsid w:val="00DA2BC8"/>
    <w:rsid w:val="00DA35D3"/>
    <w:rsid w:val="00DA4D26"/>
    <w:rsid w:val="00DA4FC6"/>
    <w:rsid w:val="00DA50D9"/>
    <w:rsid w:val="00DA5A65"/>
    <w:rsid w:val="00DA6786"/>
    <w:rsid w:val="00DA702B"/>
    <w:rsid w:val="00DA7765"/>
    <w:rsid w:val="00DA77BA"/>
    <w:rsid w:val="00DB00F9"/>
    <w:rsid w:val="00DB06FE"/>
    <w:rsid w:val="00DB0FD5"/>
    <w:rsid w:val="00DB14A3"/>
    <w:rsid w:val="00DB1BB6"/>
    <w:rsid w:val="00DB1BE2"/>
    <w:rsid w:val="00DB261D"/>
    <w:rsid w:val="00DB2B74"/>
    <w:rsid w:val="00DB3504"/>
    <w:rsid w:val="00DB382C"/>
    <w:rsid w:val="00DB589F"/>
    <w:rsid w:val="00DB5C5F"/>
    <w:rsid w:val="00DB5C8D"/>
    <w:rsid w:val="00DB6332"/>
    <w:rsid w:val="00DB681E"/>
    <w:rsid w:val="00DB6C94"/>
    <w:rsid w:val="00DB73CD"/>
    <w:rsid w:val="00DB74BB"/>
    <w:rsid w:val="00DB7754"/>
    <w:rsid w:val="00DC0311"/>
    <w:rsid w:val="00DC0DB3"/>
    <w:rsid w:val="00DC1922"/>
    <w:rsid w:val="00DC2667"/>
    <w:rsid w:val="00DC2871"/>
    <w:rsid w:val="00DC3305"/>
    <w:rsid w:val="00DC53BA"/>
    <w:rsid w:val="00DC576F"/>
    <w:rsid w:val="00DC6CA3"/>
    <w:rsid w:val="00DC6E2B"/>
    <w:rsid w:val="00DC7654"/>
    <w:rsid w:val="00DD0319"/>
    <w:rsid w:val="00DD09B7"/>
    <w:rsid w:val="00DD0CAD"/>
    <w:rsid w:val="00DD1102"/>
    <w:rsid w:val="00DD1491"/>
    <w:rsid w:val="00DD192E"/>
    <w:rsid w:val="00DD1C66"/>
    <w:rsid w:val="00DD27AA"/>
    <w:rsid w:val="00DD3240"/>
    <w:rsid w:val="00DD4086"/>
    <w:rsid w:val="00DD4361"/>
    <w:rsid w:val="00DD43A5"/>
    <w:rsid w:val="00DD463C"/>
    <w:rsid w:val="00DD47D0"/>
    <w:rsid w:val="00DD5311"/>
    <w:rsid w:val="00DD577E"/>
    <w:rsid w:val="00DD595C"/>
    <w:rsid w:val="00DD5FD3"/>
    <w:rsid w:val="00DD651E"/>
    <w:rsid w:val="00DD6FA8"/>
    <w:rsid w:val="00DD7309"/>
    <w:rsid w:val="00DD78B3"/>
    <w:rsid w:val="00DE0157"/>
    <w:rsid w:val="00DE27F7"/>
    <w:rsid w:val="00DE2A2B"/>
    <w:rsid w:val="00DE3518"/>
    <w:rsid w:val="00DE387F"/>
    <w:rsid w:val="00DE3F80"/>
    <w:rsid w:val="00DE44EE"/>
    <w:rsid w:val="00DE57A1"/>
    <w:rsid w:val="00DE5A30"/>
    <w:rsid w:val="00DE5DFA"/>
    <w:rsid w:val="00DE5FFD"/>
    <w:rsid w:val="00DE675A"/>
    <w:rsid w:val="00DE6770"/>
    <w:rsid w:val="00DE6832"/>
    <w:rsid w:val="00DF013F"/>
    <w:rsid w:val="00DF03F9"/>
    <w:rsid w:val="00DF1DCC"/>
    <w:rsid w:val="00DF2E7E"/>
    <w:rsid w:val="00DF3316"/>
    <w:rsid w:val="00DF50DA"/>
    <w:rsid w:val="00DF546C"/>
    <w:rsid w:val="00DF5924"/>
    <w:rsid w:val="00DF6832"/>
    <w:rsid w:val="00DF6BDB"/>
    <w:rsid w:val="00DF6C64"/>
    <w:rsid w:val="00DF6F6E"/>
    <w:rsid w:val="00DF7779"/>
    <w:rsid w:val="00DF78FA"/>
    <w:rsid w:val="00DF7A5B"/>
    <w:rsid w:val="00E003C4"/>
    <w:rsid w:val="00E0054F"/>
    <w:rsid w:val="00E006F0"/>
    <w:rsid w:val="00E00771"/>
    <w:rsid w:val="00E00900"/>
    <w:rsid w:val="00E00B38"/>
    <w:rsid w:val="00E014CC"/>
    <w:rsid w:val="00E021FF"/>
    <w:rsid w:val="00E022D1"/>
    <w:rsid w:val="00E02C39"/>
    <w:rsid w:val="00E03088"/>
    <w:rsid w:val="00E03E72"/>
    <w:rsid w:val="00E0463D"/>
    <w:rsid w:val="00E05E53"/>
    <w:rsid w:val="00E0622D"/>
    <w:rsid w:val="00E07542"/>
    <w:rsid w:val="00E10362"/>
    <w:rsid w:val="00E11F39"/>
    <w:rsid w:val="00E127D0"/>
    <w:rsid w:val="00E12A6F"/>
    <w:rsid w:val="00E12BFC"/>
    <w:rsid w:val="00E138CB"/>
    <w:rsid w:val="00E13AC4"/>
    <w:rsid w:val="00E13E8D"/>
    <w:rsid w:val="00E14D18"/>
    <w:rsid w:val="00E1547E"/>
    <w:rsid w:val="00E17496"/>
    <w:rsid w:val="00E1756D"/>
    <w:rsid w:val="00E17A16"/>
    <w:rsid w:val="00E17CF7"/>
    <w:rsid w:val="00E21308"/>
    <w:rsid w:val="00E2196F"/>
    <w:rsid w:val="00E21B95"/>
    <w:rsid w:val="00E21F4F"/>
    <w:rsid w:val="00E225B7"/>
    <w:rsid w:val="00E232A2"/>
    <w:rsid w:val="00E237B5"/>
    <w:rsid w:val="00E23C83"/>
    <w:rsid w:val="00E24364"/>
    <w:rsid w:val="00E25303"/>
    <w:rsid w:val="00E2540B"/>
    <w:rsid w:val="00E2576C"/>
    <w:rsid w:val="00E25F44"/>
    <w:rsid w:val="00E264A7"/>
    <w:rsid w:val="00E265BE"/>
    <w:rsid w:val="00E26AFA"/>
    <w:rsid w:val="00E26BA9"/>
    <w:rsid w:val="00E27052"/>
    <w:rsid w:val="00E27C31"/>
    <w:rsid w:val="00E30299"/>
    <w:rsid w:val="00E30BAE"/>
    <w:rsid w:val="00E3266A"/>
    <w:rsid w:val="00E32ADF"/>
    <w:rsid w:val="00E32B08"/>
    <w:rsid w:val="00E33848"/>
    <w:rsid w:val="00E33E9B"/>
    <w:rsid w:val="00E3402A"/>
    <w:rsid w:val="00E340AD"/>
    <w:rsid w:val="00E3545F"/>
    <w:rsid w:val="00E358C1"/>
    <w:rsid w:val="00E36147"/>
    <w:rsid w:val="00E36149"/>
    <w:rsid w:val="00E3636F"/>
    <w:rsid w:val="00E37160"/>
    <w:rsid w:val="00E37814"/>
    <w:rsid w:val="00E37948"/>
    <w:rsid w:val="00E379B2"/>
    <w:rsid w:val="00E400FD"/>
    <w:rsid w:val="00E40103"/>
    <w:rsid w:val="00E424F9"/>
    <w:rsid w:val="00E425A0"/>
    <w:rsid w:val="00E432DA"/>
    <w:rsid w:val="00E435A0"/>
    <w:rsid w:val="00E44986"/>
    <w:rsid w:val="00E45140"/>
    <w:rsid w:val="00E451C9"/>
    <w:rsid w:val="00E46B2E"/>
    <w:rsid w:val="00E473AF"/>
    <w:rsid w:val="00E47408"/>
    <w:rsid w:val="00E47467"/>
    <w:rsid w:val="00E4765E"/>
    <w:rsid w:val="00E47A84"/>
    <w:rsid w:val="00E50434"/>
    <w:rsid w:val="00E505F4"/>
    <w:rsid w:val="00E5194E"/>
    <w:rsid w:val="00E51A21"/>
    <w:rsid w:val="00E52241"/>
    <w:rsid w:val="00E52BDC"/>
    <w:rsid w:val="00E531AB"/>
    <w:rsid w:val="00E531E4"/>
    <w:rsid w:val="00E53EF8"/>
    <w:rsid w:val="00E542D2"/>
    <w:rsid w:val="00E5467A"/>
    <w:rsid w:val="00E55312"/>
    <w:rsid w:val="00E55D7E"/>
    <w:rsid w:val="00E5710A"/>
    <w:rsid w:val="00E57898"/>
    <w:rsid w:val="00E57E8D"/>
    <w:rsid w:val="00E6019B"/>
    <w:rsid w:val="00E60761"/>
    <w:rsid w:val="00E613B6"/>
    <w:rsid w:val="00E615E1"/>
    <w:rsid w:val="00E61FFE"/>
    <w:rsid w:val="00E6219D"/>
    <w:rsid w:val="00E622E7"/>
    <w:rsid w:val="00E62594"/>
    <w:rsid w:val="00E6299D"/>
    <w:rsid w:val="00E64244"/>
    <w:rsid w:val="00E64B93"/>
    <w:rsid w:val="00E64F03"/>
    <w:rsid w:val="00E658F2"/>
    <w:rsid w:val="00E65A25"/>
    <w:rsid w:val="00E6611B"/>
    <w:rsid w:val="00E66694"/>
    <w:rsid w:val="00E7224C"/>
    <w:rsid w:val="00E7279F"/>
    <w:rsid w:val="00E727DE"/>
    <w:rsid w:val="00E72A5F"/>
    <w:rsid w:val="00E72B40"/>
    <w:rsid w:val="00E737E9"/>
    <w:rsid w:val="00E755E8"/>
    <w:rsid w:val="00E75606"/>
    <w:rsid w:val="00E75987"/>
    <w:rsid w:val="00E75B48"/>
    <w:rsid w:val="00E75D75"/>
    <w:rsid w:val="00E764CD"/>
    <w:rsid w:val="00E80722"/>
    <w:rsid w:val="00E80D16"/>
    <w:rsid w:val="00E80FC1"/>
    <w:rsid w:val="00E81A44"/>
    <w:rsid w:val="00E82149"/>
    <w:rsid w:val="00E8406B"/>
    <w:rsid w:val="00E84589"/>
    <w:rsid w:val="00E857A0"/>
    <w:rsid w:val="00E858A1"/>
    <w:rsid w:val="00E860CD"/>
    <w:rsid w:val="00E873F4"/>
    <w:rsid w:val="00E901F5"/>
    <w:rsid w:val="00E91C7B"/>
    <w:rsid w:val="00E92BF0"/>
    <w:rsid w:val="00E93084"/>
    <w:rsid w:val="00E933DE"/>
    <w:rsid w:val="00E936E9"/>
    <w:rsid w:val="00E94A4E"/>
    <w:rsid w:val="00E954C8"/>
    <w:rsid w:val="00E972D2"/>
    <w:rsid w:val="00E97C04"/>
    <w:rsid w:val="00E97C8C"/>
    <w:rsid w:val="00EA04C4"/>
    <w:rsid w:val="00EA0654"/>
    <w:rsid w:val="00EA0CD6"/>
    <w:rsid w:val="00EA1732"/>
    <w:rsid w:val="00EA1D0E"/>
    <w:rsid w:val="00EA45F6"/>
    <w:rsid w:val="00EA556C"/>
    <w:rsid w:val="00EA5C40"/>
    <w:rsid w:val="00EA6F52"/>
    <w:rsid w:val="00EA7C8F"/>
    <w:rsid w:val="00EB04CD"/>
    <w:rsid w:val="00EB08D0"/>
    <w:rsid w:val="00EB1A37"/>
    <w:rsid w:val="00EB1A6D"/>
    <w:rsid w:val="00EB1F40"/>
    <w:rsid w:val="00EB27B0"/>
    <w:rsid w:val="00EB3E7E"/>
    <w:rsid w:val="00EB451D"/>
    <w:rsid w:val="00EB4755"/>
    <w:rsid w:val="00EB4B08"/>
    <w:rsid w:val="00EB4CF8"/>
    <w:rsid w:val="00EB58CB"/>
    <w:rsid w:val="00EB7355"/>
    <w:rsid w:val="00EB7577"/>
    <w:rsid w:val="00EB7B3F"/>
    <w:rsid w:val="00EB7B61"/>
    <w:rsid w:val="00EC085A"/>
    <w:rsid w:val="00EC1BE3"/>
    <w:rsid w:val="00EC28BD"/>
    <w:rsid w:val="00EC2FC2"/>
    <w:rsid w:val="00EC35E6"/>
    <w:rsid w:val="00EC3CD2"/>
    <w:rsid w:val="00EC434D"/>
    <w:rsid w:val="00EC45C3"/>
    <w:rsid w:val="00EC4F72"/>
    <w:rsid w:val="00EC5263"/>
    <w:rsid w:val="00EC5688"/>
    <w:rsid w:val="00EC58BB"/>
    <w:rsid w:val="00EC600E"/>
    <w:rsid w:val="00EC6093"/>
    <w:rsid w:val="00EC6224"/>
    <w:rsid w:val="00EC6AD1"/>
    <w:rsid w:val="00EC6C13"/>
    <w:rsid w:val="00EC6FC2"/>
    <w:rsid w:val="00EC7236"/>
    <w:rsid w:val="00EC7638"/>
    <w:rsid w:val="00EC7688"/>
    <w:rsid w:val="00EC7751"/>
    <w:rsid w:val="00EC7AE6"/>
    <w:rsid w:val="00ED159F"/>
    <w:rsid w:val="00ED1717"/>
    <w:rsid w:val="00ED18D6"/>
    <w:rsid w:val="00ED1EDA"/>
    <w:rsid w:val="00ED1F11"/>
    <w:rsid w:val="00ED1F1E"/>
    <w:rsid w:val="00ED1FE6"/>
    <w:rsid w:val="00ED200E"/>
    <w:rsid w:val="00ED233E"/>
    <w:rsid w:val="00ED2CA1"/>
    <w:rsid w:val="00ED2E27"/>
    <w:rsid w:val="00ED339E"/>
    <w:rsid w:val="00ED383D"/>
    <w:rsid w:val="00ED3D84"/>
    <w:rsid w:val="00ED4174"/>
    <w:rsid w:val="00ED5C73"/>
    <w:rsid w:val="00ED5FDF"/>
    <w:rsid w:val="00ED737C"/>
    <w:rsid w:val="00ED7892"/>
    <w:rsid w:val="00ED7DFA"/>
    <w:rsid w:val="00EE1788"/>
    <w:rsid w:val="00EE1A46"/>
    <w:rsid w:val="00EE1BA7"/>
    <w:rsid w:val="00EE2EE3"/>
    <w:rsid w:val="00EE393C"/>
    <w:rsid w:val="00EE3C8B"/>
    <w:rsid w:val="00EE3F13"/>
    <w:rsid w:val="00EE46B3"/>
    <w:rsid w:val="00EE49F2"/>
    <w:rsid w:val="00EE51E4"/>
    <w:rsid w:val="00EE54A5"/>
    <w:rsid w:val="00EE62DD"/>
    <w:rsid w:val="00EE6DEB"/>
    <w:rsid w:val="00EE7DFD"/>
    <w:rsid w:val="00EF0277"/>
    <w:rsid w:val="00EF0EE0"/>
    <w:rsid w:val="00EF0F75"/>
    <w:rsid w:val="00EF1767"/>
    <w:rsid w:val="00EF2E52"/>
    <w:rsid w:val="00EF3A87"/>
    <w:rsid w:val="00EF4131"/>
    <w:rsid w:val="00EF4202"/>
    <w:rsid w:val="00EF499D"/>
    <w:rsid w:val="00EF4A81"/>
    <w:rsid w:val="00EF4DF0"/>
    <w:rsid w:val="00EF5177"/>
    <w:rsid w:val="00EF5AA5"/>
    <w:rsid w:val="00EF5BB3"/>
    <w:rsid w:val="00EF697B"/>
    <w:rsid w:val="00EF7D78"/>
    <w:rsid w:val="00EF7EDA"/>
    <w:rsid w:val="00F00064"/>
    <w:rsid w:val="00F0024C"/>
    <w:rsid w:val="00F00F80"/>
    <w:rsid w:val="00F01AB8"/>
    <w:rsid w:val="00F01B76"/>
    <w:rsid w:val="00F01D42"/>
    <w:rsid w:val="00F02367"/>
    <w:rsid w:val="00F02607"/>
    <w:rsid w:val="00F0273A"/>
    <w:rsid w:val="00F02B9E"/>
    <w:rsid w:val="00F032CF"/>
    <w:rsid w:val="00F0378E"/>
    <w:rsid w:val="00F03F50"/>
    <w:rsid w:val="00F047BA"/>
    <w:rsid w:val="00F04B67"/>
    <w:rsid w:val="00F04F9D"/>
    <w:rsid w:val="00F0647C"/>
    <w:rsid w:val="00F069E3"/>
    <w:rsid w:val="00F06C5C"/>
    <w:rsid w:val="00F07449"/>
    <w:rsid w:val="00F07992"/>
    <w:rsid w:val="00F10283"/>
    <w:rsid w:val="00F10DD1"/>
    <w:rsid w:val="00F10F97"/>
    <w:rsid w:val="00F11531"/>
    <w:rsid w:val="00F11787"/>
    <w:rsid w:val="00F11D6B"/>
    <w:rsid w:val="00F13AF0"/>
    <w:rsid w:val="00F146D1"/>
    <w:rsid w:val="00F152B2"/>
    <w:rsid w:val="00F1545C"/>
    <w:rsid w:val="00F1560C"/>
    <w:rsid w:val="00F160C9"/>
    <w:rsid w:val="00F168DC"/>
    <w:rsid w:val="00F1722A"/>
    <w:rsid w:val="00F175D1"/>
    <w:rsid w:val="00F17611"/>
    <w:rsid w:val="00F221B2"/>
    <w:rsid w:val="00F2290D"/>
    <w:rsid w:val="00F22DFE"/>
    <w:rsid w:val="00F24512"/>
    <w:rsid w:val="00F2592B"/>
    <w:rsid w:val="00F25A8D"/>
    <w:rsid w:val="00F25E48"/>
    <w:rsid w:val="00F25FE2"/>
    <w:rsid w:val="00F26A85"/>
    <w:rsid w:val="00F27712"/>
    <w:rsid w:val="00F27A4F"/>
    <w:rsid w:val="00F27ADC"/>
    <w:rsid w:val="00F27D71"/>
    <w:rsid w:val="00F27FD3"/>
    <w:rsid w:val="00F303F1"/>
    <w:rsid w:val="00F31657"/>
    <w:rsid w:val="00F31AE6"/>
    <w:rsid w:val="00F31D7A"/>
    <w:rsid w:val="00F33041"/>
    <w:rsid w:val="00F33364"/>
    <w:rsid w:val="00F35053"/>
    <w:rsid w:val="00F35AAB"/>
    <w:rsid w:val="00F35BCB"/>
    <w:rsid w:val="00F35D0D"/>
    <w:rsid w:val="00F35E0D"/>
    <w:rsid w:val="00F36161"/>
    <w:rsid w:val="00F367D5"/>
    <w:rsid w:val="00F36D39"/>
    <w:rsid w:val="00F37219"/>
    <w:rsid w:val="00F37828"/>
    <w:rsid w:val="00F37EF1"/>
    <w:rsid w:val="00F401F9"/>
    <w:rsid w:val="00F40BF5"/>
    <w:rsid w:val="00F40D21"/>
    <w:rsid w:val="00F40ED9"/>
    <w:rsid w:val="00F417BD"/>
    <w:rsid w:val="00F4206A"/>
    <w:rsid w:val="00F42D79"/>
    <w:rsid w:val="00F42F64"/>
    <w:rsid w:val="00F43687"/>
    <w:rsid w:val="00F44F07"/>
    <w:rsid w:val="00F44FCB"/>
    <w:rsid w:val="00F45648"/>
    <w:rsid w:val="00F45A87"/>
    <w:rsid w:val="00F45D25"/>
    <w:rsid w:val="00F46237"/>
    <w:rsid w:val="00F466DA"/>
    <w:rsid w:val="00F46FEE"/>
    <w:rsid w:val="00F5080C"/>
    <w:rsid w:val="00F50AD3"/>
    <w:rsid w:val="00F51D28"/>
    <w:rsid w:val="00F52B87"/>
    <w:rsid w:val="00F53593"/>
    <w:rsid w:val="00F53A72"/>
    <w:rsid w:val="00F53DE2"/>
    <w:rsid w:val="00F53E16"/>
    <w:rsid w:val="00F5438A"/>
    <w:rsid w:val="00F549CF"/>
    <w:rsid w:val="00F54B92"/>
    <w:rsid w:val="00F550A8"/>
    <w:rsid w:val="00F55D57"/>
    <w:rsid w:val="00F564F6"/>
    <w:rsid w:val="00F56954"/>
    <w:rsid w:val="00F56AEC"/>
    <w:rsid w:val="00F57452"/>
    <w:rsid w:val="00F5756D"/>
    <w:rsid w:val="00F575C9"/>
    <w:rsid w:val="00F60A05"/>
    <w:rsid w:val="00F60D6D"/>
    <w:rsid w:val="00F60F86"/>
    <w:rsid w:val="00F616BE"/>
    <w:rsid w:val="00F616E6"/>
    <w:rsid w:val="00F61C1D"/>
    <w:rsid w:val="00F61E2D"/>
    <w:rsid w:val="00F63CA9"/>
    <w:rsid w:val="00F64323"/>
    <w:rsid w:val="00F6503E"/>
    <w:rsid w:val="00F6504F"/>
    <w:rsid w:val="00F65319"/>
    <w:rsid w:val="00F65741"/>
    <w:rsid w:val="00F65762"/>
    <w:rsid w:val="00F65AB1"/>
    <w:rsid w:val="00F65DF8"/>
    <w:rsid w:val="00F66430"/>
    <w:rsid w:val="00F665E3"/>
    <w:rsid w:val="00F6773B"/>
    <w:rsid w:val="00F678DA"/>
    <w:rsid w:val="00F67AED"/>
    <w:rsid w:val="00F67DAF"/>
    <w:rsid w:val="00F70C91"/>
    <w:rsid w:val="00F7100A"/>
    <w:rsid w:val="00F715DB"/>
    <w:rsid w:val="00F71685"/>
    <w:rsid w:val="00F71EE6"/>
    <w:rsid w:val="00F728A0"/>
    <w:rsid w:val="00F733A7"/>
    <w:rsid w:val="00F74779"/>
    <w:rsid w:val="00F75102"/>
    <w:rsid w:val="00F7545E"/>
    <w:rsid w:val="00F763A4"/>
    <w:rsid w:val="00F77D1C"/>
    <w:rsid w:val="00F80951"/>
    <w:rsid w:val="00F80A13"/>
    <w:rsid w:val="00F80B18"/>
    <w:rsid w:val="00F80D36"/>
    <w:rsid w:val="00F81075"/>
    <w:rsid w:val="00F81D41"/>
    <w:rsid w:val="00F82334"/>
    <w:rsid w:val="00F823F8"/>
    <w:rsid w:val="00F82412"/>
    <w:rsid w:val="00F84251"/>
    <w:rsid w:val="00F857AF"/>
    <w:rsid w:val="00F85CAD"/>
    <w:rsid w:val="00F87BAD"/>
    <w:rsid w:val="00F87E55"/>
    <w:rsid w:val="00F87E59"/>
    <w:rsid w:val="00F9079A"/>
    <w:rsid w:val="00F91100"/>
    <w:rsid w:val="00F91C43"/>
    <w:rsid w:val="00F91DD7"/>
    <w:rsid w:val="00F929E1"/>
    <w:rsid w:val="00F93492"/>
    <w:rsid w:val="00F94FFE"/>
    <w:rsid w:val="00F95769"/>
    <w:rsid w:val="00F96633"/>
    <w:rsid w:val="00F9708B"/>
    <w:rsid w:val="00F97EA1"/>
    <w:rsid w:val="00F97EDB"/>
    <w:rsid w:val="00FA1014"/>
    <w:rsid w:val="00FA17D8"/>
    <w:rsid w:val="00FA2151"/>
    <w:rsid w:val="00FA2306"/>
    <w:rsid w:val="00FA2B8D"/>
    <w:rsid w:val="00FA2CB1"/>
    <w:rsid w:val="00FA3F6F"/>
    <w:rsid w:val="00FA46DD"/>
    <w:rsid w:val="00FA4BEE"/>
    <w:rsid w:val="00FA501B"/>
    <w:rsid w:val="00FA5486"/>
    <w:rsid w:val="00FA5C64"/>
    <w:rsid w:val="00FA5D26"/>
    <w:rsid w:val="00FA63BE"/>
    <w:rsid w:val="00FA65CA"/>
    <w:rsid w:val="00FA68F5"/>
    <w:rsid w:val="00FA7353"/>
    <w:rsid w:val="00FB00D6"/>
    <w:rsid w:val="00FB02EA"/>
    <w:rsid w:val="00FB091C"/>
    <w:rsid w:val="00FB1734"/>
    <w:rsid w:val="00FB22BA"/>
    <w:rsid w:val="00FB2306"/>
    <w:rsid w:val="00FB2FE9"/>
    <w:rsid w:val="00FB3C44"/>
    <w:rsid w:val="00FB63BD"/>
    <w:rsid w:val="00FB6EAF"/>
    <w:rsid w:val="00FB7137"/>
    <w:rsid w:val="00FB7967"/>
    <w:rsid w:val="00FB7F8D"/>
    <w:rsid w:val="00FC0098"/>
    <w:rsid w:val="00FC0383"/>
    <w:rsid w:val="00FC221D"/>
    <w:rsid w:val="00FC2EA5"/>
    <w:rsid w:val="00FC3465"/>
    <w:rsid w:val="00FC382B"/>
    <w:rsid w:val="00FC383E"/>
    <w:rsid w:val="00FC389B"/>
    <w:rsid w:val="00FC39F8"/>
    <w:rsid w:val="00FC3A21"/>
    <w:rsid w:val="00FC3D79"/>
    <w:rsid w:val="00FC3E28"/>
    <w:rsid w:val="00FC3F7F"/>
    <w:rsid w:val="00FC52A4"/>
    <w:rsid w:val="00FC5877"/>
    <w:rsid w:val="00FC5999"/>
    <w:rsid w:val="00FC6D1F"/>
    <w:rsid w:val="00FC76BC"/>
    <w:rsid w:val="00FC77A3"/>
    <w:rsid w:val="00FC7CC0"/>
    <w:rsid w:val="00FC7EEA"/>
    <w:rsid w:val="00FD0C63"/>
    <w:rsid w:val="00FD1934"/>
    <w:rsid w:val="00FD1B10"/>
    <w:rsid w:val="00FD246C"/>
    <w:rsid w:val="00FD2F31"/>
    <w:rsid w:val="00FD3153"/>
    <w:rsid w:val="00FD3D7D"/>
    <w:rsid w:val="00FD4988"/>
    <w:rsid w:val="00FD5B10"/>
    <w:rsid w:val="00FD6403"/>
    <w:rsid w:val="00FD659C"/>
    <w:rsid w:val="00FD65B3"/>
    <w:rsid w:val="00FD7134"/>
    <w:rsid w:val="00FD716E"/>
    <w:rsid w:val="00FD7D2A"/>
    <w:rsid w:val="00FE043E"/>
    <w:rsid w:val="00FE0834"/>
    <w:rsid w:val="00FE0AD5"/>
    <w:rsid w:val="00FE0BD8"/>
    <w:rsid w:val="00FE16DE"/>
    <w:rsid w:val="00FE1AE8"/>
    <w:rsid w:val="00FE2037"/>
    <w:rsid w:val="00FE2A34"/>
    <w:rsid w:val="00FE37B0"/>
    <w:rsid w:val="00FE49C7"/>
    <w:rsid w:val="00FE6002"/>
    <w:rsid w:val="00FE650E"/>
    <w:rsid w:val="00FE69FE"/>
    <w:rsid w:val="00FE6B92"/>
    <w:rsid w:val="00FE6E3F"/>
    <w:rsid w:val="00FE71F0"/>
    <w:rsid w:val="00FE731E"/>
    <w:rsid w:val="00FE7566"/>
    <w:rsid w:val="00FE7880"/>
    <w:rsid w:val="00FF05A3"/>
    <w:rsid w:val="00FF0C2D"/>
    <w:rsid w:val="00FF1281"/>
    <w:rsid w:val="00FF1D7F"/>
    <w:rsid w:val="00FF223D"/>
    <w:rsid w:val="00FF2D23"/>
    <w:rsid w:val="00FF3FFD"/>
    <w:rsid w:val="00FF483D"/>
    <w:rsid w:val="00FF49E4"/>
    <w:rsid w:val="00FF49EC"/>
    <w:rsid w:val="00FF4A1C"/>
    <w:rsid w:val="00FF4BA7"/>
    <w:rsid w:val="00FF5BDB"/>
    <w:rsid w:val="00FF669C"/>
    <w:rsid w:val="00FF71AE"/>
    <w:rsid w:val="00FF7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C3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29" w:right="418"/>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link w:val="Heading1Char"/>
    <w:qFormat/>
    <w:rsid w:val="00D136A1"/>
    <w:pPr>
      <w:widowControl/>
      <w:ind w:left="0" w:right="0"/>
      <w:jc w:val="center"/>
      <w:outlineLvl w:val="0"/>
    </w:pPr>
    <w:rPr>
      <w:rFonts w:ascii="Tekton" w:eastAsia="Times New Roman" w:hAnsi="Tekton" w:cs="Times New Roman"/>
      <w:b/>
      <w:color w:val="000000"/>
      <w:kern w:val="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E88"/>
    <w:rPr>
      <w:rFonts w:ascii="Tahoma" w:hAnsi="Tahoma" w:cs="Tahoma"/>
      <w:sz w:val="16"/>
      <w:szCs w:val="16"/>
    </w:rPr>
  </w:style>
  <w:style w:type="character" w:customStyle="1" w:styleId="BalloonTextChar">
    <w:name w:val="Balloon Text Char"/>
    <w:basedOn w:val="DefaultParagraphFont"/>
    <w:link w:val="BalloonText"/>
    <w:uiPriority w:val="99"/>
    <w:semiHidden/>
    <w:rsid w:val="00AF2E88"/>
    <w:rPr>
      <w:rFonts w:ascii="Tahoma" w:hAnsi="Tahoma" w:cs="Tahoma"/>
      <w:sz w:val="16"/>
      <w:szCs w:val="16"/>
    </w:rPr>
  </w:style>
  <w:style w:type="character" w:styleId="Hyperlink">
    <w:name w:val="Hyperlink"/>
    <w:basedOn w:val="DefaultParagraphFont"/>
    <w:uiPriority w:val="99"/>
    <w:unhideWhenUsed/>
    <w:rsid w:val="00B44C6F"/>
    <w:rPr>
      <w:color w:val="0000FF" w:themeColor="hyperlink"/>
      <w:u w:val="single"/>
    </w:rPr>
  </w:style>
  <w:style w:type="paragraph" w:styleId="Header">
    <w:name w:val="header"/>
    <w:basedOn w:val="Normal"/>
    <w:link w:val="HeaderChar"/>
    <w:uiPriority w:val="99"/>
    <w:unhideWhenUsed/>
    <w:rsid w:val="005D002F"/>
    <w:pPr>
      <w:tabs>
        <w:tab w:val="center" w:pos="4680"/>
        <w:tab w:val="right" w:pos="9360"/>
      </w:tabs>
    </w:pPr>
  </w:style>
  <w:style w:type="character" w:customStyle="1" w:styleId="HeaderChar">
    <w:name w:val="Header Char"/>
    <w:basedOn w:val="DefaultParagraphFont"/>
    <w:link w:val="Header"/>
    <w:uiPriority w:val="99"/>
    <w:rsid w:val="005D002F"/>
  </w:style>
  <w:style w:type="paragraph" w:styleId="Footer">
    <w:name w:val="footer"/>
    <w:basedOn w:val="Normal"/>
    <w:link w:val="FooterChar"/>
    <w:uiPriority w:val="99"/>
    <w:unhideWhenUsed/>
    <w:rsid w:val="005D002F"/>
    <w:pPr>
      <w:tabs>
        <w:tab w:val="center" w:pos="4680"/>
        <w:tab w:val="right" w:pos="9360"/>
      </w:tabs>
    </w:pPr>
  </w:style>
  <w:style w:type="character" w:customStyle="1" w:styleId="FooterChar">
    <w:name w:val="Footer Char"/>
    <w:basedOn w:val="DefaultParagraphFont"/>
    <w:link w:val="Footer"/>
    <w:uiPriority w:val="99"/>
    <w:rsid w:val="005D002F"/>
  </w:style>
  <w:style w:type="paragraph" w:styleId="ListParagraph">
    <w:name w:val="List Paragraph"/>
    <w:basedOn w:val="Normal"/>
    <w:uiPriority w:val="34"/>
    <w:qFormat/>
    <w:rsid w:val="00B04C96"/>
    <w:pPr>
      <w:widowControl/>
      <w:ind w:left="720" w:right="0"/>
      <w:contextualSpacing/>
    </w:pPr>
    <w:rPr>
      <w:rFonts w:ascii="Franklin Gothic Book" w:eastAsia="Times New Roman" w:hAnsi="Franklin Gothic Book" w:cs="Times New Roman"/>
      <w:sz w:val="24"/>
      <w:szCs w:val="24"/>
    </w:rPr>
  </w:style>
  <w:style w:type="character" w:styleId="FollowedHyperlink">
    <w:name w:val="FollowedHyperlink"/>
    <w:basedOn w:val="DefaultParagraphFont"/>
    <w:uiPriority w:val="99"/>
    <w:semiHidden/>
    <w:unhideWhenUsed/>
    <w:rsid w:val="00AB3DF5"/>
    <w:rPr>
      <w:color w:val="800080" w:themeColor="followedHyperlink"/>
      <w:u w:val="single"/>
    </w:rPr>
  </w:style>
  <w:style w:type="character" w:customStyle="1" w:styleId="apple-converted-space">
    <w:name w:val="apple-converted-space"/>
    <w:basedOn w:val="DefaultParagraphFont"/>
    <w:rsid w:val="001F5C0A"/>
  </w:style>
  <w:style w:type="character" w:customStyle="1" w:styleId="il">
    <w:name w:val="il"/>
    <w:basedOn w:val="DefaultParagraphFont"/>
    <w:rsid w:val="001F5C0A"/>
  </w:style>
  <w:style w:type="character" w:customStyle="1" w:styleId="Heading1Char">
    <w:name w:val="Heading 1 Char"/>
    <w:basedOn w:val="DefaultParagraphFont"/>
    <w:link w:val="Heading1"/>
    <w:rsid w:val="00D136A1"/>
    <w:rPr>
      <w:rFonts w:ascii="Tekton" w:eastAsia="Times New Roman" w:hAnsi="Tekton" w:cs="Times New Roman"/>
      <w:b/>
      <w:color w:val="000000"/>
      <w:kern w:val="2"/>
      <w:sz w:val="28"/>
      <w:szCs w:val="24"/>
    </w:rPr>
  </w:style>
  <w:style w:type="paragraph" w:styleId="Title">
    <w:name w:val="Title"/>
    <w:link w:val="TitleChar"/>
    <w:qFormat/>
    <w:rsid w:val="00D136A1"/>
    <w:pPr>
      <w:ind w:left="0" w:right="0"/>
      <w:jc w:val="center"/>
    </w:pPr>
    <w:rPr>
      <w:rFonts w:ascii="Perpetua Titling MT" w:eastAsia="Times New Roman" w:hAnsi="Perpetua Titling MT" w:cs="Times New Roman"/>
      <w:color w:val="000000"/>
      <w:kern w:val="28"/>
      <w:sz w:val="144"/>
      <w:szCs w:val="144"/>
    </w:rPr>
  </w:style>
  <w:style w:type="character" w:customStyle="1" w:styleId="TitleChar">
    <w:name w:val="Title Char"/>
    <w:basedOn w:val="DefaultParagraphFont"/>
    <w:link w:val="Title"/>
    <w:rsid w:val="00D136A1"/>
    <w:rPr>
      <w:rFonts w:ascii="Perpetua Titling MT" w:eastAsia="Times New Roman" w:hAnsi="Perpetua Titling MT" w:cs="Times New Roman"/>
      <w:color w:val="000000"/>
      <w:kern w:val="28"/>
      <w:sz w:val="144"/>
      <w:szCs w:val="144"/>
    </w:rPr>
  </w:style>
  <w:style w:type="paragraph" w:customStyle="1" w:styleId="Default">
    <w:name w:val="Default"/>
    <w:rsid w:val="002159E0"/>
    <w:pPr>
      <w:autoSpaceDE w:val="0"/>
      <w:autoSpaceDN w:val="0"/>
      <w:adjustRightInd w:val="0"/>
      <w:ind w:left="0" w:right="0"/>
    </w:pPr>
    <w:rPr>
      <w:rFonts w:ascii="Calibri" w:hAnsi="Calibri" w:cs="Calibri"/>
      <w:color w:val="000000"/>
      <w:sz w:val="24"/>
      <w:szCs w:val="24"/>
    </w:rPr>
  </w:style>
  <w:style w:type="paragraph" w:styleId="BodyText">
    <w:name w:val="Body Text"/>
    <w:basedOn w:val="Normal"/>
    <w:link w:val="BodyTextChar"/>
    <w:rsid w:val="00025078"/>
    <w:pPr>
      <w:spacing w:after="240"/>
      <w:ind w:left="0" w:right="0" w:firstLine="720"/>
    </w:pPr>
    <w:rPr>
      <w:rFonts w:ascii="Franklin Gothic Book" w:eastAsia="Times New Roman" w:hAnsi="Franklin Gothic Book" w:cs="Franklin Gothic Book"/>
    </w:rPr>
  </w:style>
  <w:style w:type="character" w:customStyle="1" w:styleId="BodyTextChar">
    <w:name w:val="Body Text Char"/>
    <w:basedOn w:val="DefaultParagraphFont"/>
    <w:link w:val="BodyText"/>
    <w:rsid w:val="00025078"/>
    <w:rPr>
      <w:rFonts w:ascii="Franklin Gothic Book" w:eastAsia="Times New Roman" w:hAnsi="Franklin Gothic Book" w:cs="Franklin Gothic Book"/>
    </w:rPr>
  </w:style>
  <w:style w:type="character" w:styleId="Strong">
    <w:name w:val="Strong"/>
    <w:basedOn w:val="DefaultParagraphFont"/>
    <w:uiPriority w:val="22"/>
    <w:qFormat/>
    <w:rsid w:val="00532049"/>
    <w:rPr>
      <w:b/>
      <w:bCs/>
    </w:rPr>
  </w:style>
  <w:style w:type="paragraph" w:styleId="NormalWeb">
    <w:name w:val="Normal (Web)"/>
    <w:basedOn w:val="Normal"/>
    <w:uiPriority w:val="99"/>
    <w:unhideWhenUsed/>
    <w:rsid w:val="0025364A"/>
    <w:pPr>
      <w:widowControl/>
      <w:spacing w:before="100" w:beforeAutospacing="1" w:after="100" w:afterAutospacing="1"/>
      <w:ind w:left="0" w:right="0"/>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81F97"/>
    <w:rPr>
      <w:color w:val="808080"/>
    </w:rPr>
  </w:style>
  <w:style w:type="table" w:styleId="TableGrid">
    <w:name w:val="Table Grid"/>
    <w:basedOn w:val="TableNormal"/>
    <w:uiPriority w:val="59"/>
    <w:rsid w:val="007C1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7254164419057483543m-2583466937196626377m2367828357049271412gmail-m-1806769711271011032m7769251077492508318gmail-il">
    <w:name w:val="m_-7254164419057483543m_-2583466937196626377m_2367828357049271412gmail-m_-1806769711271011032m_7769251077492508318gmail-il"/>
    <w:basedOn w:val="DefaultParagraphFont"/>
    <w:rsid w:val="003E1246"/>
  </w:style>
  <w:style w:type="character" w:customStyle="1" w:styleId="m-7254164419057483543m-2583466937196626377m2367828357049271412gmail-il">
    <w:name w:val="m_-7254164419057483543m_-2583466937196626377m_2367828357049271412gmail-il"/>
    <w:basedOn w:val="DefaultParagraphFont"/>
    <w:rsid w:val="003E1246"/>
  </w:style>
  <w:style w:type="character" w:styleId="CommentReference">
    <w:name w:val="annotation reference"/>
    <w:basedOn w:val="DefaultParagraphFont"/>
    <w:uiPriority w:val="99"/>
    <w:semiHidden/>
    <w:unhideWhenUsed/>
    <w:rsid w:val="00BB31F2"/>
    <w:rPr>
      <w:sz w:val="16"/>
      <w:szCs w:val="16"/>
    </w:rPr>
  </w:style>
  <w:style w:type="paragraph" w:styleId="CommentText">
    <w:name w:val="annotation text"/>
    <w:basedOn w:val="Normal"/>
    <w:link w:val="CommentTextChar"/>
    <w:uiPriority w:val="99"/>
    <w:semiHidden/>
    <w:unhideWhenUsed/>
    <w:rsid w:val="00BB31F2"/>
    <w:rPr>
      <w:sz w:val="20"/>
      <w:szCs w:val="20"/>
    </w:rPr>
  </w:style>
  <w:style w:type="character" w:customStyle="1" w:styleId="CommentTextChar">
    <w:name w:val="Comment Text Char"/>
    <w:basedOn w:val="DefaultParagraphFont"/>
    <w:link w:val="CommentText"/>
    <w:uiPriority w:val="99"/>
    <w:semiHidden/>
    <w:rsid w:val="00BB31F2"/>
    <w:rPr>
      <w:sz w:val="20"/>
      <w:szCs w:val="20"/>
    </w:rPr>
  </w:style>
  <w:style w:type="paragraph" w:styleId="CommentSubject">
    <w:name w:val="annotation subject"/>
    <w:basedOn w:val="CommentText"/>
    <w:next w:val="CommentText"/>
    <w:link w:val="CommentSubjectChar"/>
    <w:uiPriority w:val="99"/>
    <w:semiHidden/>
    <w:unhideWhenUsed/>
    <w:rsid w:val="00BB31F2"/>
    <w:rPr>
      <w:b/>
      <w:bCs/>
    </w:rPr>
  </w:style>
  <w:style w:type="character" w:customStyle="1" w:styleId="CommentSubjectChar">
    <w:name w:val="Comment Subject Char"/>
    <w:basedOn w:val="CommentTextChar"/>
    <w:link w:val="CommentSubject"/>
    <w:uiPriority w:val="99"/>
    <w:semiHidden/>
    <w:rsid w:val="00BB31F2"/>
    <w:rPr>
      <w:b/>
      <w:bCs/>
      <w:sz w:val="20"/>
      <w:szCs w:val="20"/>
    </w:rPr>
  </w:style>
  <w:style w:type="character" w:customStyle="1" w:styleId="aqj">
    <w:name w:val="aqj"/>
    <w:basedOn w:val="DefaultParagraphFont"/>
    <w:rsid w:val="005A55DE"/>
  </w:style>
  <w:style w:type="paragraph" w:styleId="NoSpacing">
    <w:name w:val="No Spacing"/>
    <w:uiPriority w:val="1"/>
    <w:qFormat/>
    <w:rsid w:val="003641BB"/>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7767">
      <w:bodyDiv w:val="1"/>
      <w:marLeft w:val="0"/>
      <w:marRight w:val="0"/>
      <w:marTop w:val="0"/>
      <w:marBottom w:val="0"/>
      <w:divBdr>
        <w:top w:val="none" w:sz="0" w:space="0" w:color="auto"/>
        <w:left w:val="none" w:sz="0" w:space="0" w:color="auto"/>
        <w:bottom w:val="none" w:sz="0" w:space="0" w:color="auto"/>
        <w:right w:val="none" w:sz="0" w:space="0" w:color="auto"/>
      </w:divBdr>
      <w:divsChild>
        <w:div w:id="194582583">
          <w:marLeft w:val="0"/>
          <w:marRight w:val="0"/>
          <w:marTop w:val="0"/>
          <w:marBottom w:val="0"/>
          <w:divBdr>
            <w:top w:val="none" w:sz="0" w:space="0" w:color="auto"/>
            <w:left w:val="none" w:sz="0" w:space="0" w:color="auto"/>
            <w:bottom w:val="none" w:sz="0" w:space="0" w:color="auto"/>
            <w:right w:val="none" w:sz="0" w:space="0" w:color="auto"/>
          </w:divBdr>
        </w:div>
      </w:divsChild>
    </w:div>
    <w:div w:id="138349025">
      <w:bodyDiv w:val="1"/>
      <w:marLeft w:val="0"/>
      <w:marRight w:val="0"/>
      <w:marTop w:val="0"/>
      <w:marBottom w:val="0"/>
      <w:divBdr>
        <w:top w:val="none" w:sz="0" w:space="0" w:color="auto"/>
        <w:left w:val="none" w:sz="0" w:space="0" w:color="auto"/>
        <w:bottom w:val="none" w:sz="0" w:space="0" w:color="auto"/>
        <w:right w:val="none" w:sz="0" w:space="0" w:color="auto"/>
      </w:divBdr>
    </w:div>
    <w:div w:id="143352299">
      <w:bodyDiv w:val="1"/>
      <w:marLeft w:val="0"/>
      <w:marRight w:val="0"/>
      <w:marTop w:val="0"/>
      <w:marBottom w:val="0"/>
      <w:divBdr>
        <w:top w:val="none" w:sz="0" w:space="0" w:color="auto"/>
        <w:left w:val="none" w:sz="0" w:space="0" w:color="auto"/>
        <w:bottom w:val="none" w:sz="0" w:space="0" w:color="auto"/>
        <w:right w:val="none" w:sz="0" w:space="0" w:color="auto"/>
      </w:divBdr>
      <w:divsChild>
        <w:div w:id="1062171583">
          <w:marLeft w:val="0"/>
          <w:marRight w:val="0"/>
          <w:marTop w:val="0"/>
          <w:marBottom w:val="0"/>
          <w:divBdr>
            <w:top w:val="none" w:sz="0" w:space="0" w:color="auto"/>
            <w:left w:val="none" w:sz="0" w:space="0" w:color="auto"/>
            <w:bottom w:val="none" w:sz="0" w:space="0" w:color="auto"/>
            <w:right w:val="none" w:sz="0" w:space="0" w:color="auto"/>
          </w:divBdr>
        </w:div>
      </w:divsChild>
    </w:div>
    <w:div w:id="175266324">
      <w:bodyDiv w:val="1"/>
      <w:marLeft w:val="0"/>
      <w:marRight w:val="0"/>
      <w:marTop w:val="0"/>
      <w:marBottom w:val="0"/>
      <w:divBdr>
        <w:top w:val="none" w:sz="0" w:space="0" w:color="auto"/>
        <w:left w:val="none" w:sz="0" w:space="0" w:color="auto"/>
        <w:bottom w:val="none" w:sz="0" w:space="0" w:color="auto"/>
        <w:right w:val="none" w:sz="0" w:space="0" w:color="auto"/>
      </w:divBdr>
    </w:div>
    <w:div w:id="203835094">
      <w:bodyDiv w:val="1"/>
      <w:marLeft w:val="0"/>
      <w:marRight w:val="0"/>
      <w:marTop w:val="0"/>
      <w:marBottom w:val="0"/>
      <w:divBdr>
        <w:top w:val="none" w:sz="0" w:space="0" w:color="auto"/>
        <w:left w:val="none" w:sz="0" w:space="0" w:color="auto"/>
        <w:bottom w:val="none" w:sz="0" w:space="0" w:color="auto"/>
        <w:right w:val="none" w:sz="0" w:space="0" w:color="auto"/>
      </w:divBdr>
    </w:div>
    <w:div w:id="212277109">
      <w:bodyDiv w:val="1"/>
      <w:marLeft w:val="0"/>
      <w:marRight w:val="0"/>
      <w:marTop w:val="0"/>
      <w:marBottom w:val="0"/>
      <w:divBdr>
        <w:top w:val="none" w:sz="0" w:space="0" w:color="auto"/>
        <w:left w:val="none" w:sz="0" w:space="0" w:color="auto"/>
        <w:bottom w:val="none" w:sz="0" w:space="0" w:color="auto"/>
        <w:right w:val="none" w:sz="0" w:space="0" w:color="auto"/>
      </w:divBdr>
      <w:divsChild>
        <w:div w:id="1274284298">
          <w:marLeft w:val="446"/>
          <w:marRight w:val="0"/>
          <w:marTop w:val="86"/>
          <w:marBottom w:val="0"/>
          <w:divBdr>
            <w:top w:val="none" w:sz="0" w:space="0" w:color="auto"/>
            <w:left w:val="none" w:sz="0" w:space="0" w:color="auto"/>
            <w:bottom w:val="none" w:sz="0" w:space="0" w:color="auto"/>
            <w:right w:val="none" w:sz="0" w:space="0" w:color="auto"/>
          </w:divBdr>
        </w:div>
        <w:div w:id="908879561">
          <w:marLeft w:val="446"/>
          <w:marRight w:val="0"/>
          <w:marTop w:val="86"/>
          <w:marBottom w:val="0"/>
          <w:divBdr>
            <w:top w:val="none" w:sz="0" w:space="0" w:color="auto"/>
            <w:left w:val="none" w:sz="0" w:space="0" w:color="auto"/>
            <w:bottom w:val="none" w:sz="0" w:space="0" w:color="auto"/>
            <w:right w:val="none" w:sz="0" w:space="0" w:color="auto"/>
          </w:divBdr>
        </w:div>
        <w:div w:id="1397313885">
          <w:marLeft w:val="446"/>
          <w:marRight w:val="0"/>
          <w:marTop w:val="86"/>
          <w:marBottom w:val="0"/>
          <w:divBdr>
            <w:top w:val="none" w:sz="0" w:space="0" w:color="auto"/>
            <w:left w:val="none" w:sz="0" w:space="0" w:color="auto"/>
            <w:bottom w:val="none" w:sz="0" w:space="0" w:color="auto"/>
            <w:right w:val="none" w:sz="0" w:space="0" w:color="auto"/>
          </w:divBdr>
        </w:div>
        <w:div w:id="1074351879">
          <w:marLeft w:val="1714"/>
          <w:marRight w:val="0"/>
          <w:marTop w:val="77"/>
          <w:marBottom w:val="0"/>
          <w:divBdr>
            <w:top w:val="none" w:sz="0" w:space="0" w:color="auto"/>
            <w:left w:val="none" w:sz="0" w:space="0" w:color="auto"/>
            <w:bottom w:val="none" w:sz="0" w:space="0" w:color="auto"/>
            <w:right w:val="none" w:sz="0" w:space="0" w:color="auto"/>
          </w:divBdr>
        </w:div>
        <w:div w:id="1491217593">
          <w:marLeft w:val="1714"/>
          <w:marRight w:val="0"/>
          <w:marTop w:val="77"/>
          <w:marBottom w:val="0"/>
          <w:divBdr>
            <w:top w:val="none" w:sz="0" w:space="0" w:color="auto"/>
            <w:left w:val="none" w:sz="0" w:space="0" w:color="auto"/>
            <w:bottom w:val="none" w:sz="0" w:space="0" w:color="auto"/>
            <w:right w:val="none" w:sz="0" w:space="0" w:color="auto"/>
          </w:divBdr>
        </w:div>
        <w:div w:id="1626689849">
          <w:marLeft w:val="1714"/>
          <w:marRight w:val="0"/>
          <w:marTop w:val="77"/>
          <w:marBottom w:val="0"/>
          <w:divBdr>
            <w:top w:val="none" w:sz="0" w:space="0" w:color="auto"/>
            <w:left w:val="none" w:sz="0" w:space="0" w:color="auto"/>
            <w:bottom w:val="none" w:sz="0" w:space="0" w:color="auto"/>
            <w:right w:val="none" w:sz="0" w:space="0" w:color="auto"/>
          </w:divBdr>
        </w:div>
      </w:divsChild>
    </w:div>
    <w:div w:id="254175165">
      <w:bodyDiv w:val="1"/>
      <w:marLeft w:val="0"/>
      <w:marRight w:val="0"/>
      <w:marTop w:val="0"/>
      <w:marBottom w:val="0"/>
      <w:divBdr>
        <w:top w:val="none" w:sz="0" w:space="0" w:color="auto"/>
        <w:left w:val="none" w:sz="0" w:space="0" w:color="auto"/>
        <w:bottom w:val="none" w:sz="0" w:space="0" w:color="auto"/>
        <w:right w:val="none" w:sz="0" w:space="0" w:color="auto"/>
      </w:divBdr>
      <w:divsChild>
        <w:div w:id="61682839">
          <w:marLeft w:val="0"/>
          <w:marRight w:val="0"/>
          <w:marTop w:val="0"/>
          <w:marBottom w:val="0"/>
          <w:divBdr>
            <w:top w:val="none" w:sz="0" w:space="0" w:color="auto"/>
            <w:left w:val="none" w:sz="0" w:space="0" w:color="auto"/>
            <w:bottom w:val="none" w:sz="0" w:space="0" w:color="auto"/>
            <w:right w:val="none" w:sz="0" w:space="0" w:color="auto"/>
          </w:divBdr>
        </w:div>
        <w:div w:id="249318509">
          <w:marLeft w:val="0"/>
          <w:marRight w:val="0"/>
          <w:marTop w:val="0"/>
          <w:marBottom w:val="0"/>
          <w:divBdr>
            <w:top w:val="none" w:sz="0" w:space="0" w:color="auto"/>
            <w:left w:val="none" w:sz="0" w:space="0" w:color="auto"/>
            <w:bottom w:val="none" w:sz="0" w:space="0" w:color="auto"/>
            <w:right w:val="none" w:sz="0" w:space="0" w:color="auto"/>
          </w:divBdr>
        </w:div>
        <w:div w:id="383867093">
          <w:marLeft w:val="0"/>
          <w:marRight w:val="0"/>
          <w:marTop w:val="0"/>
          <w:marBottom w:val="0"/>
          <w:divBdr>
            <w:top w:val="none" w:sz="0" w:space="0" w:color="auto"/>
            <w:left w:val="none" w:sz="0" w:space="0" w:color="auto"/>
            <w:bottom w:val="none" w:sz="0" w:space="0" w:color="auto"/>
            <w:right w:val="none" w:sz="0" w:space="0" w:color="auto"/>
          </w:divBdr>
        </w:div>
        <w:div w:id="522086256">
          <w:marLeft w:val="0"/>
          <w:marRight w:val="0"/>
          <w:marTop w:val="0"/>
          <w:marBottom w:val="0"/>
          <w:divBdr>
            <w:top w:val="none" w:sz="0" w:space="0" w:color="auto"/>
            <w:left w:val="none" w:sz="0" w:space="0" w:color="auto"/>
            <w:bottom w:val="none" w:sz="0" w:space="0" w:color="auto"/>
            <w:right w:val="none" w:sz="0" w:space="0" w:color="auto"/>
          </w:divBdr>
        </w:div>
        <w:div w:id="889808965">
          <w:marLeft w:val="0"/>
          <w:marRight w:val="0"/>
          <w:marTop w:val="0"/>
          <w:marBottom w:val="0"/>
          <w:divBdr>
            <w:top w:val="none" w:sz="0" w:space="0" w:color="auto"/>
            <w:left w:val="none" w:sz="0" w:space="0" w:color="auto"/>
            <w:bottom w:val="none" w:sz="0" w:space="0" w:color="auto"/>
            <w:right w:val="none" w:sz="0" w:space="0" w:color="auto"/>
          </w:divBdr>
        </w:div>
        <w:div w:id="1273123103">
          <w:marLeft w:val="0"/>
          <w:marRight w:val="0"/>
          <w:marTop w:val="0"/>
          <w:marBottom w:val="0"/>
          <w:divBdr>
            <w:top w:val="none" w:sz="0" w:space="0" w:color="auto"/>
            <w:left w:val="none" w:sz="0" w:space="0" w:color="auto"/>
            <w:bottom w:val="none" w:sz="0" w:space="0" w:color="auto"/>
            <w:right w:val="none" w:sz="0" w:space="0" w:color="auto"/>
          </w:divBdr>
        </w:div>
        <w:div w:id="1368405611">
          <w:marLeft w:val="0"/>
          <w:marRight w:val="0"/>
          <w:marTop w:val="0"/>
          <w:marBottom w:val="0"/>
          <w:divBdr>
            <w:top w:val="none" w:sz="0" w:space="0" w:color="auto"/>
            <w:left w:val="none" w:sz="0" w:space="0" w:color="auto"/>
            <w:bottom w:val="none" w:sz="0" w:space="0" w:color="auto"/>
            <w:right w:val="none" w:sz="0" w:space="0" w:color="auto"/>
          </w:divBdr>
        </w:div>
        <w:div w:id="1470828854">
          <w:marLeft w:val="0"/>
          <w:marRight w:val="0"/>
          <w:marTop w:val="0"/>
          <w:marBottom w:val="0"/>
          <w:divBdr>
            <w:top w:val="none" w:sz="0" w:space="0" w:color="auto"/>
            <w:left w:val="none" w:sz="0" w:space="0" w:color="auto"/>
            <w:bottom w:val="none" w:sz="0" w:space="0" w:color="auto"/>
            <w:right w:val="none" w:sz="0" w:space="0" w:color="auto"/>
          </w:divBdr>
        </w:div>
        <w:div w:id="1475565935">
          <w:marLeft w:val="0"/>
          <w:marRight w:val="0"/>
          <w:marTop w:val="0"/>
          <w:marBottom w:val="0"/>
          <w:divBdr>
            <w:top w:val="none" w:sz="0" w:space="0" w:color="auto"/>
            <w:left w:val="none" w:sz="0" w:space="0" w:color="auto"/>
            <w:bottom w:val="none" w:sz="0" w:space="0" w:color="auto"/>
            <w:right w:val="none" w:sz="0" w:space="0" w:color="auto"/>
          </w:divBdr>
        </w:div>
        <w:div w:id="1568802466">
          <w:marLeft w:val="0"/>
          <w:marRight w:val="0"/>
          <w:marTop w:val="0"/>
          <w:marBottom w:val="0"/>
          <w:divBdr>
            <w:top w:val="none" w:sz="0" w:space="0" w:color="auto"/>
            <w:left w:val="none" w:sz="0" w:space="0" w:color="auto"/>
            <w:bottom w:val="none" w:sz="0" w:space="0" w:color="auto"/>
            <w:right w:val="none" w:sz="0" w:space="0" w:color="auto"/>
          </w:divBdr>
        </w:div>
        <w:div w:id="1993099980">
          <w:marLeft w:val="0"/>
          <w:marRight w:val="0"/>
          <w:marTop w:val="0"/>
          <w:marBottom w:val="0"/>
          <w:divBdr>
            <w:top w:val="none" w:sz="0" w:space="0" w:color="auto"/>
            <w:left w:val="none" w:sz="0" w:space="0" w:color="auto"/>
            <w:bottom w:val="none" w:sz="0" w:space="0" w:color="auto"/>
            <w:right w:val="none" w:sz="0" w:space="0" w:color="auto"/>
          </w:divBdr>
        </w:div>
        <w:div w:id="1998458003">
          <w:marLeft w:val="0"/>
          <w:marRight w:val="0"/>
          <w:marTop w:val="0"/>
          <w:marBottom w:val="0"/>
          <w:divBdr>
            <w:top w:val="none" w:sz="0" w:space="0" w:color="auto"/>
            <w:left w:val="none" w:sz="0" w:space="0" w:color="auto"/>
            <w:bottom w:val="none" w:sz="0" w:space="0" w:color="auto"/>
            <w:right w:val="none" w:sz="0" w:space="0" w:color="auto"/>
          </w:divBdr>
        </w:div>
        <w:div w:id="2055424097">
          <w:marLeft w:val="0"/>
          <w:marRight w:val="0"/>
          <w:marTop w:val="0"/>
          <w:marBottom w:val="0"/>
          <w:divBdr>
            <w:top w:val="none" w:sz="0" w:space="0" w:color="auto"/>
            <w:left w:val="none" w:sz="0" w:space="0" w:color="auto"/>
            <w:bottom w:val="none" w:sz="0" w:space="0" w:color="auto"/>
            <w:right w:val="none" w:sz="0" w:space="0" w:color="auto"/>
          </w:divBdr>
        </w:div>
      </w:divsChild>
    </w:div>
    <w:div w:id="356270499">
      <w:bodyDiv w:val="1"/>
      <w:marLeft w:val="0"/>
      <w:marRight w:val="0"/>
      <w:marTop w:val="0"/>
      <w:marBottom w:val="0"/>
      <w:divBdr>
        <w:top w:val="none" w:sz="0" w:space="0" w:color="auto"/>
        <w:left w:val="none" w:sz="0" w:space="0" w:color="auto"/>
        <w:bottom w:val="none" w:sz="0" w:space="0" w:color="auto"/>
        <w:right w:val="none" w:sz="0" w:space="0" w:color="auto"/>
      </w:divBdr>
      <w:divsChild>
        <w:div w:id="1351567045">
          <w:marLeft w:val="0"/>
          <w:marRight w:val="0"/>
          <w:marTop w:val="0"/>
          <w:marBottom w:val="0"/>
          <w:divBdr>
            <w:top w:val="none" w:sz="0" w:space="0" w:color="auto"/>
            <w:left w:val="none" w:sz="0" w:space="0" w:color="auto"/>
            <w:bottom w:val="none" w:sz="0" w:space="0" w:color="auto"/>
            <w:right w:val="none" w:sz="0" w:space="0" w:color="auto"/>
          </w:divBdr>
        </w:div>
      </w:divsChild>
    </w:div>
    <w:div w:id="496461928">
      <w:bodyDiv w:val="1"/>
      <w:marLeft w:val="0"/>
      <w:marRight w:val="0"/>
      <w:marTop w:val="0"/>
      <w:marBottom w:val="0"/>
      <w:divBdr>
        <w:top w:val="none" w:sz="0" w:space="0" w:color="auto"/>
        <w:left w:val="none" w:sz="0" w:space="0" w:color="auto"/>
        <w:bottom w:val="none" w:sz="0" w:space="0" w:color="auto"/>
        <w:right w:val="none" w:sz="0" w:space="0" w:color="auto"/>
      </w:divBdr>
    </w:div>
    <w:div w:id="507257631">
      <w:bodyDiv w:val="1"/>
      <w:marLeft w:val="0"/>
      <w:marRight w:val="0"/>
      <w:marTop w:val="0"/>
      <w:marBottom w:val="0"/>
      <w:divBdr>
        <w:top w:val="none" w:sz="0" w:space="0" w:color="auto"/>
        <w:left w:val="none" w:sz="0" w:space="0" w:color="auto"/>
        <w:bottom w:val="none" w:sz="0" w:space="0" w:color="auto"/>
        <w:right w:val="none" w:sz="0" w:space="0" w:color="auto"/>
      </w:divBdr>
    </w:div>
    <w:div w:id="530340851">
      <w:bodyDiv w:val="1"/>
      <w:marLeft w:val="0"/>
      <w:marRight w:val="0"/>
      <w:marTop w:val="0"/>
      <w:marBottom w:val="0"/>
      <w:divBdr>
        <w:top w:val="none" w:sz="0" w:space="0" w:color="auto"/>
        <w:left w:val="none" w:sz="0" w:space="0" w:color="auto"/>
        <w:bottom w:val="none" w:sz="0" w:space="0" w:color="auto"/>
        <w:right w:val="none" w:sz="0" w:space="0" w:color="auto"/>
      </w:divBdr>
      <w:divsChild>
        <w:div w:id="1165778742">
          <w:marLeft w:val="0"/>
          <w:marRight w:val="0"/>
          <w:marTop w:val="0"/>
          <w:marBottom w:val="0"/>
          <w:divBdr>
            <w:top w:val="none" w:sz="0" w:space="0" w:color="auto"/>
            <w:left w:val="none" w:sz="0" w:space="0" w:color="auto"/>
            <w:bottom w:val="none" w:sz="0" w:space="0" w:color="auto"/>
            <w:right w:val="none" w:sz="0" w:space="0" w:color="auto"/>
          </w:divBdr>
        </w:div>
        <w:div w:id="869954426">
          <w:marLeft w:val="0"/>
          <w:marRight w:val="0"/>
          <w:marTop w:val="0"/>
          <w:marBottom w:val="0"/>
          <w:divBdr>
            <w:top w:val="none" w:sz="0" w:space="0" w:color="auto"/>
            <w:left w:val="none" w:sz="0" w:space="0" w:color="auto"/>
            <w:bottom w:val="none" w:sz="0" w:space="0" w:color="auto"/>
            <w:right w:val="none" w:sz="0" w:space="0" w:color="auto"/>
          </w:divBdr>
        </w:div>
        <w:div w:id="778838386">
          <w:marLeft w:val="0"/>
          <w:marRight w:val="0"/>
          <w:marTop w:val="0"/>
          <w:marBottom w:val="0"/>
          <w:divBdr>
            <w:top w:val="none" w:sz="0" w:space="0" w:color="auto"/>
            <w:left w:val="none" w:sz="0" w:space="0" w:color="auto"/>
            <w:bottom w:val="none" w:sz="0" w:space="0" w:color="auto"/>
            <w:right w:val="none" w:sz="0" w:space="0" w:color="auto"/>
          </w:divBdr>
        </w:div>
      </w:divsChild>
    </w:div>
    <w:div w:id="709039525">
      <w:bodyDiv w:val="1"/>
      <w:marLeft w:val="0"/>
      <w:marRight w:val="0"/>
      <w:marTop w:val="0"/>
      <w:marBottom w:val="0"/>
      <w:divBdr>
        <w:top w:val="none" w:sz="0" w:space="0" w:color="auto"/>
        <w:left w:val="none" w:sz="0" w:space="0" w:color="auto"/>
        <w:bottom w:val="none" w:sz="0" w:space="0" w:color="auto"/>
        <w:right w:val="none" w:sz="0" w:space="0" w:color="auto"/>
      </w:divBdr>
      <w:divsChild>
        <w:div w:id="657417711">
          <w:marLeft w:val="446"/>
          <w:marRight w:val="0"/>
          <w:marTop w:val="86"/>
          <w:marBottom w:val="0"/>
          <w:divBdr>
            <w:top w:val="none" w:sz="0" w:space="0" w:color="auto"/>
            <w:left w:val="none" w:sz="0" w:space="0" w:color="auto"/>
            <w:bottom w:val="none" w:sz="0" w:space="0" w:color="auto"/>
            <w:right w:val="none" w:sz="0" w:space="0" w:color="auto"/>
          </w:divBdr>
        </w:div>
        <w:div w:id="743843574">
          <w:marLeft w:val="446"/>
          <w:marRight w:val="0"/>
          <w:marTop w:val="86"/>
          <w:marBottom w:val="0"/>
          <w:divBdr>
            <w:top w:val="none" w:sz="0" w:space="0" w:color="auto"/>
            <w:left w:val="none" w:sz="0" w:space="0" w:color="auto"/>
            <w:bottom w:val="none" w:sz="0" w:space="0" w:color="auto"/>
            <w:right w:val="none" w:sz="0" w:space="0" w:color="auto"/>
          </w:divBdr>
        </w:div>
        <w:div w:id="55013325">
          <w:marLeft w:val="446"/>
          <w:marRight w:val="0"/>
          <w:marTop w:val="86"/>
          <w:marBottom w:val="0"/>
          <w:divBdr>
            <w:top w:val="none" w:sz="0" w:space="0" w:color="auto"/>
            <w:left w:val="none" w:sz="0" w:space="0" w:color="auto"/>
            <w:bottom w:val="none" w:sz="0" w:space="0" w:color="auto"/>
            <w:right w:val="none" w:sz="0" w:space="0" w:color="auto"/>
          </w:divBdr>
        </w:div>
      </w:divsChild>
    </w:div>
    <w:div w:id="880437856">
      <w:bodyDiv w:val="1"/>
      <w:marLeft w:val="0"/>
      <w:marRight w:val="0"/>
      <w:marTop w:val="0"/>
      <w:marBottom w:val="0"/>
      <w:divBdr>
        <w:top w:val="none" w:sz="0" w:space="0" w:color="auto"/>
        <w:left w:val="none" w:sz="0" w:space="0" w:color="auto"/>
        <w:bottom w:val="none" w:sz="0" w:space="0" w:color="auto"/>
        <w:right w:val="none" w:sz="0" w:space="0" w:color="auto"/>
      </w:divBdr>
    </w:div>
    <w:div w:id="917905830">
      <w:bodyDiv w:val="1"/>
      <w:marLeft w:val="0"/>
      <w:marRight w:val="0"/>
      <w:marTop w:val="0"/>
      <w:marBottom w:val="0"/>
      <w:divBdr>
        <w:top w:val="none" w:sz="0" w:space="0" w:color="auto"/>
        <w:left w:val="none" w:sz="0" w:space="0" w:color="auto"/>
        <w:bottom w:val="none" w:sz="0" w:space="0" w:color="auto"/>
        <w:right w:val="none" w:sz="0" w:space="0" w:color="auto"/>
      </w:divBdr>
    </w:div>
    <w:div w:id="953291706">
      <w:bodyDiv w:val="1"/>
      <w:marLeft w:val="0"/>
      <w:marRight w:val="0"/>
      <w:marTop w:val="0"/>
      <w:marBottom w:val="0"/>
      <w:divBdr>
        <w:top w:val="none" w:sz="0" w:space="0" w:color="auto"/>
        <w:left w:val="none" w:sz="0" w:space="0" w:color="auto"/>
        <w:bottom w:val="none" w:sz="0" w:space="0" w:color="auto"/>
        <w:right w:val="none" w:sz="0" w:space="0" w:color="auto"/>
      </w:divBdr>
      <w:divsChild>
        <w:div w:id="564224353">
          <w:marLeft w:val="0"/>
          <w:marRight w:val="0"/>
          <w:marTop w:val="0"/>
          <w:marBottom w:val="0"/>
          <w:divBdr>
            <w:top w:val="none" w:sz="0" w:space="0" w:color="auto"/>
            <w:left w:val="none" w:sz="0" w:space="0" w:color="auto"/>
            <w:bottom w:val="none" w:sz="0" w:space="0" w:color="auto"/>
            <w:right w:val="none" w:sz="0" w:space="0" w:color="auto"/>
          </w:divBdr>
        </w:div>
        <w:div w:id="1984044000">
          <w:marLeft w:val="0"/>
          <w:marRight w:val="0"/>
          <w:marTop w:val="0"/>
          <w:marBottom w:val="0"/>
          <w:divBdr>
            <w:top w:val="none" w:sz="0" w:space="0" w:color="auto"/>
            <w:left w:val="none" w:sz="0" w:space="0" w:color="auto"/>
            <w:bottom w:val="none" w:sz="0" w:space="0" w:color="auto"/>
            <w:right w:val="none" w:sz="0" w:space="0" w:color="auto"/>
          </w:divBdr>
        </w:div>
        <w:div w:id="1760171741">
          <w:marLeft w:val="0"/>
          <w:marRight w:val="0"/>
          <w:marTop w:val="0"/>
          <w:marBottom w:val="0"/>
          <w:divBdr>
            <w:top w:val="none" w:sz="0" w:space="0" w:color="auto"/>
            <w:left w:val="none" w:sz="0" w:space="0" w:color="auto"/>
            <w:bottom w:val="none" w:sz="0" w:space="0" w:color="auto"/>
            <w:right w:val="none" w:sz="0" w:space="0" w:color="auto"/>
          </w:divBdr>
        </w:div>
      </w:divsChild>
    </w:div>
    <w:div w:id="988942557">
      <w:bodyDiv w:val="1"/>
      <w:marLeft w:val="0"/>
      <w:marRight w:val="0"/>
      <w:marTop w:val="0"/>
      <w:marBottom w:val="0"/>
      <w:divBdr>
        <w:top w:val="none" w:sz="0" w:space="0" w:color="auto"/>
        <w:left w:val="none" w:sz="0" w:space="0" w:color="auto"/>
        <w:bottom w:val="none" w:sz="0" w:space="0" w:color="auto"/>
        <w:right w:val="none" w:sz="0" w:space="0" w:color="auto"/>
      </w:divBdr>
      <w:divsChild>
        <w:div w:id="837697492">
          <w:marLeft w:val="0"/>
          <w:marRight w:val="0"/>
          <w:marTop w:val="0"/>
          <w:marBottom w:val="0"/>
          <w:divBdr>
            <w:top w:val="none" w:sz="0" w:space="0" w:color="auto"/>
            <w:left w:val="none" w:sz="0" w:space="0" w:color="auto"/>
            <w:bottom w:val="none" w:sz="0" w:space="0" w:color="auto"/>
            <w:right w:val="none" w:sz="0" w:space="0" w:color="auto"/>
          </w:divBdr>
        </w:div>
      </w:divsChild>
    </w:div>
    <w:div w:id="1086615707">
      <w:bodyDiv w:val="1"/>
      <w:marLeft w:val="0"/>
      <w:marRight w:val="0"/>
      <w:marTop w:val="0"/>
      <w:marBottom w:val="0"/>
      <w:divBdr>
        <w:top w:val="none" w:sz="0" w:space="0" w:color="auto"/>
        <w:left w:val="none" w:sz="0" w:space="0" w:color="auto"/>
        <w:bottom w:val="none" w:sz="0" w:space="0" w:color="auto"/>
        <w:right w:val="none" w:sz="0" w:space="0" w:color="auto"/>
      </w:divBdr>
    </w:div>
    <w:div w:id="1088192158">
      <w:bodyDiv w:val="1"/>
      <w:marLeft w:val="0"/>
      <w:marRight w:val="0"/>
      <w:marTop w:val="0"/>
      <w:marBottom w:val="0"/>
      <w:divBdr>
        <w:top w:val="none" w:sz="0" w:space="0" w:color="auto"/>
        <w:left w:val="none" w:sz="0" w:space="0" w:color="auto"/>
        <w:bottom w:val="none" w:sz="0" w:space="0" w:color="auto"/>
        <w:right w:val="none" w:sz="0" w:space="0" w:color="auto"/>
      </w:divBdr>
    </w:div>
    <w:div w:id="1104037556">
      <w:bodyDiv w:val="1"/>
      <w:marLeft w:val="0"/>
      <w:marRight w:val="0"/>
      <w:marTop w:val="0"/>
      <w:marBottom w:val="0"/>
      <w:divBdr>
        <w:top w:val="none" w:sz="0" w:space="0" w:color="auto"/>
        <w:left w:val="none" w:sz="0" w:space="0" w:color="auto"/>
        <w:bottom w:val="none" w:sz="0" w:space="0" w:color="auto"/>
        <w:right w:val="none" w:sz="0" w:space="0" w:color="auto"/>
      </w:divBdr>
      <w:divsChild>
        <w:div w:id="1400594250">
          <w:marLeft w:val="0"/>
          <w:marRight w:val="0"/>
          <w:marTop w:val="0"/>
          <w:marBottom w:val="0"/>
          <w:divBdr>
            <w:top w:val="none" w:sz="0" w:space="0" w:color="auto"/>
            <w:left w:val="none" w:sz="0" w:space="0" w:color="auto"/>
            <w:bottom w:val="none" w:sz="0" w:space="0" w:color="auto"/>
            <w:right w:val="none" w:sz="0" w:space="0" w:color="auto"/>
          </w:divBdr>
        </w:div>
      </w:divsChild>
    </w:div>
    <w:div w:id="1114203723">
      <w:bodyDiv w:val="1"/>
      <w:marLeft w:val="0"/>
      <w:marRight w:val="0"/>
      <w:marTop w:val="0"/>
      <w:marBottom w:val="0"/>
      <w:divBdr>
        <w:top w:val="none" w:sz="0" w:space="0" w:color="auto"/>
        <w:left w:val="none" w:sz="0" w:space="0" w:color="auto"/>
        <w:bottom w:val="none" w:sz="0" w:space="0" w:color="auto"/>
        <w:right w:val="none" w:sz="0" w:space="0" w:color="auto"/>
      </w:divBdr>
    </w:div>
    <w:div w:id="1157459227">
      <w:bodyDiv w:val="1"/>
      <w:marLeft w:val="0"/>
      <w:marRight w:val="0"/>
      <w:marTop w:val="0"/>
      <w:marBottom w:val="0"/>
      <w:divBdr>
        <w:top w:val="none" w:sz="0" w:space="0" w:color="auto"/>
        <w:left w:val="none" w:sz="0" w:space="0" w:color="auto"/>
        <w:bottom w:val="none" w:sz="0" w:space="0" w:color="auto"/>
        <w:right w:val="none" w:sz="0" w:space="0" w:color="auto"/>
      </w:divBdr>
      <w:divsChild>
        <w:div w:id="1844659693">
          <w:marLeft w:val="0"/>
          <w:marRight w:val="0"/>
          <w:marTop w:val="0"/>
          <w:marBottom w:val="0"/>
          <w:divBdr>
            <w:top w:val="none" w:sz="0" w:space="0" w:color="auto"/>
            <w:left w:val="none" w:sz="0" w:space="0" w:color="auto"/>
            <w:bottom w:val="none" w:sz="0" w:space="0" w:color="auto"/>
            <w:right w:val="none" w:sz="0" w:space="0" w:color="auto"/>
          </w:divBdr>
        </w:div>
        <w:div w:id="787427424">
          <w:marLeft w:val="0"/>
          <w:marRight w:val="0"/>
          <w:marTop w:val="0"/>
          <w:marBottom w:val="0"/>
          <w:divBdr>
            <w:top w:val="none" w:sz="0" w:space="0" w:color="auto"/>
            <w:left w:val="none" w:sz="0" w:space="0" w:color="auto"/>
            <w:bottom w:val="none" w:sz="0" w:space="0" w:color="auto"/>
            <w:right w:val="none" w:sz="0" w:space="0" w:color="auto"/>
          </w:divBdr>
        </w:div>
        <w:div w:id="1841002351">
          <w:marLeft w:val="0"/>
          <w:marRight w:val="0"/>
          <w:marTop w:val="0"/>
          <w:marBottom w:val="0"/>
          <w:divBdr>
            <w:top w:val="none" w:sz="0" w:space="0" w:color="auto"/>
            <w:left w:val="none" w:sz="0" w:space="0" w:color="auto"/>
            <w:bottom w:val="none" w:sz="0" w:space="0" w:color="auto"/>
            <w:right w:val="none" w:sz="0" w:space="0" w:color="auto"/>
          </w:divBdr>
        </w:div>
      </w:divsChild>
    </w:div>
    <w:div w:id="1194541780">
      <w:bodyDiv w:val="1"/>
      <w:marLeft w:val="0"/>
      <w:marRight w:val="0"/>
      <w:marTop w:val="0"/>
      <w:marBottom w:val="0"/>
      <w:divBdr>
        <w:top w:val="none" w:sz="0" w:space="0" w:color="auto"/>
        <w:left w:val="none" w:sz="0" w:space="0" w:color="auto"/>
        <w:bottom w:val="none" w:sz="0" w:space="0" w:color="auto"/>
        <w:right w:val="none" w:sz="0" w:space="0" w:color="auto"/>
      </w:divBdr>
    </w:div>
    <w:div w:id="1224222420">
      <w:bodyDiv w:val="1"/>
      <w:marLeft w:val="0"/>
      <w:marRight w:val="0"/>
      <w:marTop w:val="0"/>
      <w:marBottom w:val="0"/>
      <w:divBdr>
        <w:top w:val="none" w:sz="0" w:space="0" w:color="auto"/>
        <w:left w:val="none" w:sz="0" w:space="0" w:color="auto"/>
        <w:bottom w:val="none" w:sz="0" w:space="0" w:color="auto"/>
        <w:right w:val="none" w:sz="0" w:space="0" w:color="auto"/>
      </w:divBdr>
    </w:div>
    <w:div w:id="1261141039">
      <w:bodyDiv w:val="1"/>
      <w:marLeft w:val="0"/>
      <w:marRight w:val="0"/>
      <w:marTop w:val="0"/>
      <w:marBottom w:val="0"/>
      <w:divBdr>
        <w:top w:val="none" w:sz="0" w:space="0" w:color="auto"/>
        <w:left w:val="none" w:sz="0" w:space="0" w:color="auto"/>
        <w:bottom w:val="none" w:sz="0" w:space="0" w:color="auto"/>
        <w:right w:val="none" w:sz="0" w:space="0" w:color="auto"/>
      </w:divBdr>
    </w:div>
    <w:div w:id="1511021384">
      <w:bodyDiv w:val="1"/>
      <w:marLeft w:val="0"/>
      <w:marRight w:val="0"/>
      <w:marTop w:val="0"/>
      <w:marBottom w:val="0"/>
      <w:divBdr>
        <w:top w:val="none" w:sz="0" w:space="0" w:color="auto"/>
        <w:left w:val="none" w:sz="0" w:space="0" w:color="auto"/>
        <w:bottom w:val="none" w:sz="0" w:space="0" w:color="auto"/>
        <w:right w:val="none" w:sz="0" w:space="0" w:color="auto"/>
      </w:divBdr>
    </w:div>
    <w:div w:id="1514690376">
      <w:bodyDiv w:val="1"/>
      <w:marLeft w:val="0"/>
      <w:marRight w:val="0"/>
      <w:marTop w:val="0"/>
      <w:marBottom w:val="0"/>
      <w:divBdr>
        <w:top w:val="none" w:sz="0" w:space="0" w:color="auto"/>
        <w:left w:val="none" w:sz="0" w:space="0" w:color="auto"/>
        <w:bottom w:val="none" w:sz="0" w:space="0" w:color="auto"/>
        <w:right w:val="none" w:sz="0" w:space="0" w:color="auto"/>
      </w:divBdr>
    </w:div>
    <w:div w:id="1550726412">
      <w:bodyDiv w:val="1"/>
      <w:marLeft w:val="0"/>
      <w:marRight w:val="0"/>
      <w:marTop w:val="0"/>
      <w:marBottom w:val="0"/>
      <w:divBdr>
        <w:top w:val="none" w:sz="0" w:space="0" w:color="auto"/>
        <w:left w:val="none" w:sz="0" w:space="0" w:color="auto"/>
        <w:bottom w:val="none" w:sz="0" w:space="0" w:color="auto"/>
        <w:right w:val="none" w:sz="0" w:space="0" w:color="auto"/>
      </w:divBdr>
    </w:div>
    <w:div w:id="1652827385">
      <w:bodyDiv w:val="1"/>
      <w:marLeft w:val="0"/>
      <w:marRight w:val="0"/>
      <w:marTop w:val="0"/>
      <w:marBottom w:val="0"/>
      <w:divBdr>
        <w:top w:val="none" w:sz="0" w:space="0" w:color="auto"/>
        <w:left w:val="none" w:sz="0" w:space="0" w:color="auto"/>
        <w:bottom w:val="none" w:sz="0" w:space="0" w:color="auto"/>
        <w:right w:val="none" w:sz="0" w:space="0" w:color="auto"/>
      </w:divBdr>
    </w:div>
    <w:div w:id="1714887145">
      <w:bodyDiv w:val="1"/>
      <w:marLeft w:val="0"/>
      <w:marRight w:val="0"/>
      <w:marTop w:val="0"/>
      <w:marBottom w:val="0"/>
      <w:divBdr>
        <w:top w:val="none" w:sz="0" w:space="0" w:color="auto"/>
        <w:left w:val="none" w:sz="0" w:space="0" w:color="auto"/>
        <w:bottom w:val="none" w:sz="0" w:space="0" w:color="auto"/>
        <w:right w:val="none" w:sz="0" w:space="0" w:color="auto"/>
      </w:divBdr>
    </w:div>
    <w:div w:id="1813909364">
      <w:bodyDiv w:val="1"/>
      <w:marLeft w:val="0"/>
      <w:marRight w:val="0"/>
      <w:marTop w:val="0"/>
      <w:marBottom w:val="0"/>
      <w:divBdr>
        <w:top w:val="none" w:sz="0" w:space="0" w:color="auto"/>
        <w:left w:val="none" w:sz="0" w:space="0" w:color="auto"/>
        <w:bottom w:val="none" w:sz="0" w:space="0" w:color="auto"/>
        <w:right w:val="none" w:sz="0" w:space="0" w:color="auto"/>
      </w:divBdr>
    </w:div>
    <w:div w:id="1853107265">
      <w:bodyDiv w:val="1"/>
      <w:marLeft w:val="0"/>
      <w:marRight w:val="0"/>
      <w:marTop w:val="0"/>
      <w:marBottom w:val="0"/>
      <w:divBdr>
        <w:top w:val="none" w:sz="0" w:space="0" w:color="auto"/>
        <w:left w:val="none" w:sz="0" w:space="0" w:color="auto"/>
        <w:bottom w:val="none" w:sz="0" w:space="0" w:color="auto"/>
        <w:right w:val="none" w:sz="0" w:space="0" w:color="auto"/>
      </w:divBdr>
    </w:div>
    <w:div w:id="1883713994">
      <w:bodyDiv w:val="1"/>
      <w:marLeft w:val="0"/>
      <w:marRight w:val="0"/>
      <w:marTop w:val="0"/>
      <w:marBottom w:val="0"/>
      <w:divBdr>
        <w:top w:val="none" w:sz="0" w:space="0" w:color="auto"/>
        <w:left w:val="none" w:sz="0" w:space="0" w:color="auto"/>
        <w:bottom w:val="none" w:sz="0" w:space="0" w:color="auto"/>
        <w:right w:val="none" w:sz="0" w:space="0" w:color="auto"/>
      </w:divBdr>
      <w:divsChild>
        <w:div w:id="1701859193">
          <w:marLeft w:val="0"/>
          <w:marRight w:val="0"/>
          <w:marTop w:val="0"/>
          <w:marBottom w:val="0"/>
          <w:divBdr>
            <w:top w:val="none" w:sz="0" w:space="0" w:color="auto"/>
            <w:left w:val="none" w:sz="0" w:space="0" w:color="auto"/>
            <w:bottom w:val="none" w:sz="0" w:space="0" w:color="auto"/>
            <w:right w:val="none" w:sz="0" w:space="0" w:color="auto"/>
          </w:divBdr>
        </w:div>
        <w:div w:id="82341411">
          <w:marLeft w:val="0"/>
          <w:marRight w:val="0"/>
          <w:marTop w:val="0"/>
          <w:marBottom w:val="0"/>
          <w:divBdr>
            <w:top w:val="none" w:sz="0" w:space="0" w:color="auto"/>
            <w:left w:val="none" w:sz="0" w:space="0" w:color="auto"/>
            <w:bottom w:val="none" w:sz="0" w:space="0" w:color="auto"/>
            <w:right w:val="none" w:sz="0" w:space="0" w:color="auto"/>
          </w:divBdr>
        </w:div>
      </w:divsChild>
    </w:div>
    <w:div w:id="1973752916">
      <w:bodyDiv w:val="1"/>
      <w:marLeft w:val="0"/>
      <w:marRight w:val="0"/>
      <w:marTop w:val="0"/>
      <w:marBottom w:val="0"/>
      <w:divBdr>
        <w:top w:val="none" w:sz="0" w:space="0" w:color="auto"/>
        <w:left w:val="none" w:sz="0" w:space="0" w:color="auto"/>
        <w:bottom w:val="none" w:sz="0" w:space="0" w:color="auto"/>
        <w:right w:val="none" w:sz="0" w:space="0" w:color="auto"/>
      </w:divBdr>
    </w:div>
    <w:div w:id="2035882523">
      <w:bodyDiv w:val="1"/>
      <w:marLeft w:val="0"/>
      <w:marRight w:val="0"/>
      <w:marTop w:val="0"/>
      <w:marBottom w:val="0"/>
      <w:divBdr>
        <w:top w:val="none" w:sz="0" w:space="0" w:color="auto"/>
        <w:left w:val="none" w:sz="0" w:space="0" w:color="auto"/>
        <w:bottom w:val="none" w:sz="0" w:space="0" w:color="auto"/>
        <w:right w:val="none" w:sz="0" w:space="0" w:color="auto"/>
      </w:divBdr>
    </w:div>
    <w:div w:id="2071684067">
      <w:bodyDiv w:val="1"/>
      <w:marLeft w:val="0"/>
      <w:marRight w:val="0"/>
      <w:marTop w:val="0"/>
      <w:marBottom w:val="0"/>
      <w:divBdr>
        <w:top w:val="none" w:sz="0" w:space="0" w:color="auto"/>
        <w:left w:val="none" w:sz="0" w:space="0" w:color="auto"/>
        <w:bottom w:val="none" w:sz="0" w:space="0" w:color="auto"/>
        <w:right w:val="none" w:sz="0" w:space="0" w:color="auto"/>
      </w:divBdr>
    </w:div>
    <w:div w:id="2134980115">
      <w:bodyDiv w:val="1"/>
      <w:marLeft w:val="0"/>
      <w:marRight w:val="0"/>
      <w:marTop w:val="0"/>
      <w:marBottom w:val="0"/>
      <w:divBdr>
        <w:top w:val="none" w:sz="0" w:space="0" w:color="auto"/>
        <w:left w:val="none" w:sz="0" w:space="0" w:color="auto"/>
        <w:bottom w:val="none" w:sz="0" w:space="0" w:color="auto"/>
        <w:right w:val="none" w:sz="0" w:space="0" w:color="auto"/>
      </w:divBdr>
      <w:divsChild>
        <w:div w:id="577835603">
          <w:marLeft w:val="446"/>
          <w:marRight w:val="0"/>
          <w:marTop w:val="0"/>
          <w:marBottom w:val="0"/>
          <w:divBdr>
            <w:top w:val="none" w:sz="0" w:space="0" w:color="auto"/>
            <w:left w:val="none" w:sz="0" w:space="0" w:color="auto"/>
            <w:bottom w:val="none" w:sz="0" w:space="0" w:color="auto"/>
            <w:right w:val="none" w:sz="0" w:space="0" w:color="auto"/>
          </w:divBdr>
        </w:div>
        <w:div w:id="1581523506">
          <w:marLeft w:val="446"/>
          <w:marRight w:val="0"/>
          <w:marTop w:val="0"/>
          <w:marBottom w:val="0"/>
          <w:divBdr>
            <w:top w:val="none" w:sz="0" w:space="0" w:color="auto"/>
            <w:left w:val="none" w:sz="0" w:space="0" w:color="auto"/>
            <w:bottom w:val="none" w:sz="0" w:space="0" w:color="auto"/>
            <w:right w:val="none" w:sz="0" w:space="0" w:color="auto"/>
          </w:divBdr>
        </w:div>
        <w:div w:id="1807622937">
          <w:marLeft w:val="446"/>
          <w:marRight w:val="0"/>
          <w:marTop w:val="0"/>
          <w:marBottom w:val="0"/>
          <w:divBdr>
            <w:top w:val="none" w:sz="0" w:space="0" w:color="auto"/>
            <w:left w:val="none" w:sz="0" w:space="0" w:color="auto"/>
            <w:bottom w:val="none" w:sz="0" w:space="0" w:color="auto"/>
            <w:right w:val="none" w:sz="0" w:space="0" w:color="auto"/>
          </w:divBdr>
        </w:div>
        <w:div w:id="199120739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D93DF-0050-450C-8844-745D0E20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83197EA9</Template>
  <TotalTime>0</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2020-10-07T23:55:00Z</dcterms:created>
  <dcterms:modified xsi:type="dcterms:W3CDTF">2020-10-22T23:58:00Z</dcterms:modified>
</cp:coreProperties>
</file>