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1A" w:rsidRDefault="00CE3E4C">
      <w:pPr>
        <w:spacing w:after="131"/>
        <w:ind w:left="3570" w:righ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733425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51A" w:rsidRDefault="00CE3E4C">
      <w:pPr>
        <w:spacing w:after="18"/>
        <w:ind w:left="0" w:firstLine="0"/>
        <w:jc w:val="right"/>
      </w:pPr>
      <w:r>
        <w:t>Tuesday September 21, 2021</w:t>
      </w:r>
    </w:p>
    <w:p w:rsidR="0077051A" w:rsidRDefault="00CE3E4C">
      <w:pPr>
        <w:spacing w:after="310" w:line="276" w:lineRule="auto"/>
        <w:ind w:left="3287" w:right="3647" w:firstLine="0"/>
        <w:jc w:val="center"/>
      </w:pPr>
      <w:r>
        <w:t>DEC Meeting Agenda</w:t>
      </w:r>
    </w:p>
    <w:p w:rsidR="0077051A" w:rsidRDefault="00CE3E4C">
      <w:pPr>
        <w:numPr>
          <w:ilvl w:val="0"/>
          <w:numId w:val="1"/>
        </w:numPr>
        <w:spacing w:after="335"/>
        <w:ind w:right="0" w:hanging="360"/>
      </w:pPr>
      <w:r>
        <w:rPr>
          <w:b/>
        </w:rPr>
        <w:t>Call to order</w:t>
      </w:r>
    </w:p>
    <w:p w:rsidR="0077051A" w:rsidRDefault="00CE3E4C">
      <w:pPr>
        <w:numPr>
          <w:ilvl w:val="0"/>
          <w:numId w:val="1"/>
        </w:numPr>
        <w:ind w:right="0" w:hanging="360"/>
      </w:pPr>
      <w:r>
        <w:rPr>
          <w:b/>
        </w:rPr>
        <w:t>Review Previous Meeting</w:t>
      </w:r>
    </w:p>
    <w:p w:rsidR="0077051A" w:rsidRDefault="00CE3E4C">
      <w:pPr>
        <w:numPr>
          <w:ilvl w:val="1"/>
          <w:numId w:val="1"/>
        </w:numPr>
        <w:ind w:right="0" w:hanging="360"/>
      </w:pPr>
      <w:r>
        <w:t>DEC Handbook-Approved by AS (Heather)</w:t>
      </w:r>
    </w:p>
    <w:p w:rsidR="0077051A" w:rsidRDefault="00CE3E4C">
      <w:pPr>
        <w:numPr>
          <w:ilvl w:val="1"/>
          <w:numId w:val="1"/>
        </w:numPr>
        <w:spacing w:after="335"/>
        <w:ind w:right="0" w:hanging="360"/>
      </w:pPr>
      <w:r>
        <w:t>DEC Summary-Submitted to AS (Heather)</w:t>
      </w:r>
    </w:p>
    <w:p w:rsidR="0077051A" w:rsidRDefault="00CE3E4C">
      <w:pPr>
        <w:numPr>
          <w:ilvl w:val="0"/>
          <w:numId w:val="1"/>
        </w:numPr>
        <w:ind w:right="0" w:hanging="360"/>
      </w:pPr>
      <w:r>
        <w:rPr>
          <w:b/>
        </w:rPr>
        <w:t>Discussion Items</w:t>
      </w:r>
    </w:p>
    <w:p w:rsidR="0077051A" w:rsidRDefault="00CE3E4C">
      <w:pPr>
        <w:numPr>
          <w:ilvl w:val="1"/>
          <w:numId w:val="1"/>
        </w:numPr>
        <w:ind w:right="0" w:hanging="360"/>
      </w:pPr>
      <w:r>
        <w:t>Any concerns over summer? (all)</w:t>
      </w:r>
    </w:p>
    <w:p w:rsidR="0077051A" w:rsidRDefault="00CE3E4C">
      <w:pPr>
        <w:numPr>
          <w:ilvl w:val="1"/>
          <w:numId w:val="1"/>
        </w:numPr>
        <w:ind w:right="0" w:hanging="360"/>
      </w:pPr>
      <w:r>
        <w:t>CidiLabs</w:t>
      </w:r>
    </w:p>
    <w:p w:rsidR="0077051A" w:rsidRDefault="00CE3E4C">
      <w:pPr>
        <w:numPr>
          <w:ilvl w:val="1"/>
          <w:numId w:val="1"/>
        </w:numPr>
        <w:ind w:right="0" w:hanging="360"/>
      </w:pPr>
      <w:r>
        <w:t>Setting Priorities For DEC 2021-2022 (all)</w:t>
      </w:r>
    </w:p>
    <w:p w:rsidR="0077051A" w:rsidRDefault="00CE3E4C">
      <w:pPr>
        <w:numPr>
          <w:ilvl w:val="1"/>
          <w:numId w:val="1"/>
        </w:numPr>
        <w:ind w:right="0" w:hanging="360"/>
      </w:pPr>
      <w:r>
        <w:t>Upcoming Meeting Dates (Heather, all)</w:t>
      </w:r>
    </w:p>
    <w:p w:rsidR="0077051A" w:rsidRDefault="00CE3E4C">
      <w:pPr>
        <w:numPr>
          <w:ilvl w:val="2"/>
          <w:numId w:val="1"/>
        </w:numPr>
        <w:ind w:left="1825" w:right="0" w:hanging="519"/>
      </w:pPr>
      <w:r>
        <w:t>December?</w:t>
      </w:r>
    </w:p>
    <w:p w:rsidR="0077051A" w:rsidRDefault="00CE3E4C">
      <w:pPr>
        <w:numPr>
          <w:ilvl w:val="2"/>
          <w:numId w:val="1"/>
        </w:numPr>
        <w:ind w:left="1825" w:right="0" w:hanging="519"/>
      </w:pPr>
      <w:r>
        <w:t>May?</w:t>
      </w:r>
    </w:p>
    <w:p w:rsidR="0077051A" w:rsidRDefault="00CE3E4C">
      <w:pPr>
        <w:numPr>
          <w:ilvl w:val="1"/>
          <w:numId w:val="1"/>
        </w:numPr>
        <w:ind w:right="0" w:hanging="360"/>
      </w:pPr>
      <w:r>
        <w:t>Adding a co-Chair/new Chair? (Heather)</w:t>
      </w:r>
    </w:p>
    <w:p w:rsidR="0077051A" w:rsidRDefault="00CE3E4C">
      <w:pPr>
        <w:numPr>
          <w:ilvl w:val="1"/>
          <w:numId w:val="1"/>
        </w:numPr>
        <w:spacing w:after="335"/>
        <w:ind w:right="0" w:hanging="360"/>
      </w:pPr>
      <w:r>
        <w:t>Any additional items for discussion (all)</w:t>
      </w:r>
    </w:p>
    <w:p w:rsidR="0077051A" w:rsidRDefault="00CE3E4C">
      <w:pPr>
        <w:numPr>
          <w:ilvl w:val="0"/>
          <w:numId w:val="1"/>
        </w:numPr>
        <w:ind w:right="0" w:hanging="360"/>
      </w:pPr>
      <w:r>
        <w:rPr>
          <w:b/>
        </w:rPr>
        <w:t>Action Items</w:t>
      </w:r>
    </w:p>
    <w:p w:rsidR="0077051A" w:rsidRDefault="00CE3E4C">
      <w:pPr>
        <w:numPr>
          <w:ilvl w:val="1"/>
          <w:numId w:val="1"/>
        </w:numPr>
        <w:spacing w:after="335"/>
        <w:ind w:right="0" w:hanging="360"/>
      </w:pPr>
      <w:r>
        <w:t>…</w:t>
      </w:r>
    </w:p>
    <w:p w:rsidR="0077051A" w:rsidRDefault="00CE3E4C">
      <w:pPr>
        <w:numPr>
          <w:ilvl w:val="0"/>
          <w:numId w:val="1"/>
        </w:numPr>
        <w:ind w:right="0" w:hanging="360"/>
      </w:pPr>
      <w:r>
        <w:rPr>
          <w:b/>
        </w:rPr>
        <w:t xml:space="preserve">Upcoming Meeting Dates </w:t>
      </w:r>
      <w:r>
        <w:t>(All)</w:t>
      </w:r>
    </w:p>
    <w:p w:rsidR="0077051A" w:rsidRDefault="00CE3E4C">
      <w:pPr>
        <w:numPr>
          <w:ilvl w:val="1"/>
          <w:numId w:val="1"/>
        </w:numPr>
        <w:ind w:right="0" w:hanging="360"/>
      </w:pPr>
      <w:r>
        <w:t>Tuesday October 19, 2021</w:t>
      </w:r>
    </w:p>
    <w:p w:rsidR="0077051A" w:rsidRDefault="00CE3E4C">
      <w:pPr>
        <w:numPr>
          <w:ilvl w:val="1"/>
          <w:numId w:val="1"/>
        </w:numPr>
        <w:ind w:right="0" w:hanging="360"/>
      </w:pPr>
      <w:r>
        <w:t>Tuesday November 16, 2021</w:t>
      </w:r>
    </w:p>
    <w:p w:rsidR="0077051A" w:rsidRDefault="00CE3E4C">
      <w:pPr>
        <w:numPr>
          <w:ilvl w:val="1"/>
          <w:numId w:val="1"/>
        </w:numPr>
        <w:ind w:right="0" w:hanging="360"/>
      </w:pPr>
      <w:r>
        <w:t>Tuesday February 15, 2022</w:t>
      </w:r>
    </w:p>
    <w:p w:rsidR="0077051A" w:rsidRDefault="00CE3E4C">
      <w:pPr>
        <w:numPr>
          <w:ilvl w:val="1"/>
          <w:numId w:val="1"/>
        </w:numPr>
        <w:ind w:right="0" w:hanging="360"/>
      </w:pPr>
      <w:r>
        <w:t>Tuesday March 15, 2022</w:t>
      </w:r>
    </w:p>
    <w:p w:rsidR="0077051A" w:rsidRDefault="00CE3E4C">
      <w:pPr>
        <w:numPr>
          <w:ilvl w:val="1"/>
          <w:numId w:val="1"/>
        </w:numPr>
        <w:ind w:right="0" w:hanging="360"/>
      </w:pPr>
      <w:r>
        <w:t>Tuesday April 19, 2022</w:t>
      </w:r>
    </w:p>
    <w:sectPr w:rsidR="0077051A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298"/>
    <w:multiLevelType w:val="hybridMultilevel"/>
    <w:tmpl w:val="3574320C"/>
    <w:lvl w:ilvl="0" w:tplc="71DC6DE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2A228">
      <w:start w:val="1"/>
      <w:numFmt w:val="lowerLetter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240D2">
      <w:start w:val="1"/>
      <w:numFmt w:val="lowerRoman"/>
      <w:lvlText w:val="%3.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E30A6">
      <w:start w:val="1"/>
      <w:numFmt w:val="decimal"/>
      <w:lvlText w:val="%4"/>
      <w:lvlJc w:val="left"/>
      <w:pPr>
        <w:ind w:left="2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A0E8AC">
      <w:start w:val="1"/>
      <w:numFmt w:val="lowerLetter"/>
      <w:lvlText w:val="%5"/>
      <w:lvlJc w:val="left"/>
      <w:pPr>
        <w:ind w:left="3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60500">
      <w:start w:val="1"/>
      <w:numFmt w:val="lowerRoman"/>
      <w:lvlText w:val="%6"/>
      <w:lvlJc w:val="left"/>
      <w:pPr>
        <w:ind w:left="3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87DB2">
      <w:start w:val="1"/>
      <w:numFmt w:val="decimal"/>
      <w:lvlText w:val="%7"/>
      <w:lvlJc w:val="left"/>
      <w:pPr>
        <w:ind w:left="4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C61F10">
      <w:start w:val="1"/>
      <w:numFmt w:val="lowerLetter"/>
      <w:lvlText w:val="%8"/>
      <w:lvlJc w:val="left"/>
      <w:pPr>
        <w:ind w:left="5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82548">
      <w:start w:val="1"/>
      <w:numFmt w:val="lowerRoman"/>
      <w:lvlText w:val="%9"/>
      <w:lvlJc w:val="left"/>
      <w:pPr>
        <w:ind w:left="5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1A"/>
    <w:rsid w:val="0077051A"/>
    <w:rsid w:val="00C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F7DC5-BC41-44F5-BFC2-D4EA74A3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/>
      <w:ind w:left="10" w:right="3236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2BA41E1B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 Meeting Agenda</vt:lpstr>
    </vt:vector>
  </TitlesOfParts>
  <Company>Hartnell College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Meeting Agenda</dc:title>
  <dc:subject/>
  <dc:creator>Yvonne Carreon</dc:creator>
  <cp:keywords/>
  <cp:lastModifiedBy>Yvonne Carreon</cp:lastModifiedBy>
  <cp:revision>2</cp:revision>
  <dcterms:created xsi:type="dcterms:W3CDTF">2021-09-29T16:33:00Z</dcterms:created>
  <dcterms:modified xsi:type="dcterms:W3CDTF">2021-09-29T16:33:00Z</dcterms:modified>
</cp:coreProperties>
</file>